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C02C" w14:textId="3C7A4C7D" w:rsidR="00E15BB1" w:rsidRDefault="00C77108" w:rsidP="03241D95">
      <w:pPr>
        <w:pStyle w:val="Lilleskrift"/>
        <w:rPr>
          <w:bCs w:val="0"/>
        </w:rPr>
      </w:pPr>
      <w:bookmarkStart w:id="0" w:name="_GoBack"/>
      <w:bookmarkEnd w:id="0"/>
      <w:r>
        <w:rPr>
          <w:noProof/>
          <w:lang w:eastAsia="da-DK"/>
        </w:rPr>
        <w:drawing>
          <wp:anchor distT="0" distB="0" distL="114300" distR="114300" simplePos="0" relativeHeight="251663360" behindDoc="0" locked="0" layoutInCell="1" allowOverlap="1" wp14:anchorId="0CB4C0C1" wp14:editId="115F630E">
            <wp:simplePos x="0" y="0"/>
            <wp:positionH relativeFrom="column">
              <wp:posOffset>-1942604</wp:posOffset>
            </wp:positionH>
            <wp:positionV relativeFrom="paragraph">
              <wp:posOffset>60633</wp:posOffset>
            </wp:positionV>
            <wp:extent cx="900000" cy="900000"/>
            <wp:effectExtent l="0" t="0" r="0" b="0"/>
            <wp:wrapNone/>
            <wp:docPr id="1251858616" name="Billede 6"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d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BB1" w:rsidRPr="605C6E65">
        <w:rPr>
          <w:b/>
        </w:rPr>
        <w:t>Læremidlet</w:t>
      </w:r>
      <w:r w:rsidR="161AE984" w:rsidRPr="605C6E65">
        <w:rPr>
          <w:b/>
        </w:rPr>
        <w:t xml:space="preserve">.              </w:t>
      </w:r>
      <w:r w:rsidR="6BD9E20A">
        <w:rPr>
          <w:bCs w:val="0"/>
        </w:rPr>
        <w:t xml:space="preserve">Ozobots </w:t>
      </w:r>
    </w:p>
    <w:p w14:paraId="5ABBC364" w14:textId="0DDCD413" w:rsidR="00676E54" w:rsidRDefault="00676E54" w:rsidP="59B1B1DD">
      <w:pPr>
        <w:pStyle w:val="Lilleskrift"/>
        <w:spacing w:line="240" w:lineRule="exact"/>
      </w:pPr>
      <w:r w:rsidRPr="59B1B1DD">
        <w:rPr>
          <w:b/>
        </w:rPr>
        <w:t>Medietyper(r)</w:t>
      </w:r>
      <w:r w:rsidR="3A51C8BD" w:rsidRPr="59B1B1DD">
        <w:rPr>
          <w:b/>
        </w:rPr>
        <w:t xml:space="preserve">.           </w:t>
      </w:r>
      <w:r w:rsidR="3A51C8BD">
        <w:t>Robotter</w:t>
      </w:r>
    </w:p>
    <w:p w14:paraId="610462F8" w14:textId="1493EECC" w:rsidR="03241D95" w:rsidRDefault="0834664B" w:rsidP="03241D95">
      <w:pPr>
        <w:pStyle w:val="Lilleskrift"/>
        <w:rPr>
          <w:bCs w:val="0"/>
        </w:rPr>
      </w:pPr>
      <w:r w:rsidRPr="605C6E65">
        <w:rPr>
          <w:b/>
        </w:rPr>
        <w:t>Fag</w:t>
      </w:r>
      <w:r>
        <w:tab/>
      </w:r>
      <w:r w:rsidR="2A12BC88">
        <w:rPr>
          <w:bCs w:val="0"/>
        </w:rPr>
        <w:t xml:space="preserve">Engelsk </w:t>
      </w:r>
      <w:r w:rsidR="3637A2E2">
        <w:rPr>
          <w:bCs w:val="0"/>
        </w:rPr>
        <w:t>og tværfagligt</w:t>
      </w:r>
    </w:p>
    <w:p w14:paraId="6A04CC08" w14:textId="1CD7E4D8" w:rsidR="0834664B" w:rsidRDefault="0834664B" w:rsidP="64E2E7BB">
      <w:pPr>
        <w:pStyle w:val="Lilleskrift"/>
      </w:pPr>
      <w:r w:rsidRPr="2D26F123">
        <w:rPr>
          <w:b/>
        </w:rPr>
        <w:t>Målgruppe</w:t>
      </w:r>
      <w:r>
        <w:tab/>
      </w:r>
      <w:r w:rsidR="70737A38">
        <w:t>3.</w:t>
      </w:r>
      <w:r w:rsidR="2D8AB704">
        <w:t>-4.</w:t>
      </w:r>
      <w:r w:rsidR="70737A38">
        <w:t>klasse</w:t>
      </w:r>
    </w:p>
    <w:p w14:paraId="001C3AE4" w14:textId="7E2DA8FB" w:rsidR="2DCB6965" w:rsidRDefault="2DCB6965" w:rsidP="4530F144">
      <w:pPr>
        <w:pStyle w:val="Lilleskrift"/>
      </w:pPr>
      <w:r w:rsidRPr="4E0041BD">
        <w:rPr>
          <w:b/>
        </w:rPr>
        <w:t>Nøgleord</w:t>
      </w:r>
      <w:r>
        <w:tab/>
      </w:r>
      <w:r w:rsidR="17EE06AC">
        <w:t>Ordforråd</w:t>
      </w:r>
      <w:r w:rsidR="5A2A8511">
        <w:t xml:space="preserve"> ‘the town og ‘directions’</w:t>
      </w:r>
      <w:r w:rsidR="17EE06AC">
        <w:t xml:space="preserve">, motivation, legende læring, </w:t>
      </w:r>
      <w:r w:rsidR="3582CED1">
        <w:t>kodning</w:t>
      </w:r>
    </w:p>
    <w:p w14:paraId="2D071F49" w14:textId="2172E8F2" w:rsidR="00DB66E9" w:rsidRDefault="00C77108" w:rsidP="5D6E5819">
      <w:pPr>
        <w:pStyle w:val="Lilleskrift"/>
        <w:pBdr>
          <w:bottom w:val="single" w:sz="2" w:space="1" w:color="5F5F5F" w:themeColor="text1" w:themeTint="BF"/>
        </w:pBdr>
        <w:spacing w:before="360" w:line="40" w:lineRule="exact"/>
        <w:rPr>
          <w:b/>
        </w:rPr>
      </w:pPr>
      <w:r w:rsidRPr="00CC471C">
        <w:rPr>
          <w:bCs w:val="0"/>
          <w:noProof/>
          <w:lang w:eastAsia="da-DK"/>
        </w:rPr>
        <mc:AlternateContent>
          <mc:Choice Requires="wps">
            <w:drawing>
              <wp:anchor distT="0" distB="0" distL="114300" distR="114300" simplePos="0" relativeHeight="251653120" behindDoc="1" locked="0" layoutInCell="1" allowOverlap="0" wp14:anchorId="0A891970" wp14:editId="5B6A43F1">
                <wp:simplePos x="0" y="0"/>
                <wp:positionH relativeFrom="column">
                  <wp:posOffset>-1919196</wp:posOffset>
                </wp:positionH>
                <wp:positionV relativeFrom="page">
                  <wp:posOffset>2729242</wp:posOffset>
                </wp:positionV>
                <wp:extent cx="810285" cy="342900"/>
                <wp:effectExtent l="0" t="0" r="8890" b="0"/>
                <wp:wrapNone/>
                <wp:docPr id="13" name="Tekstfelt 13"/>
                <wp:cNvGraphicFramePr/>
                <a:graphic xmlns:a="http://schemas.openxmlformats.org/drawingml/2006/main">
                  <a:graphicData uri="http://schemas.microsoft.com/office/word/2010/wordprocessingShape">
                    <wps:wsp>
                      <wps:cNvSpPr txBox="1"/>
                      <wps:spPr>
                        <a:xfrm>
                          <a:off x="0" y="0"/>
                          <a:ext cx="810285" cy="342900"/>
                        </a:xfrm>
                        <a:prstGeom prst="rect">
                          <a:avLst/>
                        </a:prstGeom>
                        <a:noFill/>
                        <a:ln w="6350">
                          <a:noFill/>
                        </a:ln>
                      </wps:spPr>
                      <wps:txbx>
                        <w:txbxContent>
                          <w:p w14:paraId="6A49EF76" w14:textId="62CFC639" w:rsidR="00CE7142" w:rsidRPr="006F3A9C" w:rsidRDefault="00D56BF3" w:rsidP="00C77108">
                            <w:pPr>
                              <w:pStyle w:val="Lilleskrift"/>
                              <w:jc w:val="center"/>
                              <w:rPr>
                                <w:rFonts w:cs="Times New Roman (Brødtekst CS)"/>
                                <w:color w:val="000000"/>
                                <w:spacing w:val="-1"/>
                              </w:rPr>
                            </w:pPr>
                            <w:hyperlink r:id="rId12" w:history="1">
                              <w:r w:rsidR="00C77108" w:rsidRPr="00C77108">
                                <w:rPr>
                                  <w:rStyle w:val="Hyperlink"/>
                                  <w:rFonts w:cs="Times New Roman (Brødtekst CS)"/>
                                  <w:spacing w:val="-1"/>
                                </w:rPr>
                                <w:t>Link til posten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891970" id="_x0000_t202" coordsize="21600,21600" o:spt="202" path="m,l,21600r21600,l21600,xe">
                <v:stroke joinstyle="miter"/>
                <v:path gradientshapeok="t" o:connecttype="rect"/>
              </v:shapetype>
              <v:shape id="Tekstfelt 13" o:spid="_x0000_s1026" type="#_x0000_t202" style="position:absolute;margin-left:-151.1pt;margin-top:214.9pt;width:63.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" o:allowoverlap="f" filled="f" stroked="f" strokeweight=".5pt">
                <v:textbox inset="0,0,0,0">
                  <w:txbxContent>
                    <w:p w14:paraId="6A49EF76" w14:textId="62CFC639" w:rsidR="00CE7142" w:rsidRPr="006F3A9C" w:rsidRDefault="00C77108" w:rsidP="00C77108">
                      <w:pPr>
                        <w:pStyle w:val="Lilleskrift"/>
                        <w:jc w:val="center"/>
                        <w:rPr>
                          <w:rFonts w:cs="Times New Roman (Brødtekst CS)"/>
                          <w:color w:val="000000"/>
                          <w:spacing w:val="-1"/>
                        </w:rPr>
                      </w:pPr>
                      <w:hyperlink r:id="rId13" w:history="1">
                        <w:r w:rsidRPr="00C77108">
                          <w:rPr>
                            <w:rStyle w:val="Hyperlink"/>
                            <w:rFonts w:cs="Times New Roman (Brødtekst CS)"/>
                            <w:spacing w:val="-1"/>
                          </w:rPr>
                          <w:t xml:space="preserve">Link til </w:t>
                        </w:r>
                        <w:r w:rsidRPr="00C77108">
                          <w:rPr>
                            <w:rStyle w:val="Hyperlink"/>
                            <w:rFonts w:cs="Times New Roman (Brødtekst CS)"/>
                            <w:spacing w:val="-1"/>
                          </w:rPr>
                          <w:t>p</w:t>
                        </w:r>
                        <w:r w:rsidRPr="00C77108">
                          <w:rPr>
                            <w:rStyle w:val="Hyperlink"/>
                            <w:rFonts w:cs="Times New Roman (Brødtekst CS)"/>
                            <w:spacing w:val="-1"/>
                          </w:rPr>
                          <w:t>osten</w:t>
                        </w:r>
                      </w:hyperlink>
                    </w:p>
                  </w:txbxContent>
                </v:textbox>
                <w10:wrap anchory="page"/>
              </v:shape>
            </w:pict>
          </mc:Fallback>
        </mc:AlternateContent>
      </w:r>
    </w:p>
    <w:p w14:paraId="60292CF0" w14:textId="1370B90E" w:rsidR="006351A3" w:rsidRPr="00C96332" w:rsidRDefault="42D4EDBD" w:rsidP="003E67C6">
      <w:pPr>
        <w:pStyle w:val="Overskrift1"/>
      </w:pPr>
      <w:r w:rsidRPr="00C96332">
        <w:t>Faglig</w:t>
      </w:r>
      <w:r w:rsidR="59E031B4" w:rsidRPr="00C96332">
        <w:t>t</w:t>
      </w:r>
      <w:r w:rsidRPr="00C96332">
        <w:t xml:space="preserve"> </w:t>
      </w:r>
      <w:r w:rsidR="3A8A358F" w:rsidRPr="00C96332">
        <w:t>fokus</w:t>
      </w:r>
    </w:p>
    <w:p w14:paraId="03EFD6B3" w14:textId="45108DF9" w:rsidR="001115BA" w:rsidRPr="002828F3" w:rsidRDefault="07232C5F" w:rsidP="59B1B1DD">
      <w:pPr>
        <w:spacing w:after="240"/>
        <w:rPr>
          <w:color w:val="auto"/>
        </w:rPr>
      </w:pPr>
      <w:r w:rsidRPr="59B1B1DD">
        <w:rPr>
          <w:color w:val="auto"/>
        </w:rPr>
        <w:t>Denne vejledning skal ses som e</w:t>
      </w:r>
      <w:r w:rsidR="004037F0">
        <w:rPr>
          <w:color w:val="auto"/>
        </w:rPr>
        <w:t>t supplement</w:t>
      </w:r>
      <w:r w:rsidRPr="59B1B1DD">
        <w:rPr>
          <w:color w:val="auto"/>
        </w:rPr>
        <w:t xml:space="preserve"> til arbejdet med ordforråd indenfor “the town” og “giving directions”.</w:t>
      </w:r>
    </w:p>
    <w:p w14:paraId="5203874B" w14:textId="7F7B1CC4" w:rsidR="001115BA" w:rsidRPr="002828F3" w:rsidRDefault="00050604" w:rsidP="59B1B1DD">
      <w:pPr>
        <w:spacing w:after="240"/>
        <w:rPr>
          <w:color w:val="auto"/>
        </w:rPr>
      </w:pPr>
      <w:r>
        <w:rPr>
          <w:rFonts w:ascii="Arial" w:eastAsia="Arial" w:hAnsi="Arial" w:cs="Arial"/>
          <w:noProof/>
          <w:color w:val="auto"/>
          <w:szCs w:val="20"/>
          <w:lang w:eastAsia="da-DK"/>
        </w:rPr>
        <w:drawing>
          <wp:anchor distT="0" distB="0" distL="114300" distR="114300" simplePos="0" relativeHeight="251655168" behindDoc="0" locked="0" layoutInCell="1" allowOverlap="1" wp14:anchorId="3236D910" wp14:editId="2DE59070">
            <wp:simplePos x="0" y="0"/>
            <wp:positionH relativeFrom="column">
              <wp:posOffset>-1993900</wp:posOffset>
            </wp:positionH>
            <wp:positionV relativeFrom="paragraph">
              <wp:posOffset>-1905</wp:posOffset>
            </wp:positionV>
            <wp:extent cx="1552575" cy="1536700"/>
            <wp:effectExtent l="0" t="0" r="9525" b="6350"/>
            <wp:wrapSquare wrapText="bothSides"/>
            <wp:docPr id="1638635524" name="Billede 2" descr="Et billede, der indeholder bil&#10;&#10;Automatisk genereret beskrivelse med lav til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35524" name="Billede 2" descr="Et billede, der indeholder bil&#10;&#10;Automatisk genereret beskrivelse med lav tilli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2575" cy="1536700"/>
                    </a:xfrm>
                    <a:prstGeom prst="roundRect">
                      <a:avLst/>
                    </a:prstGeom>
                  </pic:spPr>
                </pic:pic>
              </a:graphicData>
            </a:graphic>
            <wp14:sizeRelH relativeFrom="page">
              <wp14:pctWidth>0</wp14:pctWidth>
            </wp14:sizeRelH>
            <wp14:sizeRelV relativeFrom="page">
              <wp14:pctHeight>0</wp14:pctHeight>
            </wp14:sizeRelV>
          </wp:anchor>
        </w:drawing>
      </w:r>
      <w:r w:rsidR="04EDE354" w:rsidRPr="4E0041BD">
        <w:rPr>
          <w:color w:val="auto"/>
        </w:rPr>
        <w:t>I vejledning</w:t>
      </w:r>
      <w:r w:rsidR="03536757" w:rsidRPr="4E0041BD">
        <w:rPr>
          <w:color w:val="auto"/>
        </w:rPr>
        <w:t>en</w:t>
      </w:r>
      <w:r w:rsidR="04EDE354" w:rsidRPr="4E0041BD">
        <w:rPr>
          <w:color w:val="auto"/>
        </w:rPr>
        <w:t xml:space="preserve"> </w:t>
      </w:r>
      <w:r w:rsidR="6FA43ED7" w:rsidRPr="4E0041BD">
        <w:rPr>
          <w:color w:val="auto"/>
        </w:rPr>
        <w:t>har vi lagt op til, at du kan</w:t>
      </w:r>
      <w:r w:rsidR="04EDE354" w:rsidRPr="4E0041BD">
        <w:rPr>
          <w:color w:val="auto"/>
        </w:rPr>
        <w:t xml:space="preserve"> være undersøgende på</w:t>
      </w:r>
      <w:r w:rsidR="370B338D" w:rsidRPr="4E0041BD">
        <w:rPr>
          <w:color w:val="auto"/>
        </w:rPr>
        <w:t>,</w:t>
      </w:r>
      <w:r w:rsidR="04EDE354" w:rsidRPr="4E0041BD">
        <w:rPr>
          <w:color w:val="auto"/>
        </w:rPr>
        <w:t xml:space="preserve"> hvordan en teknologi som en lille robot</w:t>
      </w:r>
      <w:r w:rsidR="65B16E69" w:rsidRPr="4E0041BD">
        <w:rPr>
          <w:color w:val="auto"/>
        </w:rPr>
        <w:t xml:space="preserve"> </w:t>
      </w:r>
      <w:r w:rsidR="74A7764D" w:rsidRPr="4E0041BD">
        <w:rPr>
          <w:color w:val="auto"/>
        </w:rPr>
        <w:t xml:space="preserve">- </w:t>
      </w:r>
      <w:r w:rsidR="65B16E69" w:rsidRPr="4E0041BD">
        <w:rPr>
          <w:color w:val="auto"/>
        </w:rPr>
        <w:t>her Ozobotten</w:t>
      </w:r>
      <w:r w:rsidR="040C95FA" w:rsidRPr="4E0041BD">
        <w:rPr>
          <w:color w:val="auto"/>
        </w:rPr>
        <w:t xml:space="preserve"> -</w:t>
      </w:r>
      <w:r w:rsidR="04EDE354" w:rsidRPr="4E0041BD">
        <w:rPr>
          <w:color w:val="auto"/>
        </w:rPr>
        <w:t xml:space="preserve"> </w:t>
      </w:r>
      <w:r w:rsidR="42AF970F" w:rsidRPr="4E0041BD">
        <w:rPr>
          <w:color w:val="auto"/>
        </w:rPr>
        <w:t xml:space="preserve">kan bruges som motivationsfaktor til at træne </w:t>
      </w:r>
      <w:r w:rsidR="315EB556" w:rsidRPr="4E0041BD">
        <w:rPr>
          <w:color w:val="auto"/>
        </w:rPr>
        <w:t>og</w:t>
      </w:r>
      <w:r w:rsidR="42AF970F" w:rsidRPr="4E0041BD">
        <w:rPr>
          <w:color w:val="auto"/>
        </w:rPr>
        <w:t xml:space="preserve"> få nyt ordforråd i engelsk i 3.</w:t>
      </w:r>
      <w:r w:rsidR="4454D00D" w:rsidRPr="4E0041BD">
        <w:rPr>
          <w:color w:val="auto"/>
        </w:rPr>
        <w:t>-4.</w:t>
      </w:r>
      <w:r w:rsidR="42AF970F" w:rsidRPr="4E0041BD">
        <w:rPr>
          <w:color w:val="auto"/>
        </w:rPr>
        <w:t>klasse.</w:t>
      </w:r>
      <w:r w:rsidR="00CB0033">
        <w:rPr>
          <w:color w:val="auto"/>
        </w:rPr>
        <w:br/>
      </w:r>
      <w:r w:rsidR="3706FF08" w:rsidRPr="4E0041BD">
        <w:rPr>
          <w:color w:val="auto"/>
        </w:rPr>
        <w:t>Ozobot</w:t>
      </w:r>
      <w:r w:rsidR="2B0A5A82" w:rsidRPr="4E0041BD">
        <w:rPr>
          <w:color w:val="auto"/>
        </w:rPr>
        <w:t>ten</w:t>
      </w:r>
      <w:r w:rsidR="3706FF08" w:rsidRPr="4E0041BD">
        <w:rPr>
          <w:color w:val="auto"/>
        </w:rPr>
        <w:t xml:space="preserve"> indgår i forhold til legende læring, og </w:t>
      </w:r>
      <w:r w:rsidR="3507FAB0" w:rsidRPr="4E0041BD">
        <w:rPr>
          <w:color w:val="auto"/>
        </w:rPr>
        <w:t>d</w:t>
      </w:r>
      <w:r w:rsidR="3706FF08" w:rsidRPr="4E0041BD">
        <w:rPr>
          <w:color w:val="auto"/>
        </w:rPr>
        <w:t xml:space="preserve">en </w:t>
      </w:r>
      <w:r w:rsidR="00BA2775">
        <w:rPr>
          <w:color w:val="auto"/>
        </w:rPr>
        <w:t xml:space="preserve">bliver </w:t>
      </w:r>
      <w:r w:rsidR="3706FF08" w:rsidRPr="4E0041BD">
        <w:rPr>
          <w:color w:val="auto"/>
        </w:rPr>
        <w:t>bruge</w:t>
      </w:r>
      <w:r w:rsidR="00BA2775">
        <w:rPr>
          <w:color w:val="auto"/>
        </w:rPr>
        <w:t>t</w:t>
      </w:r>
      <w:r w:rsidR="3706FF08" w:rsidRPr="4E0041BD">
        <w:rPr>
          <w:color w:val="auto"/>
        </w:rPr>
        <w:t xml:space="preserve"> som et middel til at </w:t>
      </w:r>
      <w:r w:rsidR="5F8FE78F" w:rsidRPr="4E0041BD">
        <w:rPr>
          <w:color w:val="auto"/>
        </w:rPr>
        <w:t>give</w:t>
      </w:r>
      <w:r w:rsidR="3706FF08" w:rsidRPr="4E0041BD">
        <w:rPr>
          <w:color w:val="auto"/>
        </w:rPr>
        <w:t xml:space="preserve"> </w:t>
      </w:r>
      <w:r w:rsidR="0CA7D2C1" w:rsidRPr="4E0041BD">
        <w:rPr>
          <w:color w:val="auto"/>
        </w:rPr>
        <w:t>dine elever</w:t>
      </w:r>
      <w:r w:rsidR="3C82110B" w:rsidRPr="4E0041BD">
        <w:rPr>
          <w:color w:val="auto"/>
        </w:rPr>
        <w:t xml:space="preserve"> lyst</w:t>
      </w:r>
      <w:r w:rsidR="3706FF08" w:rsidRPr="4E0041BD">
        <w:rPr>
          <w:color w:val="auto"/>
        </w:rPr>
        <w:t xml:space="preserve"> til at bruge deres ordforråd, når de leger og eksperimentere</w:t>
      </w:r>
      <w:r w:rsidR="774EBB0A" w:rsidRPr="4E0041BD">
        <w:rPr>
          <w:color w:val="auto"/>
        </w:rPr>
        <w:t>r</w:t>
      </w:r>
      <w:r w:rsidR="3706FF08" w:rsidRPr="4E0041BD">
        <w:rPr>
          <w:color w:val="auto"/>
        </w:rPr>
        <w:t xml:space="preserve"> med at få robotten rundt i </w:t>
      </w:r>
      <w:r w:rsidR="63248BA8" w:rsidRPr="4E0041BD">
        <w:rPr>
          <w:color w:val="auto"/>
        </w:rPr>
        <w:t>en lille by</w:t>
      </w:r>
      <w:r w:rsidR="22E9B949" w:rsidRPr="4E0041BD">
        <w:rPr>
          <w:color w:val="auto"/>
        </w:rPr>
        <w:t xml:space="preserve"> jf. bilag</w:t>
      </w:r>
      <w:r w:rsidR="00085DF7">
        <w:rPr>
          <w:color w:val="auto"/>
        </w:rPr>
        <w:t xml:space="preserve"> med bykort</w:t>
      </w:r>
      <w:r w:rsidR="63248BA8" w:rsidRPr="4E0041BD">
        <w:rPr>
          <w:color w:val="auto"/>
        </w:rPr>
        <w:t xml:space="preserve">. </w:t>
      </w:r>
    </w:p>
    <w:p w14:paraId="56112610" w14:textId="50123F3A" w:rsidR="17D40470" w:rsidRDefault="41F900A1" w:rsidP="4E0041BD">
      <w:pPr>
        <w:spacing w:after="240" w:line="240" w:lineRule="atLeast"/>
        <w:rPr>
          <w:color w:val="862C58"/>
        </w:rPr>
      </w:pPr>
      <w:r w:rsidRPr="4E0041BD">
        <w:rPr>
          <w:color w:val="auto"/>
        </w:rPr>
        <w:t>Forløbet og opgaverne ka</w:t>
      </w:r>
      <w:r w:rsidR="6F7060E1" w:rsidRPr="4E0041BD">
        <w:rPr>
          <w:color w:val="auto"/>
        </w:rPr>
        <w:t xml:space="preserve">n </w:t>
      </w:r>
      <w:r w:rsidR="153B0FD2" w:rsidRPr="4E0041BD">
        <w:rPr>
          <w:color w:val="auto"/>
        </w:rPr>
        <w:t>blive brugt i</w:t>
      </w:r>
      <w:r w:rsidR="6F7060E1" w:rsidRPr="4E0041BD">
        <w:rPr>
          <w:color w:val="auto"/>
        </w:rPr>
        <w:t xml:space="preserve"> et samarbejde med </w:t>
      </w:r>
      <w:r w:rsidR="5962EA3E" w:rsidRPr="4E0041BD">
        <w:rPr>
          <w:color w:val="auto"/>
        </w:rPr>
        <w:t>matematik</w:t>
      </w:r>
      <w:r w:rsidR="376EF429" w:rsidRPr="4E0041BD">
        <w:rPr>
          <w:color w:val="auto"/>
        </w:rPr>
        <w:t xml:space="preserve"> </w:t>
      </w:r>
      <w:r w:rsidR="00E54F63">
        <w:rPr>
          <w:color w:val="auto"/>
        </w:rPr>
        <w:t xml:space="preserve">med fokus på </w:t>
      </w:r>
      <w:r w:rsidR="7613D95A" w:rsidRPr="4E0041BD">
        <w:rPr>
          <w:color w:val="auto"/>
        </w:rPr>
        <w:t xml:space="preserve">kompetencer som </w:t>
      </w:r>
      <w:r w:rsidR="376EF429" w:rsidRPr="4E0041BD">
        <w:rPr>
          <w:color w:val="auto"/>
        </w:rPr>
        <w:t xml:space="preserve">logisk tænkning og </w:t>
      </w:r>
      <w:r w:rsidR="7E2F7175" w:rsidRPr="4E0041BD">
        <w:rPr>
          <w:color w:val="auto"/>
        </w:rPr>
        <w:t>ræsonnement</w:t>
      </w:r>
      <w:r w:rsidR="5962EA3E" w:rsidRPr="4E0041BD">
        <w:rPr>
          <w:color w:val="auto"/>
        </w:rPr>
        <w:t xml:space="preserve"> </w:t>
      </w:r>
      <w:r w:rsidR="5FD8E0FE" w:rsidRPr="4E0041BD">
        <w:rPr>
          <w:color w:val="auto"/>
        </w:rPr>
        <w:t xml:space="preserve">og </w:t>
      </w:r>
      <w:r w:rsidR="4D86F163" w:rsidRPr="4E0041BD">
        <w:rPr>
          <w:color w:val="auto"/>
        </w:rPr>
        <w:t xml:space="preserve">i </w:t>
      </w:r>
      <w:r w:rsidR="5FD8E0FE" w:rsidRPr="4E0041BD">
        <w:rPr>
          <w:color w:val="auto"/>
        </w:rPr>
        <w:t>n</w:t>
      </w:r>
      <w:r w:rsidR="6F7060E1" w:rsidRPr="4E0041BD">
        <w:rPr>
          <w:color w:val="auto"/>
        </w:rPr>
        <w:t>atur</w:t>
      </w:r>
      <w:r w:rsidR="5EB518FC" w:rsidRPr="4E0041BD">
        <w:rPr>
          <w:color w:val="auto"/>
        </w:rPr>
        <w:t>-</w:t>
      </w:r>
      <w:r w:rsidR="6F7060E1" w:rsidRPr="4E0041BD">
        <w:rPr>
          <w:color w:val="auto"/>
        </w:rPr>
        <w:t xml:space="preserve"> og </w:t>
      </w:r>
      <w:r w:rsidR="55664BF3" w:rsidRPr="4E0041BD">
        <w:rPr>
          <w:color w:val="auto"/>
        </w:rPr>
        <w:t xml:space="preserve">teknologifaget. </w:t>
      </w:r>
      <w:r w:rsidR="781F32A2" w:rsidRPr="4E0041BD">
        <w:rPr>
          <w:color w:val="auto"/>
        </w:rPr>
        <w:t xml:space="preserve">Ideerne </w:t>
      </w:r>
      <w:r w:rsidR="55664BF3" w:rsidRPr="4E0041BD">
        <w:rPr>
          <w:color w:val="auto"/>
        </w:rPr>
        <w:t xml:space="preserve">kan også blive brugt </w:t>
      </w:r>
      <w:r w:rsidR="7BCB2F9B" w:rsidRPr="4E0041BD">
        <w:rPr>
          <w:color w:val="auto"/>
        </w:rPr>
        <w:t xml:space="preserve">på </w:t>
      </w:r>
      <w:r w:rsidR="6F7060E1" w:rsidRPr="4E0041BD">
        <w:rPr>
          <w:color w:val="auto"/>
        </w:rPr>
        <w:t>en tværfaglig dag</w:t>
      </w:r>
      <w:r w:rsidR="06F79766" w:rsidRPr="4E0041BD">
        <w:rPr>
          <w:color w:val="auto"/>
        </w:rPr>
        <w:t xml:space="preserve">, </w:t>
      </w:r>
      <w:r w:rsidR="00FD4B87" w:rsidRPr="4E0041BD">
        <w:rPr>
          <w:color w:val="auto"/>
        </w:rPr>
        <w:t>så</w:t>
      </w:r>
      <w:r w:rsidR="72F2FDBB" w:rsidRPr="4E0041BD">
        <w:rPr>
          <w:color w:val="auto"/>
        </w:rPr>
        <w:t xml:space="preserve"> man i andre timer </w:t>
      </w:r>
      <w:r w:rsidR="1FA21F18" w:rsidRPr="4E0041BD">
        <w:rPr>
          <w:color w:val="auto"/>
        </w:rPr>
        <w:t xml:space="preserve">end engelsk </w:t>
      </w:r>
      <w:r w:rsidR="72F2FDBB" w:rsidRPr="4E0041BD">
        <w:rPr>
          <w:color w:val="auto"/>
        </w:rPr>
        <w:t>har arbejdet med at</w:t>
      </w:r>
      <w:r w:rsidR="00F77970">
        <w:rPr>
          <w:color w:val="auto"/>
        </w:rPr>
        <w:t xml:space="preserve"> lære at</w:t>
      </w:r>
      <w:r w:rsidR="72F2FDBB" w:rsidRPr="4E0041BD">
        <w:rPr>
          <w:color w:val="auto"/>
        </w:rPr>
        <w:t xml:space="preserve"> kode robotten</w:t>
      </w:r>
      <w:r w:rsidR="140B3125" w:rsidRPr="4E0041BD">
        <w:rPr>
          <w:color w:val="auto"/>
        </w:rPr>
        <w:t>.</w:t>
      </w:r>
    </w:p>
    <w:p w14:paraId="26DC775E" w14:textId="7AD8F193" w:rsidR="00190A3A" w:rsidRDefault="438D2591" w:rsidP="5908EF8C">
      <w:pPr>
        <w:spacing w:after="240" w:line="240" w:lineRule="atLeast"/>
        <w:rPr>
          <w:color w:val="auto"/>
        </w:rPr>
      </w:pPr>
      <w:r w:rsidRPr="5908EF8C">
        <w:rPr>
          <w:b/>
          <w:bCs/>
          <w:color w:val="auto"/>
        </w:rPr>
        <w:t xml:space="preserve">Ozobots </w:t>
      </w:r>
      <w:r w:rsidR="70DC7CE8" w:rsidRPr="5908EF8C">
        <w:rPr>
          <w:b/>
          <w:bCs/>
          <w:color w:val="auto"/>
        </w:rPr>
        <w:t>som teknologi og motivationsfaktor</w:t>
      </w:r>
    </w:p>
    <w:p w14:paraId="6007AE27" w14:textId="0C0CA936" w:rsidR="17D40470" w:rsidRPr="003179D2" w:rsidRDefault="00B266D1" w:rsidP="4E0041BD">
      <w:pPr>
        <w:spacing w:after="240" w:line="240" w:lineRule="atLeast"/>
        <w:rPr>
          <w:rStyle w:val="Hyperlink"/>
          <w:color w:val="000000"/>
          <w:u w:val="none"/>
        </w:rPr>
      </w:pPr>
      <w:r>
        <w:rPr>
          <w:noProof/>
          <w:lang w:eastAsia="da-DK"/>
        </w:rPr>
        <w:drawing>
          <wp:anchor distT="0" distB="0" distL="114300" distR="114300" simplePos="0" relativeHeight="251662336" behindDoc="0" locked="0" layoutInCell="1" allowOverlap="1" wp14:anchorId="3C491CD5" wp14:editId="54D8230E">
            <wp:simplePos x="0" y="0"/>
            <wp:positionH relativeFrom="column">
              <wp:posOffset>-1995170</wp:posOffset>
            </wp:positionH>
            <wp:positionV relativeFrom="paragraph">
              <wp:posOffset>229235</wp:posOffset>
            </wp:positionV>
            <wp:extent cx="1706880" cy="1165225"/>
            <wp:effectExtent l="0" t="0" r="7620" b="0"/>
            <wp:wrapSquare wrapText="bothSides"/>
            <wp:docPr id="1894806656" name="Billede 1" descr="Et billede, der indeholder tekst, skærmbillede, software, Multimediesoftwar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06880" cy="1165225"/>
                    </a:xfrm>
                    <a:prstGeom prst="roundRect">
                      <a:avLst/>
                    </a:prstGeom>
                  </pic:spPr>
                </pic:pic>
              </a:graphicData>
            </a:graphic>
            <wp14:sizeRelH relativeFrom="page">
              <wp14:pctWidth>0</wp14:pctWidth>
            </wp14:sizeRelH>
            <wp14:sizeRelV relativeFrom="page">
              <wp14:pctHeight>0</wp14:pctHeight>
            </wp14:sizeRelV>
          </wp:anchor>
        </w:drawing>
      </w:r>
      <w:r w:rsidR="5194CA35" w:rsidRPr="605C6E65">
        <w:rPr>
          <w:color w:val="auto"/>
        </w:rPr>
        <w:t xml:space="preserve">Opgaverne herunder tager udgangspunkt i, at eleverne i forvejen har </w:t>
      </w:r>
      <w:r w:rsidR="000B7C42">
        <w:rPr>
          <w:color w:val="auto"/>
        </w:rPr>
        <w:t xml:space="preserve">lidt </w:t>
      </w:r>
      <w:r w:rsidR="5194CA35" w:rsidRPr="605C6E65">
        <w:rPr>
          <w:color w:val="auto"/>
        </w:rPr>
        <w:t>kendskab til Ozobotten og en af måderne</w:t>
      </w:r>
      <w:r w:rsidR="5FAE1A21" w:rsidRPr="605C6E65">
        <w:rPr>
          <w:color w:val="auto"/>
        </w:rPr>
        <w:t>,</w:t>
      </w:r>
      <w:r w:rsidR="5194CA35" w:rsidRPr="605C6E65">
        <w:rPr>
          <w:color w:val="auto"/>
        </w:rPr>
        <w:t xml:space="preserve"> den kan kodes på. O</w:t>
      </w:r>
      <w:r w:rsidR="6945D8E6" w:rsidRPr="605C6E65">
        <w:rPr>
          <w:color w:val="auto"/>
        </w:rPr>
        <w:t>zobotten kan kodes ved hjælp af farvekoder, som tegnes på det papir</w:t>
      </w:r>
      <w:r w:rsidR="162E0A9E" w:rsidRPr="605C6E65">
        <w:rPr>
          <w:color w:val="auto"/>
        </w:rPr>
        <w:t>,</w:t>
      </w:r>
      <w:r w:rsidR="6945D8E6" w:rsidRPr="605C6E65">
        <w:rPr>
          <w:color w:val="auto"/>
        </w:rPr>
        <w:t xml:space="preserve"> den kører på (der er farvekodeark med i materialesættet)</w:t>
      </w:r>
      <w:r w:rsidR="1CD588B7" w:rsidRPr="605C6E65">
        <w:rPr>
          <w:color w:val="auto"/>
        </w:rPr>
        <w:t>,</w:t>
      </w:r>
      <w:r w:rsidR="6945D8E6" w:rsidRPr="605C6E65">
        <w:rPr>
          <w:color w:val="auto"/>
        </w:rPr>
        <w:t xml:space="preserve"> eller den kan kodes gennem blokprogrammering på computer eller tablet. </w:t>
      </w:r>
      <w:r w:rsidR="5DFE5C88" w:rsidRPr="605C6E65">
        <w:rPr>
          <w:color w:val="auto"/>
        </w:rPr>
        <w:t>Siden finde</w:t>
      </w:r>
      <w:r w:rsidR="00CF0394">
        <w:rPr>
          <w:color w:val="auto"/>
        </w:rPr>
        <w:t>r du</w:t>
      </w:r>
      <w:r w:rsidR="5DFE5C88" w:rsidRPr="605C6E65">
        <w:rPr>
          <w:color w:val="auto"/>
        </w:rPr>
        <w:t xml:space="preserve"> her: </w:t>
      </w:r>
      <w:hyperlink r:id="rId16">
        <w:r w:rsidR="3B88DF2F" w:rsidRPr="605C6E65">
          <w:rPr>
            <w:rStyle w:val="Hyperlink"/>
          </w:rPr>
          <w:t>https://ozoblockly.com/editor</w:t>
        </w:r>
        <w:r w:rsidR="0581F9EA" w:rsidRPr="605C6E65">
          <w:rPr>
            <w:rStyle w:val="Hyperlink"/>
          </w:rPr>
          <w:t>.</w:t>
        </w:r>
      </w:hyperlink>
      <w:r w:rsidR="0581F9EA">
        <w:t xml:space="preserve"> </w:t>
      </w:r>
      <w:r w:rsidR="17D40470">
        <w:br/>
      </w:r>
      <w:r w:rsidR="0581F9EA">
        <w:t>En tip ift.</w:t>
      </w:r>
      <w:r w:rsidR="0065386B">
        <w:t xml:space="preserve"> </w:t>
      </w:r>
      <w:r w:rsidR="0F14BEF3">
        <w:t>v</w:t>
      </w:r>
      <w:r w:rsidR="0581F9EA">
        <w:t>alg inde på siden</w:t>
      </w:r>
      <w:r w:rsidR="621E36E5">
        <w:t>:</w:t>
      </w:r>
      <w:r w:rsidR="0581F9EA">
        <w:t xml:space="preserve"> Under ‘Movement</w:t>
      </w:r>
      <w:r w:rsidR="0058042C">
        <w:t xml:space="preserve">; </w:t>
      </w:r>
      <w:r w:rsidR="0581F9EA">
        <w:t xml:space="preserve">lad eleverne vælge </w:t>
      </w:r>
      <w:r w:rsidR="35A4B09C">
        <w:t xml:space="preserve">level 2 evt. 3, så de </w:t>
      </w:r>
      <w:r w:rsidR="2B55A1AC">
        <w:t>ser</w:t>
      </w:r>
      <w:r w:rsidR="35A4B09C">
        <w:t xml:space="preserve"> de forskellige ‘moves</w:t>
      </w:r>
      <w:r w:rsidR="03CB8E8F">
        <w:t>-udtryk</w:t>
      </w:r>
      <w:r w:rsidR="35A4B09C">
        <w:t xml:space="preserve">’ på engelsk. </w:t>
      </w:r>
      <w:r w:rsidR="00140064">
        <w:rPr>
          <w:color w:val="auto"/>
        </w:rPr>
        <w:t xml:space="preserve">Hvis eleverne </w:t>
      </w:r>
      <w:r w:rsidR="00140064" w:rsidRPr="00514E48">
        <w:rPr>
          <w:color w:val="auto"/>
        </w:rPr>
        <w:t>bruger OzoBlockly</w:t>
      </w:r>
      <w:r w:rsidR="00140064">
        <w:rPr>
          <w:color w:val="auto"/>
        </w:rPr>
        <w:t>,</w:t>
      </w:r>
      <w:r w:rsidR="00140064" w:rsidRPr="00514E48">
        <w:rPr>
          <w:color w:val="auto"/>
        </w:rPr>
        <w:t xml:space="preserve"> skal eleverne </w:t>
      </w:r>
      <w:r w:rsidR="00140064">
        <w:rPr>
          <w:color w:val="auto"/>
        </w:rPr>
        <w:t>altså</w:t>
      </w:r>
      <w:r w:rsidR="00140064" w:rsidRPr="00514E48">
        <w:rPr>
          <w:color w:val="auto"/>
        </w:rPr>
        <w:t xml:space="preserve"> læse og eksperimenter</w:t>
      </w:r>
      <w:r w:rsidR="00140064">
        <w:rPr>
          <w:color w:val="auto"/>
        </w:rPr>
        <w:t>e</w:t>
      </w:r>
      <w:r w:rsidR="00140064" w:rsidRPr="00514E48">
        <w:rPr>
          <w:color w:val="auto"/>
        </w:rPr>
        <w:t xml:space="preserve"> med kodeblokkene på engelsk.</w:t>
      </w:r>
      <w:r w:rsidR="003179D2">
        <w:br/>
      </w:r>
      <w:r w:rsidR="0527F13D">
        <w:t xml:space="preserve">Hvis du </w:t>
      </w:r>
      <w:r w:rsidR="30BE6DEC">
        <w:t xml:space="preserve">og dine </w:t>
      </w:r>
      <w:r w:rsidR="20929DB6">
        <w:t>e</w:t>
      </w:r>
      <w:r w:rsidR="30BE6DEC">
        <w:t>lever</w:t>
      </w:r>
      <w:r w:rsidR="0527F13D">
        <w:t xml:space="preserve"> skal i gang med at kode </w:t>
      </w:r>
      <w:r w:rsidR="6DB58E06">
        <w:t>O</w:t>
      </w:r>
      <w:r w:rsidR="0527F13D">
        <w:t>zobots for første gang</w:t>
      </w:r>
      <w:r w:rsidR="394A7679">
        <w:t>,</w:t>
      </w:r>
      <w:r w:rsidR="0527F13D">
        <w:t xml:space="preserve"> kan du </w:t>
      </w:r>
      <w:r w:rsidR="371833CB">
        <w:t xml:space="preserve">måske </w:t>
      </w:r>
      <w:r w:rsidR="0527F13D">
        <w:t xml:space="preserve">finde inspiration </w:t>
      </w:r>
      <w:r w:rsidR="0C5E8956">
        <w:t xml:space="preserve">i Blok 1: Ozobots og de selvkørende biler - Præsentation </w:t>
      </w:r>
      <w:r w:rsidR="0527F13D">
        <w:t xml:space="preserve">på denne side: </w:t>
      </w:r>
      <w:hyperlink r:id="rId17">
        <w:r w:rsidR="6DAE2808" w:rsidRPr="605C6E65">
          <w:rPr>
            <w:rStyle w:val="Hyperlink"/>
          </w:rPr>
          <w:t>https://sites.google.com/go.ucn.dk/techbotteriet/microslev</w:t>
        </w:r>
      </w:hyperlink>
    </w:p>
    <w:p w14:paraId="31C38593" w14:textId="49A80A45" w:rsidR="00EE7DE2" w:rsidRPr="00514E48" w:rsidRDefault="2F564494" w:rsidP="5908EF8C">
      <w:pPr>
        <w:spacing w:after="240"/>
        <w:rPr>
          <w:b/>
          <w:bCs/>
          <w:color w:val="auto"/>
        </w:rPr>
      </w:pPr>
      <w:r w:rsidRPr="5908EF8C">
        <w:rPr>
          <w:color w:val="auto"/>
        </w:rPr>
        <w:t>I forhold til engelsk kan du efter forløbet eller udvalgte opgaver være undersøgende på, hvordan en teknologi som den lille Ozobot kan fungere som motivationsfaktor til at være have lyst til at træne eksisterende vendinger og ord og udbygge ordforrådet inden for et emneområde. Måske kan der være aspekter, som du vil overføre til kommende opgaver eller forløb.</w:t>
      </w:r>
      <w:r w:rsidR="00190A3A">
        <w:br/>
      </w:r>
      <w:r w:rsidR="00190A3A">
        <w:br/>
      </w:r>
      <w:r w:rsidRPr="5908EF8C">
        <w:rPr>
          <w:b/>
          <w:bCs/>
          <w:color w:val="auto"/>
        </w:rPr>
        <w:t xml:space="preserve">En legende eksperimenterende tilgang til </w:t>
      </w:r>
      <w:r w:rsidR="00907BF9">
        <w:rPr>
          <w:b/>
          <w:bCs/>
          <w:color w:val="auto"/>
        </w:rPr>
        <w:t>engelsk</w:t>
      </w:r>
      <w:r w:rsidRPr="5908EF8C">
        <w:rPr>
          <w:b/>
          <w:bCs/>
          <w:color w:val="auto"/>
        </w:rPr>
        <w:t xml:space="preserve"> og teknologiforståelse</w:t>
      </w:r>
    </w:p>
    <w:p w14:paraId="626C7D48" w14:textId="6F9E0F8B" w:rsidR="00EE7DE2" w:rsidRPr="00514E48" w:rsidRDefault="2F564494" w:rsidP="00086DA7">
      <w:pPr>
        <w:spacing w:after="240" w:line="240" w:lineRule="auto"/>
        <w:rPr>
          <w:color w:val="auto"/>
        </w:rPr>
      </w:pPr>
      <w:r w:rsidRPr="5908EF8C">
        <w:rPr>
          <w:color w:val="auto"/>
        </w:rPr>
        <w:t>Hvor stor en del af forløbet der skal handle om kodning og teknologiforståelse, kan variere meget</w:t>
      </w:r>
      <w:r w:rsidR="00E50065">
        <w:rPr>
          <w:color w:val="auto"/>
        </w:rPr>
        <w:t>,</w:t>
      </w:r>
      <w:r w:rsidRPr="5908EF8C">
        <w:rPr>
          <w:color w:val="auto"/>
        </w:rPr>
        <w:t xml:space="preserve"> alt efter elevernes forudsætninger. Der er fokus på en </w:t>
      </w:r>
      <w:r w:rsidRPr="5908EF8C">
        <w:rPr>
          <w:color w:val="auto"/>
        </w:rPr>
        <w:lastRenderedPageBreak/>
        <w:t>eksperimenterende tilgang</w:t>
      </w:r>
      <w:r w:rsidR="00E50065">
        <w:rPr>
          <w:color w:val="auto"/>
        </w:rPr>
        <w:t>,</w:t>
      </w:r>
      <w:r w:rsidRPr="5908EF8C">
        <w:rPr>
          <w:color w:val="auto"/>
        </w:rPr>
        <w:t xml:space="preserve"> hvor man </w:t>
      </w:r>
      <w:r w:rsidR="00CC08A2">
        <w:rPr>
          <w:color w:val="auto"/>
        </w:rPr>
        <w:t xml:space="preserve">samarbejder, </w:t>
      </w:r>
      <w:r w:rsidRPr="5908EF8C">
        <w:rPr>
          <w:color w:val="auto"/>
        </w:rPr>
        <w:t xml:space="preserve">leger, prøver af og får nye ideer. </w:t>
      </w:r>
    </w:p>
    <w:p w14:paraId="546887FA" w14:textId="59D1BB57" w:rsidR="00EE7DE2" w:rsidRPr="008F2655" w:rsidRDefault="2F564494" w:rsidP="00086DA7">
      <w:pPr>
        <w:spacing w:after="240" w:line="240" w:lineRule="auto"/>
        <w:rPr>
          <w:rFonts w:cstheme="minorHAnsi"/>
          <w:color w:val="auto"/>
        </w:rPr>
      </w:pPr>
      <w:r w:rsidRPr="008F2655">
        <w:rPr>
          <w:rFonts w:eastAsia="Arial" w:cstheme="minorHAnsi"/>
          <w:szCs w:val="20"/>
        </w:rPr>
        <w:t xml:space="preserve">Farvekoderne, der bruges til at programmere </w:t>
      </w:r>
      <w:r w:rsidR="00685849" w:rsidRPr="008F2655">
        <w:rPr>
          <w:rFonts w:eastAsia="Arial" w:cstheme="minorHAnsi"/>
          <w:szCs w:val="20"/>
        </w:rPr>
        <w:t>O</w:t>
      </w:r>
      <w:r w:rsidRPr="008F2655">
        <w:rPr>
          <w:rFonts w:eastAsia="Arial" w:cstheme="minorHAnsi"/>
          <w:szCs w:val="20"/>
        </w:rPr>
        <w:t xml:space="preserve">zobotten, kan forbindes med de engelske kommandoer som: </w:t>
      </w:r>
      <w:r w:rsidRPr="008F2655">
        <w:rPr>
          <w:rFonts w:eastAsia="Arial" w:cstheme="minorHAnsi"/>
          <w:b/>
          <w:bCs/>
          <w:szCs w:val="20"/>
        </w:rPr>
        <w:t xml:space="preserve">Go left, Go right, Go straight, </w:t>
      </w:r>
      <w:r w:rsidR="002E49C9" w:rsidRPr="008F2655">
        <w:rPr>
          <w:rFonts w:eastAsia="Arial" w:cstheme="minorHAnsi"/>
          <w:b/>
          <w:bCs/>
          <w:szCs w:val="20"/>
        </w:rPr>
        <w:t xml:space="preserve">Make a </w:t>
      </w:r>
      <w:r w:rsidR="00106562" w:rsidRPr="008F2655">
        <w:rPr>
          <w:rFonts w:eastAsia="Arial" w:cstheme="minorHAnsi"/>
          <w:b/>
          <w:bCs/>
          <w:szCs w:val="20"/>
        </w:rPr>
        <w:t>U</w:t>
      </w:r>
      <w:r w:rsidRPr="008F2655">
        <w:rPr>
          <w:rFonts w:eastAsia="Arial" w:cstheme="minorHAnsi"/>
          <w:b/>
          <w:bCs/>
          <w:szCs w:val="20"/>
        </w:rPr>
        <w:t>-turn, Fast, Slow, Spin, Zigzag, Cruise</w:t>
      </w:r>
      <w:r w:rsidRPr="008F2655">
        <w:rPr>
          <w:rFonts w:eastAsia="Arial" w:cstheme="minorHAnsi"/>
          <w:szCs w:val="20"/>
        </w:rPr>
        <w:t xml:space="preserve"> og mange flere. </w:t>
      </w:r>
      <w:r w:rsidR="004F476C" w:rsidRPr="008F2655">
        <w:rPr>
          <w:rFonts w:eastAsia="Arial" w:cstheme="minorHAnsi"/>
          <w:szCs w:val="20"/>
        </w:rPr>
        <w:br/>
      </w:r>
      <w:r w:rsidRPr="008F2655">
        <w:rPr>
          <w:rFonts w:eastAsia="Arial" w:cstheme="minorHAnsi"/>
          <w:szCs w:val="20"/>
        </w:rPr>
        <w:t>Eleverne kan for eksempel tegne disse koder</w:t>
      </w:r>
      <w:r w:rsidR="00385CFD" w:rsidRPr="008F2655">
        <w:rPr>
          <w:rFonts w:eastAsia="Arial" w:cstheme="minorHAnsi"/>
          <w:szCs w:val="20"/>
        </w:rPr>
        <w:t xml:space="preserve"> (se kodeark)</w:t>
      </w:r>
      <w:r w:rsidRPr="008F2655">
        <w:rPr>
          <w:rFonts w:eastAsia="Arial" w:cstheme="minorHAnsi"/>
          <w:szCs w:val="20"/>
        </w:rPr>
        <w:t xml:space="preserve"> og</w:t>
      </w:r>
      <w:r w:rsidR="004F3A59" w:rsidRPr="008F2655">
        <w:rPr>
          <w:rFonts w:eastAsia="Arial" w:cstheme="minorHAnsi"/>
          <w:szCs w:val="20"/>
        </w:rPr>
        <w:t xml:space="preserve"> ved at observere O</w:t>
      </w:r>
      <w:r w:rsidR="0052758A" w:rsidRPr="008F2655">
        <w:rPr>
          <w:rFonts w:eastAsia="Arial" w:cstheme="minorHAnsi"/>
          <w:szCs w:val="20"/>
        </w:rPr>
        <w:t>zobotten</w:t>
      </w:r>
      <w:r w:rsidRPr="008F2655">
        <w:rPr>
          <w:rFonts w:eastAsia="Arial" w:cstheme="minorHAnsi"/>
          <w:szCs w:val="20"/>
        </w:rPr>
        <w:t xml:space="preserve"> prøve at finde ud af, hvad de betyder, hvis de ikke kan læse dem.</w:t>
      </w:r>
      <w:r w:rsidRPr="008F2655">
        <w:rPr>
          <w:rFonts w:cstheme="minorHAnsi"/>
          <w:color w:val="auto"/>
        </w:rPr>
        <w:t xml:space="preserve"> </w:t>
      </w:r>
      <w:r w:rsidR="006B23E6">
        <w:rPr>
          <w:rFonts w:cstheme="minorHAnsi"/>
          <w:color w:val="auto"/>
        </w:rPr>
        <w:br/>
      </w:r>
      <w:r w:rsidR="00066D9B" w:rsidRPr="008F2655">
        <w:rPr>
          <w:rFonts w:cstheme="minorHAnsi"/>
          <w:color w:val="auto"/>
        </w:rPr>
        <w:br/>
      </w:r>
      <w:r w:rsidRPr="008F2655">
        <w:rPr>
          <w:rFonts w:cstheme="minorHAnsi"/>
          <w:color w:val="auto"/>
        </w:rPr>
        <w:t>En god startøvelse kan derfor med dette udgangspunkt være, at eleverne får kodearket med alle farvekoderne på, og</w:t>
      </w:r>
      <w:r w:rsidR="00DE2CEA" w:rsidRPr="008F2655">
        <w:rPr>
          <w:rFonts w:cstheme="minorHAnsi"/>
          <w:color w:val="auto"/>
        </w:rPr>
        <w:t xml:space="preserve"> så</w:t>
      </w:r>
      <w:r w:rsidRPr="008F2655">
        <w:rPr>
          <w:rFonts w:cstheme="minorHAnsi"/>
          <w:color w:val="auto"/>
        </w:rPr>
        <w:t xml:space="preserve"> skal de selv tegne </w:t>
      </w:r>
      <w:r w:rsidR="0071672F" w:rsidRPr="008F2655">
        <w:rPr>
          <w:rFonts w:cstheme="minorHAnsi"/>
          <w:color w:val="auto"/>
        </w:rPr>
        <w:t>farvekoderne</w:t>
      </w:r>
      <w:r w:rsidR="00D657D9" w:rsidRPr="008F2655">
        <w:rPr>
          <w:rFonts w:cstheme="minorHAnsi"/>
          <w:color w:val="auto"/>
        </w:rPr>
        <w:t xml:space="preserve"> på et hvidt papir</w:t>
      </w:r>
      <w:r w:rsidR="0071672F" w:rsidRPr="008F2655">
        <w:rPr>
          <w:rFonts w:cstheme="minorHAnsi"/>
          <w:color w:val="auto"/>
        </w:rPr>
        <w:t>, og</w:t>
      </w:r>
      <w:r w:rsidRPr="008F2655">
        <w:rPr>
          <w:rFonts w:cstheme="minorHAnsi"/>
          <w:color w:val="auto"/>
        </w:rPr>
        <w:t xml:space="preserve"> få </w:t>
      </w:r>
      <w:r w:rsidR="0071672F" w:rsidRPr="008F2655">
        <w:rPr>
          <w:rFonts w:cstheme="minorHAnsi"/>
          <w:color w:val="auto"/>
        </w:rPr>
        <w:t>O</w:t>
      </w:r>
      <w:r w:rsidRPr="008F2655">
        <w:rPr>
          <w:rFonts w:cstheme="minorHAnsi"/>
          <w:color w:val="auto"/>
        </w:rPr>
        <w:t>zobotten til at køre hen over koden (husk en god, lang, sort linje før og efter farvekoden)</w:t>
      </w:r>
      <w:r w:rsidR="0071672F" w:rsidRPr="008F2655">
        <w:rPr>
          <w:rFonts w:cstheme="minorHAnsi"/>
          <w:color w:val="auto"/>
        </w:rPr>
        <w:t>.</w:t>
      </w:r>
      <w:r w:rsidRPr="008F2655">
        <w:rPr>
          <w:rFonts w:cstheme="minorHAnsi"/>
          <w:color w:val="auto"/>
        </w:rPr>
        <w:t xml:space="preserve"> </w:t>
      </w:r>
      <w:r w:rsidR="0071672F" w:rsidRPr="008F2655">
        <w:rPr>
          <w:rFonts w:cstheme="minorHAnsi"/>
          <w:color w:val="auto"/>
        </w:rPr>
        <w:t>H</w:t>
      </w:r>
      <w:r w:rsidRPr="008F2655">
        <w:rPr>
          <w:rFonts w:cstheme="minorHAnsi"/>
          <w:color w:val="auto"/>
        </w:rPr>
        <w:t>erefter gætte</w:t>
      </w:r>
      <w:r w:rsidR="0071672F" w:rsidRPr="008F2655">
        <w:rPr>
          <w:rFonts w:cstheme="minorHAnsi"/>
          <w:color w:val="auto"/>
        </w:rPr>
        <w:t>r de</w:t>
      </w:r>
      <w:r w:rsidRPr="008F2655">
        <w:rPr>
          <w:rFonts w:cstheme="minorHAnsi"/>
          <w:color w:val="auto"/>
        </w:rPr>
        <w:t>, hvad koden betyder.</w:t>
      </w:r>
    </w:p>
    <w:p w14:paraId="1A5FEF36" w14:textId="6234CFB0" w:rsidR="00EE7DE2" w:rsidRPr="008F2655" w:rsidRDefault="00A35158" w:rsidP="5908EF8C">
      <w:pPr>
        <w:spacing w:after="240" w:line="240" w:lineRule="atLeast"/>
        <w:rPr>
          <w:rFonts w:cstheme="minorHAnsi"/>
        </w:rPr>
      </w:pPr>
      <w:r>
        <w:rPr>
          <w:rFonts w:cstheme="minorHAnsi"/>
          <w:color w:val="auto"/>
        </w:rPr>
        <w:t>I de</w:t>
      </w:r>
      <w:r w:rsidR="00190A3A" w:rsidRPr="008F2655">
        <w:rPr>
          <w:rFonts w:cstheme="minorHAnsi"/>
          <w:color w:val="auto"/>
        </w:rPr>
        <w:t xml:space="preserve"> tilfælde, hvor </w:t>
      </w:r>
      <w:r w:rsidR="007D077A" w:rsidRPr="008F2655">
        <w:rPr>
          <w:rFonts w:cstheme="minorHAnsi"/>
          <w:color w:val="auto"/>
        </w:rPr>
        <w:t xml:space="preserve">forløbet eller ideerne bliver </w:t>
      </w:r>
      <w:r w:rsidR="00286FA3" w:rsidRPr="008F2655">
        <w:rPr>
          <w:rFonts w:cstheme="minorHAnsi"/>
          <w:color w:val="auto"/>
        </w:rPr>
        <w:t>brugt på tværs af fag</w:t>
      </w:r>
      <w:r w:rsidR="00880062" w:rsidRPr="008F2655">
        <w:rPr>
          <w:rFonts w:cstheme="minorHAnsi"/>
          <w:color w:val="auto"/>
        </w:rPr>
        <w:t>,</w:t>
      </w:r>
      <w:r w:rsidR="00EE7DE2" w:rsidRPr="008F2655">
        <w:rPr>
          <w:rFonts w:cstheme="minorHAnsi"/>
          <w:color w:val="auto"/>
        </w:rPr>
        <w:t xml:space="preserve"> </w:t>
      </w:r>
      <w:r w:rsidR="000E245D" w:rsidRPr="008F2655">
        <w:rPr>
          <w:rFonts w:cstheme="minorHAnsi"/>
          <w:color w:val="auto"/>
        </w:rPr>
        <w:t xml:space="preserve">kan </w:t>
      </w:r>
      <w:r w:rsidR="00C50DC6">
        <w:rPr>
          <w:rFonts w:cstheme="minorHAnsi"/>
          <w:color w:val="auto"/>
        </w:rPr>
        <w:t xml:space="preserve">eleverne </w:t>
      </w:r>
      <w:r w:rsidR="00EE7DE2" w:rsidRPr="008F2655">
        <w:rPr>
          <w:rFonts w:cstheme="minorHAnsi"/>
          <w:color w:val="auto"/>
        </w:rPr>
        <w:t>sagtens samme</w:t>
      </w:r>
      <w:r w:rsidR="00514E48" w:rsidRPr="008F2655">
        <w:rPr>
          <w:rFonts w:cstheme="minorHAnsi"/>
          <w:color w:val="auto"/>
        </w:rPr>
        <w:t>n</w:t>
      </w:r>
      <w:r w:rsidR="00EE7DE2" w:rsidRPr="008F2655">
        <w:rPr>
          <w:rFonts w:cstheme="minorHAnsi"/>
          <w:color w:val="auto"/>
        </w:rPr>
        <w:t xml:space="preserve">sætte koder, og derefter </w:t>
      </w:r>
      <w:r w:rsidR="00514E48" w:rsidRPr="008F2655">
        <w:rPr>
          <w:rFonts w:cstheme="minorHAnsi"/>
          <w:i/>
          <w:iCs/>
          <w:color w:val="auto"/>
        </w:rPr>
        <w:t>ræsonnere</w:t>
      </w:r>
      <w:r w:rsidR="00EE7DE2" w:rsidRPr="008F2655">
        <w:rPr>
          <w:rFonts w:cstheme="minorHAnsi"/>
          <w:color w:val="auto"/>
        </w:rPr>
        <w:t xml:space="preserve"> sig frem til, hvad koden betyder. Denne eksperimenterende tilgang er motiverende for mange elever, da der er </w:t>
      </w:r>
      <w:r w:rsidR="008022E5" w:rsidRPr="008F2655">
        <w:rPr>
          <w:rFonts w:cstheme="minorHAnsi"/>
          <w:color w:val="auto"/>
        </w:rPr>
        <w:t>straks-</w:t>
      </w:r>
      <w:r w:rsidR="00EE7DE2" w:rsidRPr="008F2655">
        <w:rPr>
          <w:rFonts w:cstheme="minorHAnsi"/>
          <w:color w:val="auto"/>
        </w:rPr>
        <w:t>feedback fra teknologien, og man hurtigt kan afprøve noget nyt</w:t>
      </w:r>
      <w:r w:rsidR="00B64AE3">
        <w:rPr>
          <w:rFonts w:cstheme="minorHAnsi"/>
          <w:color w:val="auto"/>
        </w:rPr>
        <w:t xml:space="preserve"> </w:t>
      </w:r>
      <w:r w:rsidR="00EE7DE2" w:rsidRPr="008F2655">
        <w:rPr>
          <w:rFonts w:cstheme="minorHAnsi"/>
          <w:color w:val="auto"/>
        </w:rPr>
        <w:t>samtidig</w:t>
      </w:r>
      <w:r w:rsidR="00190A3A" w:rsidRPr="008F2655">
        <w:rPr>
          <w:rFonts w:cstheme="minorHAnsi"/>
          <w:color w:val="auto"/>
        </w:rPr>
        <w:t xml:space="preserve"> </w:t>
      </w:r>
      <w:r w:rsidR="00EE7DE2" w:rsidRPr="008F2655">
        <w:rPr>
          <w:rFonts w:cstheme="minorHAnsi"/>
          <w:color w:val="auto"/>
        </w:rPr>
        <w:t>med</w:t>
      </w:r>
      <w:r w:rsidR="00A80798" w:rsidRPr="008F2655">
        <w:rPr>
          <w:rFonts w:cstheme="minorHAnsi"/>
          <w:color w:val="auto"/>
        </w:rPr>
        <w:t>,</w:t>
      </w:r>
      <w:r w:rsidR="00EE7DE2" w:rsidRPr="008F2655">
        <w:rPr>
          <w:rFonts w:cstheme="minorHAnsi"/>
          <w:color w:val="auto"/>
        </w:rPr>
        <w:t xml:space="preserve"> at man hele tiden tilegner sig ny viden</w:t>
      </w:r>
      <w:r w:rsidR="00A80798" w:rsidRPr="008F2655">
        <w:rPr>
          <w:rFonts w:cstheme="minorHAnsi"/>
          <w:color w:val="auto"/>
        </w:rPr>
        <w:t xml:space="preserve"> </w:t>
      </w:r>
      <w:r w:rsidR="00EE7DE2" w:rsidRPr="008F2655">
        <w:rPr>
          <w:rFonts w:cstheme="minorHAnsi"/>
          <w:color w:val="auto"/>
        </w:rPr>
        <w:t>og forstår blokkenes funktion bedre</w:t>
      </w:r>
      <w:r w:rsidR="00BF0646" w:rsidRPr="008F2655">
        <w:rPr>
          <w:rFonts w:cstheme="minorHAnsi"/>
          <w:color w:val="auto"/>
        </w:rPr>
        <w:t xml:space="preserve"> </w:t>
      </w:r>
      <w:r w:rsidR="00EE7DE2" w:rsidRPr="008F2655">
        <w:rPr>
          <w:rFonts w:cstheme="minorHAnsi"/>
          <w:color w:val="auto"/>
        </w:rPr>
        <w:t xml:space="preserve">ved at afkode ord og handlinger i sammenhæng. </w:t>
      </w:r>
    </w:p>
    <w:p w14:paraId="1A3AD6CA" w14:textId="1C0604F3" w:rsidR="00B41678" w:rsidRPr="00B41678" w:rsidRDefault="00B41678" w:rsidP="605C6E65">
      <w:pPr>
        <w:spacing w:line="240" w:lineRule="atLeast"/>
        <w:rPr>
          <w:b/>
          <w:bCs/>
          <w:sz w:val="27"/>
          <w:szCs w:val="27"/>
        </w:rPr>
      </w:pPr>
      <w:r w:rsidRPr="00B41678">
        <w:rPr>
          <w:b/>
          <w:bCs/>
          <w:sz w:val="27"/>
          <w:szCs w:val="27"/>
        </w:rPr>
        <w:t>Ideer til undervisningen</w:t>
      </w:r>
    </w:p>
    <w:p w14:paraId="0F452B04" w14:textId="77777777" w:rsidR="00B41678" w:rsidRDefault="00B41678" w:rsidP="605C6E65">
      <w:pPr>
        <w:spacing w:line="240" w:lineRule="atLeast"/>
        <w:rPr>
          <w:sz w:val="27"/>
          <w:szCs w:val="27"/>
        </w:rPr>
      </w:pPr>
    </w:p>
    <w:p w14:paraId="2EDAAFA7" w14:textId="5E4EC76B" w:rsidR="75A6D150" w:rsidRPr="00527D55" w:rsidRDefault="75A6D150" w:rsidP="605C6E65">
      <w:pPr>
        <w:spacing w:line="240" w:lineRule="atLeast"/>
        <w:rPr>
          <w:rFonts w:eastAsia="Arial" w:cstheme="minorHAnsi"/>
          <w:b/>
          <w:color w:val="auto"/>
        </w:rPr>
      </w:pPr>
      <w:r w:rsidRPr="00527D55">
        <w:rPr>
          <w:rFonts w:eastAsia="Arial" w:cstheme="minorHAnsi"/>
          <w:b/>
          <w:color w:val="auto"/>
        </w:rPr>
        <w:t>Kom godt fra start med engelsk</w:t>
      </w:r>
    </w:p>
    <w:p w14:paraId="4EC9B029" w14:textId="6D022058" w:rsidR="605C6E65" w:rsidRPr="008F2655" w:rsidRDefault="605C6E65" w:rsidP="605C6E65">
      <w:pPr>
        <w:tabs>
          <w:tab w:val="left" w:pos="221"/>
        </w:tabs>
        <w:spacing w:line="240" w:lineRule="atLeast"/>
        <w:rPr>
          <w:rFonts w:eastAsia="Arial" w:cstheme="minorHAnsi"/>
          <w:b/>
          <w:bCs/>
          <w:color w:val="auto"/>
          <w:szCs w:val="20"/>
        </w:rPr>
      </w:pPr>
    </w:p>
    <w:p w14:paraId="7243DADB" w14:textId="6C8A1C71" w:rsidR="00B041C5" w:rsidRPr="008F2655" w:rsidRDefault="75A6D150" w:rsidP="605C6E65">
      <w:pPr>
        <w:tabs>
          <w:tab w:val="left" w:pos="221"/>
        </w:tabs>
        <w:spacing w:line="240" w:lineRule="atLeast"/>
        <w:rPr>
          <w:rFonts w:eastAsia="Arial" w:cstheme="minorHAnsi"/>
          <w:color w:val="auto"/>
          <w:szCs w:val="20"/>
        </w:rPr>
      </w:pPr>
      <w:r w:rsidRPr="008F2655">
        <w:rPr>
          <w:rFonts w:eastAsia="Arial" w:cstheme="minorHAnsi"/>
          <w:color w:val="auto"/>
          <w:szCs w:val="20"/>
        </w:rPr>
        <w:t xml:space="preserve">At kunne arbejde med at finde vej i en by og beskrive, hvad man ser undervejs, kræver et ordforråd. Måske kan eleverne mange af ordene og vendingerne nævnt i vejledningen, og så vil denne opgave være repetition. </w:t>
      </w:r>
      <w:r w:rsidRPr="008F2655">
        <w:rPr>
          <w:rFonts w:cstheme="minorHAnsi"/>
        </w:rPr>
        <w:br/>
      </w:r>
      <w:r w:rsidRPr="008F2655">
        <w:rPr>
          <w:rFonts w:eastAsia="Arial" w:cstheme="minorHAnsi"/>
          <w:color w:val="auto"/>
          <w:szCs w:val="20"/>
        </w:rPr>
        <w:t>Hvis der er ord og udtryk, som eleverne ikke kender, skal du bruge tid på, at de får</w:t>
      </w:r>
    </w:p>
    <w:p w14:paraId="7066273D" w14:textId="22372D31" w:rsidR="75A6D150" w:rsidRPr="00C77108" w:rsidRDefault="75A6D150" w:rsidP="605C6E65">
      <w:pPr>
        <w:tabs>
          <w:tab w:val="left" w:pos="221"/>
        </w:tabs>
        <w:spacing w:line="240" w:lineRule="atLeast"/>
        <w:rPr>
          <w:rFonts w:eastAsia="Arial" w:cstheme="minorHAnsi"/>
          <w:color w:val="auto"/>
        </w:rPr>
      </w:pPr>
      <w:r w:rsidRPr="00C77108">
        <w:rPr>
          <w:rFonts w:eastAsia="Arial" w:cstheme="minorHAnsi"/>
          <w:color w:val="auto"/>
        </w:rPr>
        <w:t xml:space="preserve">ordene ind i deres eget aktive sprog. </w:t>
      </w:r>
      <w:r w:rsidRPr="001173BD">
        <w:rPr>
          <w:rFonts w:eastAsia="Arial" w:cstheme="minorHAnsi"/>
          <w:color w:val="auto"/>
        </w:rPr>
        <w:t xml:space="preserve">Dette kan du fx gøre ved at bruge det </w:t>
      </w:r>
      <w:r w:rsidR="001E3C2B">
        <w:rPr>
          <w:rFonts w:eastAsia="Arial" w:cstheme="minorHAnsi"/>
          <w:color w:val="auto"/>
        </w:rPr>
        <w:t>memoryspil</w:t>
      </w:r>
      <w:r w:rsidRPr="001173BD">
        <w:rPr>
          <w:rFonts w:eastAsia="Arial" w:cstheme="minorHAnsi"/>
          <w:color w:val="auto"/>
        </w:rPr>
        <w:t>, der ligger som ‘elevark</w:t>
      </w:r>
      <w:r w:rsidR="001173BD" w:rsidRPr="001173BD">
        <w:rPr>
          <w:rFonts w:eastAsia="Arial" w:cstheme="minorHAnsi"/>
          <w:color w:val="auto"/>
        </w:rPr>
        <w:t>’</w:t>
      </w:r>
      <w:r w:rsidRPr="001173BD">
        <w:rPr>
          <w:rFonts w:eastAsia="Arial" w:cstheme="minorHAnsi"/>
          <w:color w:val="auto"/>
        </w:rPr>
        <w:t xml:space="preserve"> på </w:t>
      </w:r>
      <w:r w:rsidR="001173BD" w:rsidRPr="001173BD">
        <w:rPr>
          <w:rFonts w:eastAsia="Arial" w:cstheme="minorHAnsi"/>
          <w:color w:val="auto"/>
        </w:rPr>
        <w:t>C</w:t>
      </w:r>
      <w:r w:rsidR="001173BD">
        <w:rPr>
          <w:rFonts w:eastAsia="Arial" w:cstheme="minorHAnsi"/>
          <w:color w:val="auto"/>
        </w:rPr>
        <w:t>FU-</w:t>
      </w:r>
      <w:r w:rsidRPr="001173BD">
        <w:rPr>
          <w:rFonts w:eastAsia="Arial" w:cstheme="minorHAnsi"/>
          <w:color w:val="auto"/>
        </w:rPr>
        <w:t>posten under ‘Vejledning</w:t>
      </w:r>
      <w:r w:rsidR="0856625B" w:rsidRPr="001173BD">
        <w:rPr>
          <w:rFonts w:eastAsia="Arial" w:cstheme="minorHAnsi"/>
          <w:color w:val="auto"/>
        </w:rPr>
        <w:t>er</w:t>
      </w:r>
      <w:r w:rsidRPr="001173BD">
        <w:rPr>
          <w:rFonts w:eastAsia="Arial" w:cstheme="minorHAnsi"/>
          <w:color w:val="auto"/>
        </w:rPr>
        <w:t xml:space="preserve"> til materialet’. </w:t>
      </w:r>
      <w:r w:rsidRPr="00C77108">
        <w:rPr>
          <w:rFonts w:eastAsia="Arial" w:cstheme="minorHAnsi"/>
          <w:color w:val="auto"/>
        </w:rPr>
        <w:t>Vælg de ord og udtryk, som giver mening for din klasse.</w:t>
      </w:r>
    </w:p>
    <w:p w14:paraId="7FB4F5B0" w14:textId="67AC9BF0" w:rsidR="605C6E65" w:rsidRPr="00B55D68" w:rsidRDefault="00A3251A" w:rsidP="605C6E65">
      <w:pPr>
        <w:tabs>
          <w:tab w:val="left" w:pos="221"/>
        </w:tabs>
        <w:spacing w:line="240" w:lineRule="atLeast"/>
        <w:rPr>
          <w:rFonts w:ascii="Arial" w:eastAsia="Arial" w:hAnsi="Arial" w:cs="Arial"/>
          <w:color w:val="auto"/>
          <w:szCs w:val="20"/>
        </w:rPr>
      </w:pPr>
      <w:r>
        <w:rPr>
          <w:rFonts w:ascii="Arial" w:eastAsia="Arial" w:hAnsi="Arial" w:cs="Arial"/>
          <w:b/>
          <w:bCs/>
          <w:noProof/>
          <w:color w:val="auto"/>
          <w:szCs w:val="20"/>
          <w:lang w:eastAsia="da-DK"/>
        </w:rPr>
        <w:drawing>
          <wp:anchor distT="0" distB="0" distL="114300" distR="114300" simplePos="0" relativeHeight="251658243" behindDoc="0" locked="0" layoutInCell="1" allowOverlap="1" wp14:anchorId="2F73EA44" wp14:editId="420F024D">
            <wp:simplePos x="0" y="0"/>
            <wp:positionH relativeFrom="column">
              <wp:posOffset>-1997291</wp:posOffset>
            </wp:positionH>
            <wp:positionV relativeFrom="paragraph">
              <wp:posOffset>203200</wp:posOffset>
            </wp:positionV>
            <wp:extent cx="1439545" cy="726440"/>
            <wp:effectExtent l="0" t="0" r="8255" b="0"/>
            <wp:wrapSquare wrapText="bothSides"/>
            <wp:docPr id="1901064328" name="Billede 3" descr="Et billede, der indeholder hu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64328" name="Billede 3" descr="Et billede, der indeholder hus&#10;&#10;Automatisk genereret beskrivels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9545" cy="726440"/>
                    </a:xfrm>
                    <a:prstGeom prst="roundRect">
                      <a:avLst/>
                    </a:prstGeom>
                  </pic:spPr>
                </pic:pic>
              </a:graphicData>
            </a:graphic>
            <wp14:sizeRelH relativeFrom="page">
              <wp14:pctWidth>0</wp14:pctWidth>
            </wp14:sizeRelH>
            <wp14:sizeRelV relativeFrom="page">
              <wp14:pctHeight>0</wp14:pctHeight>
            </wp14:sizeRelV>
          </wp:anchor>
        </w:drawing>
      </w:r>
    </w:p>
    <w:p w14:paraId="5220FF9F" w14:textId="104692EC" w:rsidR="17D40470" w:rsidRPr="00E1538E" w:rsidRDefault="17D40470" w:rsidP="59B1B1DD">
      <w:pPr>
        <w:tabs>
          <w:tab w:val="left" w:pos="221"/>
        </w:tabs>
        <w:spacing w:line="240" w:lineRule="atLeast"/>
        <w:rPr>
          <w:rFonts w:eastAsia="Arial" w:cstheme="minorHAnsi"/>
          <w:b/>
          <w:color w:val="auto"/>
        </w:rPr>
      </w:pPr>
      <w:r w:rsidRPr="00E1538E">
        <w:rPr>
          <w:rFonts w:eastAsia="Arial" w:cstheme="minorHAnsi"/>
          <w:b/>
          <w:color w:val="auto"/>
        </w:rPr>
        <w:t>Ordlister</w:t>
      </w:r>
      <w:r w:rsidR="45CBEA32" w:rsidRPr="00E1538E">
        <w:rPr>
          <w:rFonts w:eastAsia="Arial" w:cstheme="minorHAnsi"/>
          <w:b/>
          <w:color w:val="auto"/>
        </w:rPr>
        <w:t xml:space="preserve"> med relevante ord</w:t>
      </w:r>
      <w:r w:rsidR="5AA25839" w:rsidRPr="00E1538E">
        <w:rPr>
          <w:rFonts w:eastAsia="Arial" w:cstheme="minorHAnsi"/>
          <w:b/>
          <w:color w:val="auto"/>
        </w:rPr>
        <w:t xml:space="preserve"> - </w:t>
      </w:r>
      <w:r w:rsidRPr="00E1538E">
        <w:rPr>
          <w:rFonts w:eastAsia="Arial" w:cstheme="minorHAnsi"/>
          <w:b/>
          <w:color w:val="auto"/>
        </w:rPr>
        <w:t xml:space="preserve">Around the </w:t>
      </w:r>
      <w:r w:rsidR="24A67070" w:rsidRPr="00E1538E">
        <w:rPr>
          <w:rFonts w:eastAsia="Arial" w:cstheme="minorHAnsi"/>
          <w:b/>
          <w:color w:val="auto"/>
        </w:rPr>
        <w:t>town</w:t>
      </w:r>
    </w:p>
    <w:p w14:paraId="61C4A389" w14:textId="787C4FD0" w:rsidR="4C07DE1B" w:rsidRPr="00C77108" w:rsidRDefault="4C07DE1B" w:rsidP="605C6E65">
      <w:pPr>
        <w:tabs>
          <w:tab w:val="left" w:pos="221"/>
        </w:tabs>
        <w:spacing w:line="240" w:lineRule="atLeast"/>
        <w:rPr>
          <w:rFonts w:eastAsia="Arial" w:cstheme="minorHAnsi"/>
          <w:color w:val="auto"/>
        </w:rPr>
      </w:pPr>
      <w:r w:rsidRPr="00C77108">
        <w:rPr>
          <w:rFonts w:eastAsia="Arial" w:cstheme="minorHAnsi"/>
          <w:color w:val="auto"/>
        </w:rPr>
        <w:t xml:space="preserve">De </w:t>
      </w:r>
      <w:r w:rsidR="621495C2" w:rsidRPr="00C77108">
        <w:rPr>
          <w:rFonts w:eastAsia="Arial" w:cstheme="minorHAnsi"/>
          <w:color w:val="auto"/>
        </w:rPr>
        <w:t>overlinede er med på memoryspillet</w:t>
      </w:r>
      <w:r w:rsidR="4094B128" w:rsidRPr="00C77108">
        <w:rPr>
          <w:rFonts w:eastAsia="Arial" w:cstheme="minorHAnsi"/>
          <w:color w:val="auto"/>
        </w:rPr>
        <w:t xml:space="preserve"> (elevark)</w:t>
      </w:r>
      <w:r w:rsidR="2A259790" w:rsidRPr="00C77108">
        <w:rPr>
          <w:rFonts w:eastAsia="Arial" w:cstheme="minorHAnsi"/>
          <w:color w:val="auto"/>
        </w:rPr>
        <w:t>.</w:t>
      </w:r>
    </w:p>
    <w:p w14:paraId="718D051D" w14:textId="51DBC71D" w:rsidR="286C7C07" w:rsidRPr="00527D55" w:rsidRDefault="286C7C07" w:rsidP="59B1B1DD">
      <w:pPr>
        <w:tabs>
          <w:tab w:val="left" w:pos="221"/>
        </w:tabs>
        <w:spacing w:line="240" w:lineRule="atLeast"/>
        <w:rPr>
          <w:rFonts w:eastAsia="Arial" w:cstheme="minorHAnsi"/>
          <w:color w:val="auto"/>
          <w:szCs w:val="20"/>
        </w:rPr>
      </w:pPr>
    </w:p>
    <w:p w14:paraId="58F0D8DC" w14:textId="018508BB" w:rsidR="17D40470" w:rsidRPr="00527D55" w:rsidRDefault="17D40470" w:rsidP="59B1B1DD">
      <w:pPr>
        <w:tabs>
          <w:tab w:val="left" w:pos="221"/>
        </w:tabs>
        <w:spacing w:line="240" w:lineRule="atLeast"/>
        <w:rPr>
          <w:rFonts w:eastAsia="Arial" w:cstheme="minorHAnsi"/>
          <w:i/>
          <w:iCs/>
          <w:color w:val="auto"/>
          <w:szCs w:val="20"/>
          <w:lang w:val="en-US"/>
        </w:rPr>
      </w:pPr>
      <w:r w:rsidRPr="00527D55">
        <w:rPr>
          <w:rFonts w:eastAsia="Arial" w:cstheme="minorHAnsi"/>
          <w:b/>
          <w:bCs/>
          <w:color w:val="auto"/>
          <w:szCs w:val="20"/>
          <w:lang w:val="en-GB"/>
        </w:rPr>
        <w:t>Transport</w:t>
      </w:r>
    </w:p>
    <w:p w14:paraId="433D415B" w14:textId="238EA38D" w:rsidR="17D40470" w:rsidRPr="00924BDB" w:rsidRDefault="17D40470" w:rsidP="2D26F123">
      <w:pPr>
        <w:tabs>
          <w:tab w:val="left" w:pos="221"/>
        </w:tabs>
        <w:spacing w:line="240" w:lineRule="atLeast"/>
        <w:rPr>
          <w:rFonts w:eastAsia="Arial" w:cstheme="minorHAnsi"/>
          <w:color w:val="auto"/>
          <w:szCs w:val="20"/>
          <w:lang w:val="en-GB"/>
        </w:rPr>
      </w:pPr>
      <w:r w:rsidRPr="00924BDB">
        <w:rPr>
          <w:rFonts w:eastAsia="Arial" w:cstheme="minorHAnsi"/>
          <w:color w:val="auto"/>
          <w:szCs w:val="20"/>
          <w:lang w:val="en-GB"/>
        </w:rPr>
        <w:t xml:space="preserve">A lorry, </w:t>
      </w:r>
      <w:r w:rsidRPr="00924BDB">
        <w:rPr>
          <w:rFonts w:eastAsia="Arial" w:cstheme="minorHAnsi"/>
          <w:color w:val="auto"/>
          <w:szCs w:val="20"/>
          <w:highlight w:val="yellow"/>
          <w:lang w:val="en-GB"/>
        </w:rPr>
        <w:t>a bus, a car, a bicycle,</w:t>
      </w:r>
      <w:r w:rsidRPr="00924BDB">
        <w:rPr>
          <w:rFonts w:eastAsia="Arial" w:cstheme="minorHAnsi"/>
          <w:color w:val="auto"/>
          <w:szCs w:val="20"/>
          <w:lang w:val="en-GB"/>
        </w:rPr>
        <w:t xml:space="preserve"> a scooter, a tax</w:t>
      </w:r>
      <w:r w:rsidR="2A8F8372" w:rsidRPr="00924BDB">
        <w:rPr>
          <w:rFonts w:eastAsia="Arial" w:cstheme="minorHAnsi"/>
          <w:color w:val="auto"/>
          <w:szCs w:val="20"/>
          <w:lang w:val="en-GB"/>
        </w:rPr>
        <w:t>i</w:t>
      </w:r>
      <w:r w:rsidRPr="00924BDB">
        <w:rPr>
          <w:rFonts w:eastAsia="Arial" w:cstheme="minorHAnsi"/>
          <w:color w:val="auto"/>
          <w:szCs w:val="20"/>
          <w:lang w:val="en-GB"/>
        </w:rPr>
        <w:t xml:space="preserve">, a train, a </w:t>
      </w:r>
      <w:r w:rsidRPr="00924BDB">
        <w:rPr>
          <w:rFonts w:eastAsia="Arial" w:cstheme="minorHAnsi"/>
          <w:color w:val="auto"/>
          <w:szCs w:val="20"/>
          <w:highlight w:val="yellow"/>
          <w:lang w:val="en-GB"/>
        </w:rPr>
        <w:t>motorcycle,</w:t>
      </w:r>
      <w:r w:rsidRPr="00924BDB">
        <w:rPr>
          <w:rFonts w:eastAsia="Arial" w:cstheme="minorHAnsi"/>
          <w:color w:val="auto"/>
          <w:szCs w:val="20"/>
          <w:lang w:val="en-GB"/>
        </w:rPr>
        <w:t xml:space="preserve"> </w:t>
      </w:r>
      <w:r w:rsidRPr="00924BDB">
        <w:rPr>
          <w:rFonts w:eastAsia="Arial" w:cstheme="minorHAnsi"/>
          <w:color w:val="auto"/>
          <w:szCs w:val="20"/>
          <w:highlight w:val="yellow"/>
          <w:lang w:val="en-GB"/>
        </w:rPr>
        <w:t>a van, a police car</w:t>
      </w:r>
      <w:r w:rsidRPr="00924BDB">
        <w:rPr>
          <w:rFonts w:eastAsia="Arial" w:cstheme="minorHAnsi"/>
          <w:color w:val="auto"/>
          <w:szCs w:val="20"/>
          <w:lang w:val="en-GB"/>
        </w:rPr>
        <w:t>, an ambulance, a fire engine</w:t>
      </w:r>
      <w:r w:rsidR="3071E7B4" w:rsidRPr="00924BDB">
        <w:rPr>
          <w:rFonts w:eastAsia="Arial" w:cstheme="minorHAnsi"/>
          <w:color w:val="auto"/>
          <w:szCs w:val="20"/>
          <w:lang w:val="en-GB"/>
        </w:rPr>
        <w:t xml:space="preserve"> </w:t>
      </w:r>
    </w:p>
    <w:p w14:paraId="1DAA057B" w14:textId="63430433" w:rsidR="286C7C07" w:rsidRPr="00527D55" w:rsidRDefault="286C7C07" w:rsidP="59B1B1DD">
      <w:pPr>
        <w:tabs>
          <w:tab w:val="left" w:pos="221"/>
        </w:tabs>
        <w:spacing w:line="240" w:lineRule="atLeast"/>
        <w:rPr>
          <w:rFonts w:eastAsia="Arial" w:cstheme="minorHAnsi"/>
          <w:color w:val="auto"/>
          <w:szCs w:val="20"/>
          <w:lang w:val="en-US"/>
        </w:rPr>
      </w:pPr>
    </w:p>
    <w:p w14:paraId="4E0E6566" w14:textId="526FF69C" w:rsidR="17D40470" w:rsidRPr="00527D55" w:rsidRDefault="17D40470" w:rsidP="59B1B1DD">
      <w:pPr>
        <w:tabs>
          <w:tab w:val="left" w:pos="221"/>
        </w:tabs>
        <w:spacing w:line="240" w:lineRule="atLeast"/>
        <w:rPr>
          <w:rFonts w:eastAsia="Arial" w:cstheme="minorHAnsi"/>
          <w:b/>
          <w:bCs/>
          <w:color w:val="auto"/>
          <w:szCs w:val="20"/>
          <w:lang w:val="en-US"/>
        </w:rPr>
      </w:pPr>
      <w:r w:rsidRPr="00527D55">
        <w:rPr>
          <w:rFonts w:eastAsia="Arial" w:cstheme="minorHAnsi"/>
          <w:b/>
          <w:bCs/>
          <w:color w:val="auto"/>
          <w:szCs w:val="20"/>
          <w:lang w:val="en-GB"/>
        </w:rPr>
        <w:t>Shops, places and buildings</w:t>
      </w:r>
    </w:p>
    <w:p w14:paraId="32B12295" w14:textId="4E151E5E" w:rsidR="17D40470" w:rsidRPr="00527D55" w:rsidRDefault="17D40470" w:rsidP="59B1B1DD">
      <w:pPr>
        <w:tabs>
          <w:tab w:val="left" w:pos="221"/>
        </w:tabs>
        <w:spacing w:line="240" w:lineRule="atLeast"/>
        <w:rPr>
          <w:rFonts w:eastAsia="Arial" w:cstheme="minorHAnsi"/>
          <w:color w:val="auto"/>
          <w:szCs w:val="20"/>
          <w:highlight w:val="yellow"/>
          <w:lang w:val="en-US"/>
        </w:rPr>
      </w:pPr>
      <w:r w:rsidRPr="00527D55">
        <w:rPr>
          <w:rFonts w:eastAsia="Arial" w:cstheme="minorHAnsi"/>
          <w:color w:val="auto"/>
          <w:szCs w:val="20"/>
          <w:highlight w:val="yellow"/>
          <w:lang w:val="en-GB"/>
        </w:rPr>
        <w:t>The supermarket</w:t>
      </w:r>
      <w:r w:rsidRPr="00527D55">
        <w:rPr>
          <w:rFonts w:eastAsia="Arial" w:cstheme="minorHAnsi"/>
          <w:color w:val="auto"/>
          <w:szCs w:val="20"/>
          <w:lang w:val="en-GB"/>
        </w:rPr>
        <w:t xml:space="preserve">, the hairdresser, </w:t>
      </w:r>
      <w:r w:rsidRPr="00527D55">
        <w:rPr>
          <w:rFonts w:eastAsia="Arial" w:cstheme="minorHAnsi"/>
          <w:color w:val="auto"/>
          <w:szCs w:val="20"/>
          <w:highlight w:val="yellow"/>
          <w:lang w:val="en-GB"/>
        </w:rPr>
        <w:t>the bakery,</w:t>
      </w:r>
      <w:r w:rsidRPr="00527D55">
        <w:rPr>
          <w:rFonts w:eastAsia="Arial" w:cstheme="minorHAnsi"/>
          <w:color w:val="auto"/>
          <w:szCs w:val="20"/>
          <w:lang w:val="en-GB"/>
        </w:rPr>
        <w:t xml:space="preserve"> t</w:t>
      </w:r>
      <w:r w:rsidRPr="00527D55">
        <w:rPr>
          <w:rFonts w:eastAsia="Arial" w:cstheme="minorHAnsi"/>
          <w:color w:val="auto"/>
          <w:szCs w:val="20"/>
          <w:highlight w:val="yellow"/>
          <w:lang w:val="en-GB"/>
        </w:rPr>
        <w:t>he café, the school,</w:t>
      </w:r>
      <w:r w:rsidRPr="00527D55">
        <w:rPr>
          <w:rFonts w:eastAsia="Arial" w:cstheme="minorHAnsi"/>
          <w:color w:val="auto"/>
          <w:szCs w:val="20"/>
          <w:lang w:val="en-GB"/>
        </w:rPr>
        <w:t xml:space="preserve"> th</w:t>
      </w:r>
      <w:r w:rsidRPr="00527D55">
        <w:rPr>
          <w:rFonts w:eastAsia="Arial" w:cstheme="minorHAnsi"/>
          <w:color w:val="auto"/>
          <w:szCs w:val="20"/>
          <w:highlight w:val="yellow"/>
          <w:lang w:val="en-GB"/>
        </w:rPr>
        <w:t>e police station,</w:t>
      </w:r>
      <w:r w:rsidRPr="00527D55">
        <w:rPr>
          <w:rFonts w:eastAsia="Arial" w:cstheme="minorHAnsi"/>
          <w:color w:val="auto"/>
          <w:szCs w:val="20"/>
          <w:lang w:val="en-GB"/>
        </w:rPr>
        <w:t xml:space="preserve"> the fire station, t</w:t>
      </w:r>
      <w:r w:rsidRPr="00527D55">
        <w:rPr>
          <w:rFonts w:eastAsia="Arial" w:cstheme="minorHAnsi"/>
          <w:color w:val="auto"/>
          <w:szCs w:val="20"/>
          <w:highlight w:val="yellow"/>
          <w:lang w:val="en-GB"/>
        </w:rPr>
        <w:t>he pizza</w:t>
      </w:r>
      <w:r w:rsidR="0A791BF8" w:rsidRPr="00527D55">
        <w:rPr>
          <w:rFonts w:eastAsia="Arial" w:cstheme="minorHAnsi"/>
          <w:color w:val="auto"/>
          <w:szCs w:val="20"/>
          <w:highlight w:val="yellow"/>
          <w:lang w:val="en-GB"/>
        </w:rPr>
        <w:t>ria</w:t>
      </w:r>
      <w:r w:rsidRPr="00527D55">
        <w:rPr>
          <w:rFonts w:eastAsia="Arial" w:cstheme="minorHAnsi"/>
          <w:color w:val="auto"/>
          <w:szCs w:val="20"/>
          <w:highlight w:val="yellow"/>
          <w:lang w:val="en-GB"/>
        </w:rPr>
        <w:t>, cinema, church,</w:t>
      </w:r>
      <w:r w:rsidRPr="00527D55">
        <w:rPr>
          <w:rFonts w:eastAsia="Arial" w:cstheme="minorHAnsi"/>
          <w:color w:val="auto"/>
          <w:szCs w:val="20"/>
          <w:lang w:val="en-GB"/>
        </w:rPr>
        <w:t xml:space="preserve"> </w:t>
      </w:r>
    </w:p>
    <w:p w14:paraId="7BE8A04E" w14:textId="793DDFCA" w:rsidR="17D40470" w:rsidRPr="00527D55" w:rsidRDefault="17D40470" w:rsidP="59B1B1DD">
      <w:pPr>
        <w:tabs>
          <w:tab w:val="left" w:pos="221"/>
        </w:tabs>
        <w:spacing w:line="240" w:lineRule="atLeast"/>
        <w:rPr>
          <w:rFonts w:eastAsia="Arial" w:cstheme="minorHAnsi"/>
          <w:color w:val="auto"/>
          <w:szCs w:val="20"/>
          <w:lang w:val="en-US"/>
        </w:rPr>
      </w:pPr>
      <w:r w:rsidRPr="00527D55">
        <w:rPr>
          <w:rFonts w:eastAsia="Arial" w:cstheme="minorHAnsi"/>
          <w:color w:val="auto"/>
          <w:szCs w:val="20"/>
          <w:highlight w:val="yellow"/>
          <w:lang w:val="en-GB"/>
        </w:rPr>
        <w:t>the park</w:t>
      </w:r>
      <w:r w:rsidRPr="00527D55">
        <w:rPr>
          <w:rFonts w:eastAsia="Arial" w:cstheme="minorHAnsi"/>
          <w:color w:val="auto"/>
          <w:szCs w:val="20"/>
          <w:lang w:val="en-GB"/>
        </w:rPr>
        <w:t xml:space="preserve">, the square, car park, </w:t>
      </w:r>
      <w:r w:rsidRPr="00527D55">
        <w:rPr>
          <w:rFonts w:eastAsia="Arial" w:cstheme="minorHAnsi"/>
          <w:color w:val="auto"/>
          <w:szCs w:val="20"/>
          <w:highlight w:val="yellow"/>
          <w:lang w:val="en-GB"/>
        </w:rPr>
        <w:t>s</w:t>
      </w:r>
      <w:r w:rsidR="35C968A6" w:rsidRPr="00527D55">
        <w:rPr>
          <w:rFonts w:eastAsia="Arial" w:cstheme="minorHAnsi"/>
          <w:color w:val="auto"/>
          <w:szCs w:val="20"/>
          <w:highlight w:val="yellow"/>
          <w:lang w:val="en-GB"/>
        </w:rPr>
        <w:t>tadium</w:t>
      </w:r>
      <w:r w:rsidRPr="00527D55">
        <w:rPr>
          <w:rFonts w:eastAsia="Arial" w:cstheme="minorHAnsi"/>
          <w:color w:val="auto"/>
          <w:szCs w:val="20"/>
          <w:lang w:val="en-GB"/>
        </w:rPr>
        <w:t xml:space="preserve"> petrol station/</w:t>
      </w:r>
      <w:r w:rsidR="439EC050" w:rsidRPr="00527D55">
        <w:rPr>
          <w:rFonts w:eastAsia="Arial" w:cstheme="minorHAnsi"/>
          <w:color w:val="auto"/>
          <w:szCs w:val="20"/>
          <w:lang w:val="en-GB"/>
        </w:rPr>
        <w:t xml:space="preserve"> </w:t>
      </w:r>
      <w:r w:rsidRPr="00527D55">
        <w:rPr>
          <w:rFonts w:eastAsia="Arial" w:cstheme="minorHAnsi"/>
          <w:color w:val="auto"/>
          <w:szCs w:val="20"/>
          <w:highlight w:val="yellow"/>
          <w:lang w:val="en-GB"/>
        </w:rPr>
        <w:t>charging station,</w:t>
      </w:r>
      <w:r w:rsidRPr="00527D55">
        <w:rPr>
          <w:rFonts w:eastAsia="Arial" w:cstheme="minorHAnsi"/>
          <w:color w:val="auto"/>
          <w:szCs w:val="20"/>
          <w:lang w:val="en-GB"/>
        </w:rPr>
        <w:t xml:space="preserve"> </w:t>
      </w:r>
    </w:p>
    <w:p w14:paraId="21E9B8CD" w14:textId="791E0036" w:rsidR="17D40470" w:rsidRPr="00527D55" w:rsidRDefault="17D40470" w:rsidP="59B1B1DD">
      <w:pPr>
        <w:tabs>
          <w:tab w:val="left" w:pos="221"/>
        </w:tabs>
        <w:spacing w:line="240" w:lineRule="atLeast"/>
        <w:rPr>
          <w:rFonts w:eastAsia="Arial" w:cstheme="minorHAnsi"/>
          <w:b/>
          <w:bCs/>
          <w:color w:val="auto"/>
          <w:szCs w:val="20"/>
          <w:lang w:val="en-US"/>
        </w:rPr>
      </w:pPr>
      <w:r w:rsidRPr="00527D55">
        <w:rPr>
          <w:rFonts w:eastAsia="Arial" w:cstheme="minorHAnsi"/>
          <w:b/>
          <w:bCs/>
          <w:color w:val="auto"/>
          <w:szCs w:val="20"/>
          <w:lang w:val="en-GB"/>
        </w:rPr>
        <w:t>Traffic and smaller items in a town</w:t>
      </w:r>
    </w:p>
    <w:p w14:paraId="4856F47A" w14:textId="77777777" w:rsidR="00190801" w:rsidRDefault="17D40470" w:rsidP="5908EF8C">
      <w:pPr>
        <w:tabs>
          <w:tab w:val="left" w:pos="221"/>
        </w:tabs>
        <w:spacing w:line="240" w:lineRule="atLeast"/>
        <w:rPr>
          <w:rFonts w:eastAsia="Arial" w:cstheme="minorHAnsi"/>
          <w:color w:val="auto"/>
          <w:szCs w:val="20"/>
          <w:lang w:val="en-US"/>
        </w:rPr>
      </w:pPr>
      <w:r w:rsidRPr="00527D55">
        <w:rPr>
          <w:rFonts w:eastAsia="Arial" w:cstheme="minorHAnsi"/>
          <w:color w:val="auto"/>
          <w:szCs w:val="20"/>
          <w:highlight w:val="yellow"/>
          <w:lang w:val="en-GB"/>
        </w:rPr>
        <w:t>bench</w:t>
      </w:r>
      <w:r w:rsidRPr="00527D55">
        <w:rPr>
          <w:rFonts w:eastAsia="Arial" w:cstheme="minorHAnsi"/>
          <w:color w:val="auto"/>
          <w:szCs w:val="20"/>
          <w:lang w:val="en-GB"/>
        </w:rPr>
        <w:t xml:space="preserve">, road, </w:t>
      </w:r>
      <w:r w:rsidRPr="00527D55">
        <w:rPr>
          <w:rFonts w:eastAsia="Arial" w:cstheme="minorHAnsi"/>
          <w:color w:val="auto"/>
          <w:szCs w:val="20"/>
          <w:highlight w:val="yellow"/>
          <w:lang w:val="en-GB"/>
        </w:rPr>
        <w:t>road sign</w:t>
      </w:r>
      <w:r w:rsidRPr="00527D55">
        <w:rPr>
          <w:rFonts w:eastAsia="Arial" w:cstheme="minorHAnsi"/>
          <w:color w:val="auto"/>
          <w:szCs w:val="20"/>
          <w:lang w:val="en-GB"/>
        </w:rPr>
        <w:t xml:space="preserve">, </w:t>
      </w:r>
      <w:r w:rsidRPr="00527D55">
        <w:rPr>
          <w:rFonts w:eastAsia="Arial" w:cstheme="minorHAnsi"/>
          <w:color w:val="auto"/>
          <w:szCs w:val="20"/>
          <w:highlight w:val="yellow"/>
          <w:lang w:val="en-GB"/>
        </w:rPr>
        <w:t>rubbish bin</w:t>
      </w:r>
      <w:r w:rsidRPr="00527D55">
        <w:rPr>
          <w:rFonts w:eastAsia="Arial" w:cstheme="minorHAnsi"/>
          <w:color w:val="auto"/>
          <w:szCs w:val="20"/>
          <w:lang w:val="en-GB"/>
        </w:rPr>
        <w:t xml:space="preserve">, </w:t>
      </w:r>
      <w:r w:rsidR="0CF2FD86" w:rsidRPr="00527D55">
        <w:rPr>
          <w:rFonts w:eastAsia="Arial" w:cstheme="minorHAnsi"/>
          <w:color w:val="auto"/>
          <w:szCs w:val="20"/>
          <w:highlight w:val="yellow"/>
          <w:lang w:val="en-GB"/>
        </w:rPr>
        <w:t>corner,</w:t>
      </w:r>
      <w:r w:rsidR="0CF2FD86" w:rsidRPr="00527D55">
        <w:rPr>
          <w:rFonts w:eastAsia="Arial" w:cstheme="minorHAnsi"/>
          <w:color w:val="auto"/>
          <w:szCs w:val="20"/>
          <w:lang w:val="en-GB"/>
        </w:rPr>
        <w:t xml:space="preserve"> </w:t>
      </w:r>
      <w:r w:rsidRPr="00527D55">
        <w:rPr>
          <w:rFonts w:eastAsia="Arial" w:cstheme="minorHAnsi"/>
          <w:color w:val="auto"/>
          <w:szCs w:val="20"/>
          <w:highlight w:val="yellow"/>
          <w:lang w:val="en-GB"/>
        </w:rPr>
        <w:t>crossroads, roundabout,</w:t>
      </w:r>
      <w:r w:rsidRPr="00527D55">
        <w:rPr>
          <w:rFonts w:eastAsia="Arial" w:cstheme="minorHAnsi"/>
          <w:color w:val="auto"/>
          <w:szCs w:val="20"/>
          <w:lang w:val="en-GB"/>
        </w:rPr>
        <w:t xml:space="preserve"> </w:t>
      </w:r>
      <w:r w:rsidRPr="00527D55">
        <w:rPr>
          <w:rFonts w:eastAsia="Arial" w:cstheme="minorHAnsi"/>
          <w:color w:val="auto"/>
          <w:szCs w:val="20"/>
          <w:highlight w:val="yellow"/>
          <w:lang w:val="en-GB"/>
        </w:rPr>
        <w:t>cycle lane,</w:t>
      </w:r>
      <w:r w:rsidRPr="00527D55">
        <w:rPr>
          <w:rFonts w:eastAsia="Arial" w:cstheme="minorHAnsi"/>
          <w:color w:val="auto"/>
          <w:szCs w:val="20"/>
          <w:lang w:val="en-GB"/>
        </w:rPr>
        <w:t xml:space="preserve"> parking metre, </w:t>
      </w:r>
      <w:r w:rsidRPr="00527D55">
        <w:rPr>
          <w:rFonts w:eastAsia="Arial" w:cstheme="minorHAnsi"/>
          <w:color w:val="auto"/>
          <w:szCs w:val="20"/>
          <w:highlight w:val="yellow"/>
          <w:lang w:val="en-GB"/>
        </w:rPr>
        <w:t>bus stop</w:t>
      </w:r>
      <w:r w:rsidRPr="00527D55">
        <w:rPr>
          <w:rFonts w:eastAsia="Arial" w:cstheme="minorHAnsi"/>
          <w:color w:val="auto"/>
          <w:szCs w:val="20"/>
          <w:lang w:val="en-GB"/>
        </w:rPr>
        <w:t xml:space="preserve">, </w:t>
      </w:r>
      <w:r w:rsidRPr="00527D55">
        <w:rPr>
          <w:rFonts w:eastAsia="Arial" w:cstheme="minorHAnsi"/>
          <w:color w:val="auto"/>
          <w:szCs w:val="20"/>
          <w:highlight w:val="yellow"/>
          <w:lang w:val="en-GB"/>
        </w:rPr>
        <w:t>traffic light</w:t>
      </w:r>
      <w:r w:rsidRPr="00527D55">
        <w:rPr>
          <w:rFonts w:eastAsia="Arial" w:cstheme="minorHAnsi"/>
          <w:color w:val="auto"/>
          <w:szCs w:val="20"/>
          <w:lang w:val="en-GB"/>
        </w:rPr>
        <w:t xml:space="preserve">, fountain, statue, lamp post, bridge, </w:t>
      </w:r>
      <w:r w:rsidRPr="00527D55">
        <w:rPr>
          <w:rFonts w:eastAsia="Arial" w:cstheme="minorHAnsi"/>
          <w:color w:val="auto"/>
          <w:szCs w:val="20"/>
          <w:highlight w:val="yellow"/>
          <w:lang w:val="en-GB"/>
        </w:rPr>
        <w:t>zebra crossing,</w:t>
      </w:r>
      <w:r w:rsidRPr="00527D55">
        <w:rPr>
          <w:rFonts w:eastAsia="Arial" w:cstheme="minorHAnsi"/>
          <w:color w:val="auto"/>
          <w:szCs w:val="20"/>
          <w:lang w:val="en-GB"/>
        </w:rPr>
        <w:t xml:space="preserve"> pavement</w:t>
      </w:r>
      <w:r w:rsidR="128B0C68" w:rsidRPr="00527D55">
        <w:rPr>
          <w:rFonts w:eastAsia="Arial" w:cstheme="minorHAnsi"/>
          <w:color w:val="auto"/>
          <w:szCs w:val="20"/>
          <w:lang w:val="en-GB"/>
        </w:rPr>
        <w:t xml:space="preserve">. </w:t>
      </w:r>
    </w:p>
    <w:p w14:paraId="4072A7D2" w14:textId="396D2743" w:rsidR="5410D947" w:rsidRPr="00F118AA" w:rsidRDefault="003E3FC2" w:rsidP="5908EF8C">
      <w:pPr>
        <w:tabs>
          <w:tab w:val="left" w:pos="221"/>
        </w:tabs>
        <w:spacing w:line="240" w:lineRule="atLeast"/>
        <w:rPr>
          <w:rFonts w:eastAsia="Arial" w:cstheme="minorHAnsi"/>
          <w:b/>
          <w:bCs/>
          <w:color w:val="auto"/>
          <w:szCs w:val="20"/>
        </w:rPr>
      </w:pPr>
      <w:r w:rsidRPr="00F118AA">
        <w:rPr>
          <w:rFonts w:eastAsia="Arial" w:cstheme="minorHAnsi"/>
          <w:b/>
          <w:bCs/>
          <w:color w:val="auto"/>
          <w:szCs w:val="20"/>
        </w:rPr>
        <w:t>Vær opmærksom på</w:t>
      </w:r>
      <w:r w:rsidR="001F2BE2">
        <w:rPr>
          <w:rFonts w:eastAsia="Arial" w:cstheme="minorHAnsi"/>
          <w:b/>
          <w:bCs/>
          <w:color w:val="auto"/>
          <w:szCs w:val="20"/>
        </w:rPr>
        <w:t>,</w:t>
      </w:r>
      <w:r w:rsidRPr="00F118AA">
        <w:rPr>
          <w:rFonts w:eastAsia="Arial" w:cstheme="minorHAnsi"/>
          <w:b/>
          <w:bCs/>
          <w:color w:val="auto"/>
          <w:szCs w:val="20"/>
        </w:rPr>
        <w:t xml:space="preserve"> at du skal printe </w:t>
      </w:r>
      <w:r w:rsidR="00F118AA" w:rsidRPr="00F118AA">
        <w:rPr>
          <w:rFonts w:eastAsia="Arial" w:cstheme="minorHAnsi"/>
          <w:b/>
          <w:bCs/>
          <w:color w:val="auto"/>
          <w:szCs w:val="20"/>
        </w:rPr>
        <w:t>a</w:t>
      </w:r>
      <w:r w:rsidR="5410D947" w:rsidRPr="00F118AA">
        <w:rPr>
          <w:rFonts w:eastAsia="Arial" w:cstheme="minorHAnsi"/>
          <w:b/>
          <w:bCs/>
          <w:color w:val="auto"/>
        </w:rPr>
        <w:t>lle kort til opgaverne</w:t>
      </w:r>
      <w:r w:rsidR="00F118AA">
        <w:rPr>
          <w:rFonts w:eastAsia="Arial" w:cstheme="minorHAnsi"/>
          <w:b/>
          <w:bCs/>
          <w:color w:val="auto"/>
        </w:rPr>
        <w:t xml:space="preserve"> herunder</w:t>
      </w:r>
      <w:r w:rsidR="5410D947" w:rsidRPr="00F118AA">
        <w:rPr>
          <w:rFonts w:eastAsia="Arial" w:cstheme="minorHAnsi"/>
          <w:b/>
          <w:bCs/>
          <w:color w:val="auto"/>
        </w:rPr>
        <w:t xml:space="preserve"> i A3 </w:t>
      </w:r>
    </w:p>
    <w:p w14:paraId="04A91257" w14:textId="7CF93EA5" w:rsidR="59B1B1DD" w:rsidRPr="00527D55" w:rsidRDefault="59B1B1DD" w:rsidP="59B1B1DD">
      <w:pPr>
        <w:tabs>
          <w:tab w:val="left" w:pos="221"/>
        </w:tabs>
        <w:spacing w:line="240" w:lineRule="atLeast"/>
        <w:rPr>
          <w:rFonts w:eastAsia="Arial" w:cstheme="minorHAnsi"/>
          <w:color w:val="auto"/>
          <w:szCs w:val="20"/>
        </w:rPr>
      </w:pPr>
    </w:p>
    <w:p w14:paraId="58EBBE38" w14:textId="7A480670" w:rsidR="79D33E4D" w:rsidRPr="00527D55" w:rsidRDefault="79D33E4D" w:rsidP="59B1B1DD">
      <w:pPr>
        <w:tabs>
          <w:tab w:val="left" w:pos="221"/>
        </w:tabs>
        <w:spacing w:line="240" w:lineRule="atLeast"/>
        <w:rPr>
          <w:rFonts w:eastAsia="Arial" w:cstheme="minorHAnsi"/>
          <w:b/>
          <w:color w:val="auto"/>
        </w:rPr>
      </w:pPr>
      <w:r w:rsidRPr="00527D55">
        <w:rPr>
          <w:rFonts w:eastAsia="Arial" w:cstheme="minorHAnsi"/>
          <w:b/>
          <w:color w:val="auto"/>
        </w:rPr>
        <w:t xml:space="preserve">Opgave </w:t>
      </w:r>
      <w:r w:rsidR="54293C3C" w:rsidRPr="00527D55">
        <w:rPr>
          <w:rFonts w:eastAsia="Arial" w:cstheme="minorHAnsi"/>
          <w:b/>
          <w:bCs/>
          <w:color w:val="auto"/>
        </w:rPr>
        <w:t>1</w:t>
      </w:r>
      <w:r w:rsidR="19B1FE76" w:rsidRPr="00527D55">
        <w:rPr>
          <w:rFonts w:eastAsia="Arial" w:cstheme="minorHAnsi"/>
          <w:b/>
          <w:color w:val="auto"/>
        </w:rPr>
        <w:t xml:space="preserve"> (</w:t>
      </w:r>
      <w:r w:rsidR="65C4DA37" w:rsidRPr="00527D55">
        <w:rPr>
          <w:rFonts w:eastAsia="Arial" w:cstheme="minorHAnsi"/>
          <w:b/>
          <w:color w:val="auto"/>
        </w:rPr>
        <w:t xml:space="preserve">uden Ozobotten) </w:t>
      </w:r>
    </w:p>
    <w:p w14:paraId="461A2F63" w14:textId="5E23D2CF" w:rsidR="79D33E4D" w:rsidRPr="00527D55" w:rsidRDefault="79D33E4D" w:rsidP="605C6E65">
      <w:pPr>
        <w:tabs>
          <w:tab w:val="left" w:pos="221"/>
        </w:tabs>
        <w:spacing w:line="240" w:lineRule="atLeast"/>
        <w:rPr>
          <w:rFonts w:eastAsia="Arial" w:cstheme="minorHAnsi"/>
          <w:color w:val="auto"/>
        </w:rPr>
      </w:pPr>
      <w:r w:rsidRPr="00527D55">
        <w:rPr>
          <w:rFonts w:eastAsia="Arial" w:cstheme="minorHAnsi"/>
          <w:color w:val="auto"/>
        </w:rPr>
        <w:t>Lad eleverne bruge det prædefinerede kort</w:t>
      </w:r>
      <w:r w:rsidR="7A711836" w:rsidRPr="00527D55">
        <w:rPr>
          <w:rFonts w:eastAsia="Arial" w:cstheme="minorHAnsi"/>
          <w:color w:val="auto"/>
        </w:rPr>
        <w:t xml:space="preserve"> (</w:t>
      </w:r>
      <w:r w:rsidR="0A798A71" w:rsidRPr="00527D55">
        <w:rPr>
          <w:rFonts w:eastAsia="Arial" w:cstheme="minorHAnsi"/>
          <w:color w:val="auto"/>
        </w:rPr>
        <w:t>1</w:t>
      </w:r>
      <w:r w:rsidR="7A711836" w:rsidRPr="00527D55">
        <w:rPr>
          <w:rFonts w:eastAsia="Arial" w:cstheme="minorHAnsi"/>
          <w:color w:val="auto"/>
        </w:rPr>
        <w:t>)</w:t>
      </w:r>
      <w:r w:rsidRPr="00527D55">
        <w:rPr>
          <w:rFonts w:eastAsia="Arial" w:cstheme="minorHAnsi"/>
          <w:color w:val="auto"/>
        </w:rPr>
        <w:t xml:space="preserve">. </w:t>
      </w:r>
      <w:r w:rsidR="17CA9618" w:rsidRPr="00527D55">
        <w:rPr>
          <w:rFonts w:eastAsia="Arial" w:cstheme="minorHAnsi"/>
          <w:color w:val="auto"/>
        </w:rPr>
        <w:t>Eleverne skal arbejde sammen t</w:t>
      </w:r>
      <w:r w:rsidRPr="00527D55">
        <w:rPr>
          <w:rFonts w:eastAsia="Arial" w:cstheme="minorHAnsi"/>
          <w:color w:val="auto"/>
        </w:rPr>
        <w:t>o og to</w:t>
      </w:r>
      <w:r w:rsidR="47F4917E" w:rsidRPr="00527D55">
        <w:rPr>
          <w:rFonts w:eastAsia="Arial" w:cstheme="minorHAnsi"/>
          <w:color w:val="auto"/>
        </w:rPr>
        <w:t>. Elev A</w:t>
      </w:r>
      <w:r w:rsidRPr="00527D55">
        <w:rPr>
          <w:rFonts w:eastAsia="Arial" w:cstheme="minorHAnsi"/>
          <w:color w:val="auto"/>
        </w:rPr>
        <w:t xml:space="preserve"> </w:t>
      </w:r>
      <w:r w:rsidR="2E7F164A" w:rsidRPr="00527D55">
        <w:rPr>
          <w:rFonts w:eastAsia="Arial" w:cstheme="minorHAnsi"/>
          <w:color w:val="auto"/>
        </w:rPr>
        <w:t>beslutte</w:t>
      </w:r>
      <w:r w:rsidR="353DBBC0" w:rsidRPr="00527D55">
        <w:rPr>
          <w:rFonts w:eastAsia="Arial" w:cstheme="minorHAnsi"/>
          <w:color w:val="auto"/>
        </w:rPr>
        <w:t>r, hvor på kortet elev B skal begynde</w:t>
      </w:r>
      <w:r w:rsidR="17F1BBD7" w:rsidRPr="00527D55">
        <w:rPr>
          <w:rFonts w:eastAsia="Arial" w:cstheme="minorHAnsi"/>
          <w:color w:val="auto"/>
        </w:rPr>
        <w:t>,</w:t>
      </w:r>
      <w:r w:rsidR="353DBBC0" w:rsidRPr="00527D55">
        <w:rPr>
          <w:rFonts w:eastAsia="Arial" w:cstheme="minorHAnsi"/>
          <w:color w:val="auto"/>
        </w:rPr>
        <w:t xml:space="preserve"> og hvortil B skal hen. Det skal </w:t>
      </w:r>
      <w:r w:rsidR="56DE43F3" w:rsidRPr="00527D55">
        <w:rPr>
          <w:rFonts w:eastAsia="Arial" w:cstheme="minorHAnsi"/>
          <w:color w:val="auto"/>
        </w:rPr>
        <w:t xml:space="preserve">elev A </w:t>
      </w:r>
      <w:r w:rsidR="353DBBC0" w:rsidRPr="00527D55">
        <w:rPr>
          <w:rFonts w:eastAsia="Arial" w:cstheme="minorHAnsi"/>
          <w:color w:val="auto"/>
        </w:rPr>
        <w:t>forklare på engelsk</w:t>
      </w:r>
      <w:r w:rsidR="19853AE3" w:rsidRPr="00527D55">
        <w:rPr>
          <w:rFonts w:eastAsia="Arial" w:cstheme="minorHAnsi"/>
          <w:color w:val="auto"/>
        </w:rPr>
        <w:t xml:space="preserve"> og vi</w:t>
      </w:r>
      <w:r w:rsidR="4692F821" w:rsidRPr="00527D55">
        <w:rPr>
          <w:rFonts w:eastAsia="Arial" w:cstheme="minorHAnsi"/>
          <w:color w:val="auto"/>
        </w:rPr>
        <w:t>c</w:t>
      </w:r>
      <w:r w:rsidR="19853AE3" w:rsidRPr="00527D55">
        <w:rPr>
          <w:rFonts w:eastAsia="Arial" w:cstheme="minorHAnsi"/>
          <w:color w:val="auto"/>
        </w:rPr>
        <w:t>e versa. U</w:t>
      </w:r>
      <w:r w:rsidR="1EA72584" w:rsidRPr="00527D55">
        <w:rPr>
          <w:rFonts w:eastAsia="Arial" w:cstheme="minorHAnsi"/>
          <w:color w:val="auto"/>
        </w:rPr>
        <w:t>n</w:t>
      </w:r>
      <w:r w:rsidR="19853AE3" w:rsidRPr="00527D55">
        <w:rPr>
          <w:rFonts w:eastAsia="Arial" w:cstheme="minorHAnsi"/>
          <w:color w:val="auto"/>
        </w:rPr>
        <w:t>de</w:t>
      </w:r>
      <w:r w:rsidR="29EEEC44" w:rsidRPr="00527D55">
        <w:rPr>
          <w:rFonts w:eastAsia="Arial" w:cstheme="minorHAnsi"/>
          <w:color w:val="auto"/>
        </w:rPr>
        <w:t>r</w:t>
      </w:r>
      <w:r w:rsidR="19853AE3" w:rsidRPr="00527D55">
        <w:rPr>
          <w:rFonts w:eastAsia="Arial" w:cstheme="minorHAnsi"/>
          <w:color w:val="auto"/>
        </w:rPr>
        <w:t>vejs skal de på engelsk forklare, hvor de går hen</w:t>
      </w:r>
      <w:r w:rsidR="7B43627F" w:rsidRPr="00527D55">
        <w:rPr>
          <w:rFonts w:eastAsia="Arial" w:cstheme="minorHAnsi"/>
          <w:color w:val="auto"/>
        </w:rPr>
        <w:t>,</w:t>
      </w:r>
      <w:r w:rsidR="19853AE3" w:rsidRPr="00527D55">
        <w:rPr>
          <w:rFonts w:eastAsia="Arial" w:cstheme="minorHAnsi"/>
          <w:color w:val="auto"/>
        </w:rPr>
        <w:t xml:space="preserve"> og hvad de passerer på vejen.</w:t>
      </w:r>
    </w:p>
    <w:p w14:paraId="0CE4D4EC" w14:textId="7F712864" w:rsidR="76410D56" w:rsidRPr="00527D55" w:rsidRDefault="76410D56" w:rsidP="59B1B1DD">
      <w:pPr>
        <w:tabs>
          <w:tab w:val="left" w:pos="221"/>
        </w:tabs>
        <w:spacing w:line="240" w:lineRule="atLeast"/>
        <w:rPr>
          <w:rFonts w:eastAsia="Arial" w:cstheme="minorHAnsi"/>
          <w:color w:val="auto"/>
          <w:szCs w:val="20"/>
        </w:rPr>
      </w:pPr>
    </w:p>
    <w:p w14:paraId="7FEC1C8E" w14:textId="6066BDC6" w:rsidR="19853AE3" w:rsidRPr="00527D55" w:rsidRDefault="19853AE3" w:rsidP="59B1B1DD">
      <w:pPr>
        <w:tabs>
          <w:tab w:val="left" w:pos="221"/>
        </w:tabs>
        <w:spacing w:line="240" w:lineRule="atLeast"/>
        <w:rPr>
          <w:rFonts w:eastAsia="Arial" w:cstheme="minorHAnsi"/>
          <w:color w:val="auto"/>
          <w:szCs w:val="20"/>
        </w:rPr>
      </w:pPr>
      <w:r w:rsidRPr="00527D55">
        <w:rPr>
          <w:rFonts w:eastAsia="Arial" w:cstheme="minorHAnsi"/>
          <w:color w:val="auto"/>
          <w:szCs w:val="20"/>
        </w:rPr>
        <w:t xml:space="preserve">For at kunne gøre dette, har </w:t>
      </w:r>
      <w:r w:rsidR="00C00247">
        <w:rPr>
          <w:rFonts w:eastAsia="Arial" w:cstheme="minorHAnsi"/>
          <w:color w:val="auto"/>
          <w:szCs w:val="20"/>
        </w:rPr>
        <w:t>de</w:t>
      </w:r>
      <w:r w:rsidRPr="00527D55">
        <w:rPr>
          <w:rFonts w:eastAsia="Arial" w:cstheme="minorHAnsi"/>
          <w:color w:val="auto"/>
          <w:szCs w:val="20"/>
        </w:rPr>
        <w:t xml:space="preserve"> brug for nogle udtryk. Gennemgå </w:t>
      </w:r>
      <w:r w:rsidR="00974ACC">
        <w:rPr>
          <w:rFonts w:eastAsia="Arial" w:cstheme="minorHAnsi"/>
          <w:color w:val="auto"/>
          <w:szCs w:val="20"/>
        </w:rPr>
        <w:t xml:space="preserve">fx </w:t>
      </w:r>
      <w:r w:rsidRPr="00527D55">
        <w:rPr>
          <w:rFonts w:eastAsia="Arial" w:cstheme="minorHAnsi"/>
          <w:color w:val="auto"/>
          <w:szCs w:val="20"/>
        </w:rPr>
        <w:t>disse</w:t>
      </w:r>
      <w:r w:rsidR="6AFB33C9" w:rsidRPr="00527D55">
        <w:rPr>
          <w:rFonts w:eastAsia="Arial" w:cstheme="minorHAnsi"/>
          <w:color w:val="auto"/>
          <w:szCs w:val="20"/>
        </w:rPr>
        <w:t>,</w:t>
      </w:r>
      <w:r w:rsidRPr="00527D55">
        <w:rPr>
          <w:rFonts w:eastAsia="Arial" w:cstheme="minorHAnsi"/>
          <w:color w:val="auto"/>
          <w:szCs w:val="20"/>
        </w:rPr>
        <w:t xml:space="preserve"> før</w:t>
      </w:r>
      <w:r w:rsidR="33804162" w:rsidRPr="00527D55">
        <w:rPr>
          <w:rFonts w:eastAsia="Arial" w:cstheme="minorHAnsi"/>
          <w:color w:val="auto"/>
          <w:szCs w:val="20"/>
        </w:rPr>
        <w:t xml:space="preserve"> </w:t>
      </w:r>
      <w:r w:rsidRPr="00527D55">
        <w:rPr>
          <w:rFonts w:eastAsia="Arial" w:cstheme="minorHAnsi"/>
          <w:color w:val="auto"/>
          <w:szCs w:val="20"/>
        </w:rPr>
        <w:t>eleverne går i gang.</w:t>
      </w:r>
    </w:p>
    <w:p w14:paraId="72053B20" w14:textId="4594742F" w:rsidR="76410D56" w:rsidRPr="00527D55" w:rsidRDefault="76410D56" w:rsidP="59B1B1DD">
      <w:pPr>
        <w:tabs>
          <w:tab w:val="left" w:pos="221"/>
        </w:tabs>
        <w:spacing w:line="240" w:lineRule="atLeast"/>
        <w:rPr>
          <w:rFonts w:eastAsia="Arial" w:cstheme="minorHAnsi"/>
          <w:color w:val="auto"/>
          <w:szCs w:val="20"/>
        </w:rPr>
      </w:pPr>
    </w:p>
    <w:p w14:paraId="12385470" w14:textId="65EE181B" w:rsidR="17D40470" w:rsidRPr="00527D55" w:rsidRDefault="17D40470" w:rsidP="59B1B1DD">
      <w:pPr>
        <w:tabs>
          <w:tab w:val="left" w:pos="221"/>
        </w:tabs>
        <w:spacing w:line="240" w:lineRule="atLeast"/>
        <w:rPr>
          <w:rFonts w:eastAsia="Arial" w:cstheme="minorHAnsi"/>
          <w:color w:val="auto"/>
          <w:szCs w:val="20"/>
          <w:lang w:val="en-US"/>
        </w:rPr>
      </w:pPr>
      <w:r w:rsidRPr="00527D55">
        <w:rPr>
          <w:rFonts w:eastAsia="Arial" w:cstheme="minorHAnsi"/>
          <w:b/>
          <w:bCs/>
          <w:color w:val="auto"/>
          <w:szCs w:val="20"/>
          <w:lang w:val="en-GB"/>
        </w:rPr>
        <w:t>Expressions:</w:t>
      </w:r>
    </w:p>
    <w:p w14:paraId="2D5D8F4D" w14:textId="569B3706" w:rsidR="6893D175" w:rsidRPr="00527D55" w:rsidRDefault="6893D175" w:rsidP="59B1B1DD">
      <w:pPr>
        <w:tabs>
          <w:tab w:val="left" w:pos="221"/>
        </w:tabs>
        <w:spacing w:line="240" w:lineRule="atLeast"/>
        <w:rPr>
          <w:rFonts w:eastAsia="Arial" w:cstheme="minorHAnsi"/>
          <w:color w:val="auto"/>
          <w:szCs w:val="20"/>
          <w:lang w:val="en-GB"/>
        </w:rPr>
      </w:pPr>
      <w:r w:rsidRPr="00527D55">
        <w:rPr>
          <w:rFonts w:eastAsia="Arial" w:cstheme="minorHAnsi"/>
          <w:color w:val="auto"/>
          <w:szCs w:val="20"/>
          <w:lang w:val="en-GB"/>
        </w:rPr>
        <w:t>Find your way to .....</w:t>
      </w:r>
    </w:p>
    <w:p w14:paraId="189F15E6" w14:textId="08755E63" w:rsidR="17D40470" w:rsidRPr="00527D55" w:rsidRDefault="17D40470" w:rsidP="59B1B1DD">
      <w:pPr>
        <w:tabs>
          <w:tab w:val="left" w:pos="221"/>
        </w:tabs>
        <w:spacing w:line="240" w:lineRule="atLeast"/>
        <w:rPr>
          <w:rFonts w:eastAsia="Arial" w:cstheme="minorHAnsi"/>
          <w:color w:val="auto"/>
          <w:szCs w:val="20"/>
          <w:lang w:val="en-GB"/>
        </w:rPr>
      </w:pPr>
      <w:r w:rsidRPr="00527D55">
        <w:rPr>
          <w:rFonts w:eastAsia="Arial" w:cstheme="minorHAnsi"/>
          <w:color w:val="auto"/>
          <w:szCs w:val="20"/>
          <w:lang w:val="en-GB"/>
        </w:rPr>
        <w:t xml:space="preserve">You are going to walk/drive to the.... </w:t>
      </w:r>
    </w:p>
    <w:p w14:paraId="532F649D" w14:textId="2C431D96" w:rsidR="17D40470" w:rsidRPr="00527D55" w:rsidRDefault="17D40470" w:rsidP="59B1B1DD">
      <w:pPr>
        <w:tabs>
          <w:tab w:val="left" w:pos="221"/>
        </w:tabs>
        <w:spacing w:line="240" w:lineRule="atLeast"/>
        <w:rPr>
          <w:rFonts w:eastAsia="Arial" w:cstheme="minorHAnsi"/>
          <w:color w:val="auto"/>
          <w:szCs w:val="20"/>
          <w:lang w:val="en-US"/>
        </w:rPr>
      </w:pPr>
      <w:r w:rsidRPr="00527D55">
        <w:rPr>
          <w:rFonts w:eastAsia="Arial" w:cstheme="minorHAnsi"/>
          <w:color w:val="auto"/>
          <w:szCs w:val="20"/>
          <w:lang w:val="en-GB"/>
        </w:rPr>
        <w:t>On your way you’ll pass......</w:t>
      </w:r>
    </w:p>
    <w:p w14:paraId="4EDAF93C" w14:textId="415768F5" w:rsidR="17D40470" w:rsidRPr="00527D55" w:rsidRDefault="17D40470" w:rsidP="59B1B1DD">
      <w:pPr>
        <w:tabs>
          <w:tab w:val="left" w:pos="221"/>
        </w:tabs>
        <w:spacing w:line="240" w:lineRule="atLeast"/>
        <w:rPr>
          <w:rFonts w:eastAsia="Arial" w:cstheme="minorHAnsi"/>
          <w:color w:val="auto"/>
          <w:szCs w:val="20"/>
          <w:lang w:val="en-US"/>
        </w:rPr>
      </w:pPr>
      <w:r w:rsidRPr="00527D55">
        <w:rPr>
          <w:rFonts w:eastAsia="Arial" w:cstheme="minorHAnsi"/>
          <w:color w:val="auto"/>
          <w:szCs w:val="20"/>
          <w:lang w:val="en-GB"/>
        </w:rPr>
        <w:t>Turn right, turn left, go straight</w:t>
      </w:r>
      <w:r w:rsidR="31A130F1" w:rsidRPr="00527D55">
        <w:rPr>
          <w:rFonts w:eastAsia="Arial" w:cstheme="minorHAnsi"/>
          <w:color w:val="auto"/>
          <w:szCs w:val="20"/>
          <w:lang w:val="en-GB"/>
        </w:rPr>
        <w:t xml:space="preserve"> ahead</w:t>
      </w:r>
      <w:r w:rsidRPr="00527D55">
        <w:rPr>
          <w:rFonts w:eastAsia="Arial" w:cstheme="minorHAnsi"/>
          <w:color w:val="auto"/>
          <w:szCs w:val="20"/>
          <w:lang w:val="en-GB"/>
        </w:rPr>
        <w:t>, make a U-turn</w:t>
      </w:r>
    </w:p>
    <w:p w14:paraId="594D0AC4" w14:textId="48FA7D2C" w:rsidR="17D40470" w:rsidRPr="00527D55" w:rsidRDefault="17D40470" w:rsidP="59B1B1DD">
      <w:pPr>
        <w:tabs>
          <w:tab w:val="left" w:pos="221"/>
        </w:tabs>
        <w:spacing w:line="240" w:lineRule="atLeast"/>
        <w:rPr>
          <w:rFonts w:eastAsia="Arial" w:cstheme="minorHAnsi"/>
          <w:color w:val="auto"/>
          <w:szCs w:val="20"/>
          <w:lang w:val="en-US"/>
        </w:rPr>
      </w:pPr>
      <w:r w:rsidRPr="00527D55">
        <w:rPr>
          <w:rFonts w:eastAsia="Arial" w:cstheme="minorHAnsi"/>
          <w:color w:val="auto"/>
          <w:szCs w:val="20"/>
          <w:lang w:val="en-GB"/>
        </w:rPr>
        <w:t>Go along the street</w:t>
      </w:r>
    </w:p>
    <w:p w14:paraId="73C3A711" w14:textId="74FD3B6F" w:rsidR="17D40470" w:rsidRPr="00527D55" w:rsidRDefault="17D40470" w:rsidP="59B1B1DD">
      <w:pPr>
        <w:tabs>
          <w:tab w:val="left" w:pos="221"/>
        </w:tabs>
        <w:spacing w:line="240" w:lineRule="atLeast"/>
        <w:rPr>
          <w:rFonts w:eastAsia="Arial" w:cstheme="minorHAnsi"/>
          <w:color w:val="auto"/>
          <w:szCs w:val="20"/>
          <w:lang w:val="en-US"/>
        </w:rPr>
      </w:pPr>
      <w:r w:rsidRPr="00527D55">
        <w:rPr>
          <w:rFonts w:eastAsia="Arial" w:cstheme="minorHAnsi"/>
          <w:color w:val="auto"/>
          <w:szCs w:val="20"/>
          <w:lang w:val="en-GB"/>
        </w:rPr>
        <w:t>Cross the street at.....</w:t>
      </w:r>
    </w:p>
    <w:p w14:paraId="7C35BB25" w14:textId="2BA7A917" w:rsidR="17D40470" w:rsidRPr="00C77108" w:rsidRDefault="17D40470" w:rsidP="59B1B1DD">
      <w:pPr>
        <w:tabs>
          <w:tab w:val="left" w:pos="221"/>
        </w:tabs>
        <w:spacing w:line="240" w:lineRule="atLeast"/>
        <w:rPr>
          <w:rFonts w:eastAsia="Arial" w:cstheme="minorHAnsi"/>
          <w:color w:val="auto"/>
          <w:szCs w:val="20"/>
          <w:lang w:val="en-US"/>
        </w:rPr>
      </w:pPr>
      <w:r w:rsidRPr="00C77108">
        <w:rPr>
          <w:rFonts w:eastAsia="Arial" w:cstheme="minorHAnsi"/>
          <w:color w:val="auto"/>
          <w:szCs w:val="20"/>
          <w:lang w:val="en-US"/>
        </w:rPr>
        <w:t>It</w:t>
      </w:r>
      <w:r w:rsidR="00F707B4" w:rsidRPr="00C77108">
        <w:rPr>
          <w:rFonts w:eastAsia="Arial" w:cstheme="minorHAnsi"/>
          <w:color w:val="auto"/>
          <w:szCs w:val="20"/>
          <w:lang w:val="en-US"/>
        </w:rPr>
        <w:t>’s</w:t>
      </w:r>
      <w:r w:rsidRPr="00C77108">
        <w:rPr>
          <w:rFonts w:eastAsia="Arial" w:cstheme="minorHAnsi"/>
          <w:color w:val="auto"/>
          <w:szCs w:val="20"/>
          <w:lang w:val="en-US"/>
        </w:rPr>
        <w:t xml:space="preserve"> next to....</w:t>
      </w:r>
    </w:p>
    <w:p w14:paraId="6BE34F38" w14:textId="64ADA18D" w:rsidR="286C7C07" w:rsidRPr="00C77108" w:rsidRDefault="286C7C07" w:rsidP="59B1B1DD">
      <w:pPr>
        <w:tabs>
          <w:tab w:val="left" w:pos="221"/>
        </w:tabs>
        <w:spacing w:line="240" w:lineRule="atLeast"/>
        <w:rPr>
          <w:rFonts w:eastAsia="Arial" w:cstheme="minorHAnsi"/>
          <w:color w:val="auto"/>
          <w:szCs w:val="20"/>
          <w:lang w:val="en-US"/>
        </w:rPr>
      </w:pPr>
    </w:p>
    <w:p w14:paraId="4F6698BA" w14:textId="75C1571A" w:rsidR="160C35AE" w:rsidRPr="00527D55" w:rsidRDefault="5B26A937" w:rsidP="59B1B1DD">
      <w:pPr>
        <w:spacing w:after="240"/>
        <w:rPr>
          <w:rFonts w:cstheme="minorHAnsi"/>
          <w:color w:val="auto"/>
        </w:rPr>
      </w:pPr>
      <w:r w:rsidRPr="00527D55">
        <w:rPr>
          <w:rFonts w:cstheme="minorHAnsi"/>
          <w:b/>
          <w:bCs/>
          <w:color w:val="auto"/>
        </w:rPr>
        <w:t xml:space="preserve">Opgave </w:t>
      </w:r>
      <w:r w:rsidR="42BF099C" w:rsidRPr="00527D55">
        <w:rPr>
          <w:rFonts w:cstheme="minorHAnsi"/>
          <w:b/>
          <w:bCs/>
          <w:color w:val="auto"/>
        </w:rPr>
        <w:t>1A</w:t>
      </w:r>
      <w:r w:rsidR="42EE8F64" w:rsidRPr="00527D55">
        <w:rPr>
          <w:rFonts w:cstheme="minorHAnsi"/>
          <w:b/>
          <w:bCs/>
          <w:color w:val="auto"/>
        </w:rPr>
        <w:t xml:space="preserve"> (</w:t>
      </w:r>
      <w:r w:rsidR="42EE8F64" w:rsidRPr="00476A93">
        <w:rPr>
          <w:rFonts w:cstheme="minorHAnsi"/>
          <w:b/>
          <w:bCs/>
          <w:i/>
          <w:iCs/>
          <w:color w:val="auto"/>
        </w:rPr>
        <w:t>uden k</w:t>
      </w:r>
      <w:r w:rsidR="42EE8F64" w:rsidRPr="009A4C5B">
        <w:rPr>
          <w:rFonts w:cstheme="minorHAnsi"/>
          <w:b/>
          <w:bCs/>
          <w:i/>
          <w:iCs/>
          <w:color w:val="auto"/>
        </w:rPr>
        <w:t>odning</w:t>
      </w:r>
      <w:r w:rsidR="42EE8F64" w:rsidRPr="00527D55">
        <w:rPr>
          <w:rFonts w:cstheme="minorHAnsi"/>
          <w:b/>
          <w:bCs/>
          <w:color w:val="auto"/>
        </w:rPr>
        <w:t xml:space="preserve"> af Ozobotten) </w:t>
      </w:r>
      <w:r w:rsidRPr="00527D55">
        <w:rPr>
          <w:rFonts w:cstheme="minorHAnsi"/>
        </w:rPr>
        <w:br/>
      </w:r>
      <w:r w:rsidRPr="00527D55">
        <w:rPr>
          <w:rFonts w:cstheme="minorHAnsi"/>
          <w:color w:val="auto"/>
        </w:rPr>
        <w:t xml:space="preserve">Eleverne </w:t>
      </w:r>
      <w:r w:rsidR="331F3343" w:rsidRPr="00527D55">
        <w:rPr>
          <w:rFonts w:cstheme="minorHAnsi"/>
          <w:color w:val="auto"/>
        </w:rPr>
        <w:t xml:space="preserve">arbejder i par og </w:t>
      </w:r>
      <w:r w:rsidRPr="00527D55">
        <w:rPr>
          <w:rFonts w:cstheme="minorHAnsi"/>
          <w:color w:val="auto"/>
        </w:rPr>
        <w:t>lader Ozobotten gå på opdagelse</w:t>
      </w:r>
      <w:r w:rsidR="160C35AE" w:rsidRPr="00527D55">
        <w:rPr>
          <w:rFonts w:cstheme="minorHAnsi"/>
          <w:color w:val="auto"/>
        </w:rPr>
        <w:t xml:space="preserve">. </w:t>
      </w:r>
      <w:r w:rsidR="004416F6">
        <w:rPr>
          <w:rFonts w:cstheme="minorHAnsi"/>
          <w:color w:val="auto"/>
        </w:rPr>
        <w:br/>
      </w:r>
      <w:r w:rsidR="160C35AE" w:rsidRPr="00527D55">
        <w:rPr>
          <w:rFonts w:cstheme="minorHAnsi"/>
          <w:color w:val="auto"/>
        </w:rPr>
        <w:t>Ozobotten følger den sorte streg på kortet</w:t>
      </w:r>
      <w:r w:rsidR="660C8575" w:rsidRPr="00527D55">
        <w:rPr>
          <w:rFonts w:cstheme="minorHAnsi"/>
          <w:color w:val="auto"/>
        </w:rPr>
        <w:t xml:space="preserve"> (</w:t>
      </w:r>
      <w:r w:rsidR="50196125" w:rsidRPr="00527D55">
        <w:rPr>
          <w:rFonts w:cstheme="minorHAnsi"/>
          <w:color w:val="auto"/>
        </w:rPr>
        <w:t>1</w:t>
      </w:r>
      <w:r w:rsidR="001E71A2">
        <w:rPr>
          <w:rFonts w:cstheme="minorHAnsi"/>
          <w:color w:val="auto"/>
        </w:rPr>
        <w:t>)</w:t>
      </w:r>
      <w:r w:rsidR="160C35AE" w:rsidRPr="00527D55">
        <w:rPr>
          <w:rFonts w:cstheme="minorHAnsi"/>
          <w:color w:val="auto"/>
        </w:rPr>
        <w:t xml:space="preserve">. </w:t>
      </w:r>
      <w:r w:rsidR="0D62DE71" w:rsidRPr="00527D55">
        <w:rPr>
          <w:rFonts w:cstheme="minorHAnsi"/>
          <w:color w:val="auto"/>
        </w:rPr>
        <w:t>Når</w:t>
      </w:r>
      <w:r w:rsidR="160C35AE" w:rsidRPr="00527D55">
        <w:rPr>
          <w:rFonts w:cstheme="minorHAnsi"/>
          <w:color w:val="auto"/>
        </w:rPr>
        <w:t xml:space="preserve"> der ingen farvekoder </w:t>
      </w:r>
      <w:r w:rsidR="14B5D2F6" w:rsidRPr="00527D55">
        <w:rPr>
          <w:rFonts w:cstheme="minorHAnsi"/>
          <w:color w:val="auto"/>
        </w:rPr>
        <w:t xml:space="preserve">er </w:t>
      </w:r>
      <w:r w:rsidR="160C35AE" w:rsidRPr="00527D55">
        <w:rPr>
          <w:rFonts w:cstheme="minorHAnsi"/>
          <w:color w:val="auto"/>
        </w:rPr>
        <w:t>på kortet, bevæger den sig bare tilfæl</w:t>
      </w:r>
      <w:r w:rsidR="26D7EA41" w:rsidRPr="00527D55">
        <w:rPr>
          <w:rFonts w:cstheme="minorHAnsi"/>
          <w:color w:val="auto"/>
        </w:rPr>
        <w:t>digt rundt. Det vil sige</w:t>
      </w:r>
      <w:r w:rsidR="2B4FE1A2" w:rsidRPr="00527D55">
        <w:rPr>
          <w:rFonts w:cstheme="minorHAnsi"/>
          <w:color w:val="auto"/>
        </w:rPr>
        <w:t>,</w:t>
      </w:r>
      <w:r w:rsidR="26D7EA41" w:rsidRPr="00527D55">
        <w:rPr>
          <w:rFonts w:cstheme="minorHAnsi"/>
          <w:color w:val="auto"/>
        </w:rPr>
        <w:t xml:space="preserve"> at når den </w:t>
      </w:r>
      <w:r w:rsidR="2084081C" w:rsidRPr="00527D55">
        <w:rPr>
          <w:rFonts w:cstheme="minorHAnsi"/>
          <w:color w:val="auto"/>
        </w:rPr>
        <w:t>komme</w:t>
      </w:r>
      <w:r w:rsidR="26D7EA41" w:rsidRPr="00527D55">
        <w:rPr>
          <w:rFonts w:cstheme="minorHAnsi"/>
          <w:color w:val="auto"/>
        </w:rPr>
        <w:t>r til et sted</w:t>
      </w:r>
      <w:r w:rsidR="75D09A58" w:rsidRPr="00527D55">
        <w:rPr>
          <w:rFonts w:cstheme="minorHAnsi"/>
          <w:color w:val="auto"/>
        </w:rPr>
        <w:t>,</w:t>
      </w:r>
      <w:r w:rsidR="26D7EA41" w:rsidRPr="00527D55">
        <w:rPr>
          <w:rFonts w:cstheme="minorHAnsi"/>
          <w:color w:val="auto"/>
        </w:rPr>
        <w:t xml:space="preserve"> hvor den kan gå flere steder hen, så vælger den tilfældigt vejen. De</w:t>
      </w:r>
      <w:r w:rsidR="07366FE6" w:rsidRPr="00527D55">
        <w:rPr>
          <w:rFonts w:cstheme="minorHAnsi"/>
          <w:color w:val="auto"/>
        </w:rPr>
        <w:t>nne funktion kan bruges, hvis eleverne leger</w:t>
      </w:r>
      <w:r w:rsidR="39E12A05" w:rsidRPr="00527D55">
        <w:rPr>
          <w:rFonts w:cstheme="minorHAnsi"/>
          <w:color w:val="auto"/>
        </w:rPr>
        <w:t>,</w:t>
      </w:r>
      <w:r w:rsidR="07366FE6" w:rsidRPr="00527D55">
        <w:rPr>
          <w:rFonts w:cstheme="minorHAnsi"/>
          <w:color w:val="auto"/>
        </w:rPr>
        <w:t xml:space="preserve"> at robotten går på opdagelse i byen. Eleverne følger Ozobotten </w:t>
      </w:r>
      <w:r w:rsidR="67F96CBC" w:rsidRPr="00527D55">
        <w:rPr>
          <w:rFonts w:cstheme="minorHAnsi"/>
          <w:color w:val="auto"/>
        </w:rPr>
        <w:t>rundt i byen</w:t>
      </w:r>
      <w:r w:rsidR="07366FE6" w:rsidRPr="00527D55">
        <w:rPr>
          <w:rFonts w:cstheme="minorHAnsi"/>
          <w:color w:val="auto"/>
        </w:rPr>
        <w:t xml:space="preserve">, og </w:t>
      </w:r>
      <w:r w:rsidR="6B71696D" w:rsidRPr="00527D55">
        <w:rPr>
          <w:rFonts w:cstheme="minorHAnsi"/>
          <w:color w:val="auto"/>
        </w:rPr>
        <w:t>siger på engelsk,</w:t>
      </w:r>
      <w:r w:rsidR="07366FE6" w:rsidRPr="00527D55">
        <w:rPr>
          <w:rFonts w:cstheme="minorHAnsi"/>
          <w:color w:val="auto"/>
        </w:rPr>
        <w:t xml:space="preserve"> hvad </w:t>
      </w:r>
      <w:r w:rsidR="777134BA" w:rsidRPr="00527D55">
        <w:rPr>
          <w:rFonts w:cstheme="minorHAnsi"/>
          <w:color w:val="auto"/>
        </w:rPr>
        <w:t>d</w:t>
      </w:r>
      <w:r w:rsidR="07366FE6" w:rsidRPr="00527D55">
        <w:rPr>
          <w:rFonts w:cstheme="minorHAnsi"/>
          <w:color w:val="auto"/>
        </w:rPr>
        <w:t>en går forbi</w:t>
      </w:r>
      <w:r w:rsidR="4040A66D" w:rsidRPr="00527D55">
        <w:rPr>
          <w:rFonts w:cstheme="minorHAnsi"/>
          <w:color w:val="auto"/>
        </w:rPr>
        <w:t xml:space="preserve">. </w:t>
      </w:r>
    </w:p>
    <w:p w14:paraId="53512F86" w14:textId="37F4A946" w:rsidR="055054EF" w:rsidRPr="00527D55" w:rsidRDefault="004416F6" w:rsidP="59B1B1DD">
      <w:pPr>
        <w:spacing w:after="240"/>
        <w:rPr>
          <w:rFonts w:cstheme="minorHAnsi"/>
          <w:color w:val="auto"/>
        </w:rPr>
      </w:pPr>
      <w:r>
        <w:rPr>
          <w:rFonts w:cstheme="minorHAnsi"/>
          <w:color w:val="auto"/>
        </w:rPr>
        <w:t>De</w:t>
      </w:r>
      <w:r w:rsidR="055054EF" w:rsidRPr="00527D55">
        <w:rPr>
          <w:rFonts w:cstheme="minorHAnsi"/>
          <w:color w:val="auto"/>
        </w:rPr>
        <w:t xml:space="preserve"> kan få følgende opgave af læreren: </w:t>
      </w:r>
    </w:p>
    <w:p w14:paraId="0FE6FF3C" w14:textId="6CDE17A9" w:rsidR="78985F24" w:rsidRPr="00527D55" w:rsidRDefault="055054EF" w:rsidP="605C6E65">
      <w:pPr>
        <w:spacing w:after="240"/>
        <w:rPr>
          <w:rFonts w:cstheme="minorHAnsi"/>
          <w:i/>
          <w:iCs/>
          <w:color w:val="auto"/>
          <w:lang w:val="en-US"/>
        </w:rPr>
      </w:pPr>
      <w:r w:rsidRPr="00527D55">
        <w:rPr>
          <w:rFonts w:cstheme="minorHAnsi"/>
          <w:i/>
          <w:iCs/>
          <w:color w:val="auto"/>
          <w:lang w:val="en-US"/>
        </w:rPr>
        <w:t xml:space="preserve">“Ozo </w:t>
      </w:r>
      <w:r w:rsidR="24137C64" w:rsidRPr="00527D55">
        <w:rPr>
          <w:rFonts w:cstheme="minorHAnsi"/>
          <w:i/>
          <w:iCs/>
          <w:color w:val="auto"/>
          <w:lang w:val="en-US"/>
        </w:rPr>
        <w:t xml:space="preserve">is </w:t>
      </w:r>
      <w:r w:rsidR="606AD3B1" w:rsidRPr="00527D55">
        <w:rPr>
          <w:rFonts w:cstheme="minorHAnsi"/>
          <w:i/>
          <w:iCs/>
          <w:color w:val="auto"/>
          <w:lang w:val="en-US"/>
        </w:rPr>
        <w:t xml:space="preserve">going on </w:t>
      </w:r>
      <w:r w:rsidR="77BAE299" w:rsidRPr="00527D55">
        <w:rPr>
          <w:rFonts w:cstheme="minorHAnsi"/>
          <w:i/>
          <w:iCs/>
          <w:color w:val="auto"/>
          <w:lang w:val="en-US"/>
        </w:rPr>
        <w:t>tour around</w:t>
      </w:r>
      <w:r w:rsidR="5DB49E14" w:rsidRPr="00527D55">
        <w:rPr>
          <w:rFonts w:cstheme="minorHAnsi"/>
          <w:i/>
          <w:iCs/>
          <w:color w:val="auto"/>
          <w:lang w:val="en-US"/>
        </w:rPr>
        <w:t xml:space="preserve"> </w:t>
      </w:r>
      <w:r w:rsidR="606AD3B1" w:rsidRPr="00527D55">
        <w:rPr>
          <w:rFonts w:cstheme="minorHAnsi"/>
          <w:i/>
          <w:iCs/>
          <w:color w:val="auto"/>
          <w:lang w:val="en-US"/>
        </w:rPr>
        <w:t xml:space="preserve">town. Follow </w:t>
      </w:r>
      <w:r w:rsidR="3CF27664" w:rsidRPr="00527D55">
        <w:rPr>
          <w:rFonts w:cstheme="minorHAnsi"/>
          <w:i/>
          <w:iCs/>
          <w:color w:val="auto"/>
          <w:lang w:val="en-US"/>
        </w:rPr>
        <w:t>O</w:t>
      </w:r>
      <w:r w:rsidR="606AD3B1" w:rsidRPr="00527D55">
        <w:rPr>
          <w:rFonts w:cstheme="minorHAnsi"/>
          <w:i/>
          <w:iCs/>
          <w:color w:val="auto"/>
          <w:lang w:val="en-US"/>
        </w:rPr>
        <w:t>z</w:t>
      </w:r>
      <w:r w:rsidR="37A1AE2F" w:rsidRPr="00527D55">
        <w:rPr>
          <w:rFonts w:cstheme="minorHAnsi"/>
          <w:i/>
          <w:iCs/>
          <w:color w:val="auto"/>
          <w:lang w:val="en-US"/>
        </w:rPr>
        <w:t>o</w:t>
      </w:r>
      <w:r w:rsidR="606AD3B1" w:rsidRPr="00527D55">
        <w:rPr>
          <w:rFonts w:cstheme="minorHAnsi"/>
          <w:i/>
          <w:iCs/>
          <w:color w:val="auto"/>
          <w:lang w:val="en-US"/>
        </w:rPr>
        <w:t xml:space="preserve"> and </w:t>
      </w:r>
      <w:r w:rsidR="50431650" w:rsidRPr="00527D55">
        <w:rPr>
          <w:rFonts w:cstheme="minorHAnsi"/>
          <w:i/>
          <w:iCs/>
          <w:color w:val="auto"/>
          <w:lang w:val="en-US"/>
        </w:rPr>
        <w:t xml:space="preserve">help each other </w:t>
      </w:r>
      <w:r w:rsidR="606AD3B1" w:rsidRPr="00527D55">
        <w:rPr>
          <w:rFonts w:cstheme="minorHAnsi"/>
          <w:i/>
          <w:iCs/>
          <w:color w:val="auto"/>
          <w:lang w:val="en-US"/>
        </w:rPr>
        <w:t>describ</w:t>
      </w:r>
      <w:r w:rsidR="71D87E57" w:rsidRPr="00527D55">
        <w:rPr>
          <w:rFonts w:cstheme="minorHAnsi"/>
          <w:i/>
          <w:iCs/>
          <w:color w:val="auto"/>
          <w:lang w:val="en-US"/>
        </w:rPr>
        <w:t>ing</w:t>
      </w:r>
      <w:r w:rsidR="606AD3B1" w:rsidRPr="00527D55">
        <w:rPr>
          <w:rFonts w:cstheme="minorHAnsi"/>
          <w:i/>
          <w:iCs/>
          <w:color w:val="auto"/>
          <w:lang w:val="en-US"/>
        </w:rPr>
        <w:t xml:space="preserve"> the route</w:t>
      </w:r>
      <w:r w:rsidR="721930D5" w:rsidRPr="00527D55">
        <w:rPr>
          <w:rFonts w:cstheme="minorHAnsi"/>
          <w:i/>
          <w:iCs/>
          <w:color w:val="auto"/>
          <w:lang w:val="en-US"/>
        </w:rPr>
        <w:t xml:space="preserve"> and the things </w:t>
      </w:r>
      <w:r w:rsidR="00A651CD">
        <w:rPr>
          <w:rFonts w:cstheme="minorHAnsi"/>
          <w:i/>
          <w:iCs/>
          <w:color w:val="auto"/>
          <w:lang w:val="en-US"/>
        </w:rPr>
        <w:t>Ozo</w:t>
      </w:r>
      <w:r w:rsidR="721930D5" w:rsidRPr="00527D55">
        <w:rPr>
          <w:rFonts w:cstheme="minorHAnsi"/>
          <w:i/>
          <w:iCs/>
          <w:color w:val="auto"/>
          <w:lang w:val="en-US"/>
        </w:rPr>
        <w:t xml:space="preserve"> passes</w:t>
      </w:r>
      <w:r w:rsidR="0302A95A" w:rsidRPr="00527D55">
        <w:rPr>
          <w:rFonts w:cstheme="minorHAnsi"/>
          <w:i/>
          <w:iCs/>
          <w:color w:val="auto"/>
          <w:lang w:val="en-US"/>
        </w:rPr>
        <w:t>.”</w:t>
      </w:r>
    </w:p>
    <w:p w14:paraId="69AF3788" w14:textId="77359570" w:rsidR="78985F24" w:rsidRPr="00527D55" w:rsidRDefault="00D327CD" w:rsidP="4E0041BD">
      <w:pPr>
        <w:spacing w:after="240"/>
        <w:rPr>
          <w:rFonts w:cstheme="minorHAnsi"/>
          <w:color w:val="auto"/>
        </w:rPr>
      </w:pPr>
      <w:r w:rsidRPr="00527D55">
        <w:rPr>
          <w:rFonts w:eastAsia="Arial" w:cstheme="minorHAnsi"/>
          <w:b/>
          <w:bCs/>
          <w:noProof/>
          <w:color w:val="auto"/>
          <w:szCs w:val="20"/>
          <w:lang w:eastAsia="da-DK"/>
        </w:rPr>
        <w:drawing>
          <wp:anchor distT="0" distB="0" distL="114300" distR="114300" simplePos="0" relativeHeight="251656192" behindDoc="0" locked="0" layoutInCell="1" allowOverlap="1" wp14:anchorId="49560213" wp14:editId="7290B89E">
            <wp:simplePos x="0" y="0"/>
            <wp:positionH relativeFrom="column">
              <wp:posOffset>-1995170</wp:posOffset>
            </wp:positionH>
            <wp:positionV relativeFrom="paragraph">
              <wp:posOffset>663575</wp:posOffset>
            </wp:positionV>
            <wp:extent cx="1706880" cy="1111250"/>
            <wp:effectExtent l="0" t="0" r="7620" b="0"/>
            <wp:wrapSquare wrapText="bothSides"/>
            <wp:docPr id="557913323" name="Billede 4" descr="Et billede, der indeholder skærmbillede, teks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913323" name="Billede 4" descr="Et billede, der indeholder skærmbillede, tekst, desig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6880" cy="1111250"/>
                    </a:xfrm>
                    <a:prstGeom prst="roundRect">
                      <a:avLst/>
                    </a:prstGeom>
                  </pic:spPr>
                </pic:pic>
              </a:graphicData>
            </a:graphic>
            <wp14:sizeRelH relativeFrom="page">
              <wp14:pctWidth>0</wp14:pctWidth>
            </wp14:sizeRelH>
            <wp14:sizeRelV relativeFrom="page">
              <wp14:pctHeight>0</wp14:pctHeight>
            </wp14:sizeRelV>
          </wp:anchor>
        </w:drawing>
      </w:r>
      <w:r w:rsidR="78985F24" w:rsidRPr="00527D55">
        <w:rPr>
          <w:rFonts w:cstheme="minorHAnsi"/>
          <w:b/>
          <w:bCs/>
          <w:color w:val="auto"/>
        </w:rPr>
        <w:t>Opgave 2</w:t>
      </w:r>
      <w:r w:rsidR="35E0D925" w:rsidRPr="00527D55">
        <w:rPr>
          <w:rFonts w:cstheme="minorHAnsi"/>
          <w:b/>
          <w:bCs/>
          <w:color w:val="auto"/>
        </w:rPr>
        <w:t xml:space="preserve"> (</w:t>
      </w:r>
      <w:r w:rsidR="35E0D925" w:rsidRPr="00476A93">
        <w:rPr>
          <w:rFonts w:cstheme="minorHAnsi"/>
          <w:b/>
          <w:bCs/>
          <w:i/>
          <w:iCs/>
          <w:color w:val="auto"/>
        </w:rPr>
        <w:t>med kodning</w:t>
      </w:r>
      <w:r w:rsidR="00476A93">
        <w:rPr>
          <w:rFonts w:cstheme="minorHAnsi"/>
          <w:b/>
          <w:bCs/>
          <w:color w:val="auto"/>
        </w:rPr>
        <w:t xml:space="preserve"> af Ozobotten</w:t>
      </w:r>
      <w:r w:rsidR="35E0D925" w:rsidRPr="00527D55">
        <w:rPr>
          <w:rFonts w:cstheme="minorHAnsi"/>
          <w:b/>
          <w:bCs/>
          <w:color w:val="auto"/>
        </w:rPr>
        <w:t xml:space="preserve">) </w:t>
      </w:r>
      <w:r w:rsidR="78985F24" w:rsidRPr="00527D55">
        <w:rPr>
          <w:rFonts w:cstheme="minorHAnsi"/>
        </w:rPr>
        <w:br/>
      </w:r>
      <w:r w:rsidR="4203DFCC" w:rsidRPr="00527D55">
        <w:rPr>
          <w:rFonts w:cstheme="minorHAnsi"/>
          <w:color w:val="auto"/>
        </w:rPr>
        <w:t xml:space="preserve">Eleverne </w:t>
      </w:r>
      <w:r w:rsidR="014DA7A3" w:rsidRPr="00527D55">
        <w:rPr>
          <w:rFonts w:cstheme="minorHAnsi"/>
          <w:color w:val="auto"/>
        </w:rPr>
        <w:t xml:space="preserve">arbejder i par og </w:t>
      </w:r>
      <w:r w:rsidR="4203DFCC" w:rsidRPr="00527D55">
        <w:rPr>
          <w:rFonts w:cstheme="minorHAnsi"/>
          <w:color w:val="auto"/>
        </w:rPr>
        <w:t>bruger det prædefinerede kort</w:t>
      </w:r>
      <w:r w:rsidR="04308229" w:rsidRPr="00527D55">
        <w:rPr>
          <w:rFonts w:cstheme="minorHAnsi"/>
          <w:color w:val="auto"/>
        </w:rPr>
        <w:t xml:space="preserve"> </w:t>
      </w:r>
      <w:r w:rsidR="2FE431E5" w:rsidRPr="00527D55">
        <w:rPr>
          <w:rFonts w:cstheme="minorHAnsi"/>
          <w:color w:val="auto"/>
        </w:rPr>
        <w:t xml:space="preserve">(2) </w:t>
      </w:r>
      <w:r w:rsidR="04308229" w:rsidRPr="00527D55">
        <w:rPr>
          <w:rFonts w:cstheme="minorHAnsi"/>
          <w:color w:val="auto"/>
        </w:rPr>
        <w:t xml:space="preserve">med </w:t>
      </w:r>
      <w:r w:rsidR="21629D05" w:rsidRPr="00527D55">
        <w:rPr>
          <w:rFonts w:cstheme="minorHAnsi"/>
          <w:color w:val="auto"/>
        </w:rPr>
        <w:t xml:space="preserve">bygninger </w:t>
      </w:r>
      <w:r w:rsidR="724E775F" w:rsidRPr="00527D55">
        <w:rPr>
          <w:rFonts w:cstheme="minorHAnsi"/>
          <w:color w:val="auto"/>
        </w:rPr>
        <w:t>mv. og med</w:t>
      </w:r>
      <w:r w:rsidR="00D605A6">
        <w:rPr>
          <w:rFonts w:cstheme="minorHAnsi"/>
          <w:color w:val="auto"/>
        </w:rPr>
        <w:t xml:space="preserve"> små</w:t>
      </w:r>
      <w:r w:rsidR="00226DAC">
        <w:rPr>
          <w:rFonts w:cstheme="minorHAnsi"/>
          <w:color w:val="auto"/>
        </w:rPr>
        <w:t>,</w:t>
      </w:r>
      <w:r w:rsidR="724E775F" w:rsidRPr="00527D55">
        <w:rPr>
          <w:rFonts w:cstheme="minorHAnsi"/>
          <w:color w:val="auto"/>
        </w:rPr>
        <w:t xml:space="preserve"> hvide felter</w:t>
      </w:r>
      <w:r w:rsidR="4203DFCC" w:rsidRPr="00527D55">
        <w:rPr>
          <w:rFonts w:cstheme="minorHAnsi"/>
          <w:color w:val="auto"/>
        </w:rPr>
        <w:t>.</w:t>
      </w:r>
      <w:r w:rsidR="78985F24" w:rsidRPr="00527D55">
        <w:rPr>
          <w:rFonts w:cstheme="minorHAnsi"/>
        </w:rPr>
        <w:br/>
      </w:r>
      <w:r w:rsidR="2D9F4D0B" w:rsidRPr="00527D55">
        <w:rPr>
          <w:rFonts w:cstheme="minorHAnsi"/>
          <w:color w:val="auto"/>
        </w:rPr>
        <w:t xml:space="preserve">De to elever </w:t>
      </w:r>
      <w:r w:rsidR="54571F95" w:rsidRPr="00527D55">
        <w:rPr>
          <w:rFonts w:cstheme="minorHAnsi"/>
          <w:color w:val="auto"/>
        </w:rPr>
        <w:t xml:space="preserve">skal </w:t>
      </w:r>
      <w:r w:rsidR="2D9F4D0B" w:rsidRPr="00527D55">
        <w:rPr>
          <w:rFonts w:cstheme="minorHAnsi"/>
          <w:color w:val="auto"/>
        </w:rPr>
        <w:t>sammen aftale en rute</w:t>
      </w:r>
      <w:r w:rsidR="5994A132" w:rsidRPr="00527D55">
        <w:rPr>
          <w:rFonts w:cstheme="minorHAnsi"/>
          <w:color w:val="auto"/>
        </w:rPr>
        <w:t xml:space="preserve"> fra A til B. De skal </w:t>
      </w:r>
      <w:r w:rsidR="5E30CC67" w:rsidRPr="00527D55">
        <w:rPr>
          <w:rFonts w:cstheme="minorHAnsi"/>
          <w:color w:val="auto"/>
        </w:rPr>
        <w:t xml:space="preserve">derefter kode </w:t>
      </w:r>
      <w:r w:rsidR="00BA631C" w:rsidRPr="00527D55">
        <w:rPr>
          <w:rFonts w:cstheme="minorHAnsi"/>
          <w:color w:val="auto"/>
        </w:rPr>
        <w:t>O</w:t>
      </w:r>
      <w:r w:rsidR="5E30CC67" w:rsidRPr="00527D55">
        <w:rPr>
          <w:rFonts w:cstheme="minorHAnsi"/>
          <w:color w:val="auto"/>
        </w:rPr>
        <w:t>zobotten til at gå ruten.</w:t>
      </w:r>
      <w:r w:rsidR="698DFC9F" w:rsidRPr="00527D55">
        <w:rPr>
          <w:rFonts w:cstheme="minorHAnsi"/>
          <w:color w:val="auto"/>
        </w:rPr>
        <w:t xml:space="preserve"> </w:t>
      </w:r>
      <w:r w:rsidR="6FDAD3C7" w:rsidRPr="00527D55">
        <w:rPr>
          <w:rFonts w:cstheme="minorHAnsi"/>
          <w:color w:val="auto"/>
        </w:rPr>
        <w:t>Dette gør de ved at lave farvekoder</w:t>
      </w:r>
      <w:r w:rsidR="7000DDA3" w:rsidRPr="00527D55">
        <w:rPr>
          <w:rFonts w:cstheme="minorHAnsi"/>
          <w:color w:val="auto"/>
        </w:rPr>
        <w:t xml:space="preserve"> ved de skilleveje, </w:t>
      </w:r>
      <w:r w:rsidR="1CD17B26" w:rsidRPr="00527D55">
        <w:rPr>
          <w:rFonts w:cstheme="minorHAnsi"/>
          <w:color w:val="auto"/>
        </w:rPr>
        <w:t xml:space="preserve">hvor </w:t>
      </w:r>
      <w:r w:rsidR="7000DDA3" w:rsidRPr="00527D55">
        <w:rPr>
          <w:rFonts w:cstheme="minorHAnsi"/>
          <w:color w:val="auto"/>
        </w:rPr>
        <w:t xml:space="preserve">deres </w:t>
      </w:r>
      <w:r w:rsidR="161FDC47" w:rsidRPr="00527D55">
        <w:rPr>
          <w:rFonts w:cstheme="minorHAnsi"/>
          <w:color w:val="auto"/>
        </w:rPr>
        <w:t>O</w:t>
      </w:r>
      <w:r w:rsidR="7000DDA3" w:rsidRPr="00527D55">
        <w:rPr>
          <w:rFonts w:cstheme="minorHAnsi"/>
          <w:color w:val="auto"/>
        </w:rPr>
        <w:t xml:space="preserve">zobot skal gå </w:t>
      </w:r>
      <w:r w:rsidR="00080C97">
        <w:rPr>
          <w:rFonts w:cstheme="minorHAnsi"/>
          <w:color w:val="auto"/>
        </w:rPr>
        <w:t xml:space="preserve">i </w:t>
      </w:r>
      <w:r w:rsidR="7000DDA3" w:rsidRPr="00527D55">
        <w:rPr>
          <w:rFonts w:cstheme="minorHAnsi"/>
          <w:color w:val="auto"/>
        </w:rPr>
        <w:t>en ny retning.  De laver farvekoderne på de hvide</w:t>
      </w:r>
      <w:r w:rsidR="4F53503C" w:rsidRPr="00527D55">
        <w:rPr>
          <w:rFonts w:cstheme="minorHAnsi"/>
          <w:color w:val="auto"/>
        </w:rPr>
        <w:t xml:space="preserve"> felter på kortet.</w:t>
      </w:r>
      <w:r w:rsidR="7521FCE3" w:rsidRPr="00527D55">
        <w:rPr>
          <w:rFonts w:cstheme="minorHAnsi"/>
          <w:color w:val="auto"/>
        </w:rPr>
        <w:t xml:space="preserve"> Der er 4 hvide felter til at lave kode med. Hvis koden</w:t>
      </w:r>
      <w:r w:rsidR="006008F3">
        <w:rPr>
          <w:rFonts w:cstheme="minorHAnsi"/>
          <w:color w:val="auto"/>
        </w:rPr>
        <w:t>,</w:t>
      </w:r>
      <w:r w:rsidR="7521FCE3" w:rsidRPr="00527D55">
        <w:rPr>
          <w:rFonts w:cstheme="minorHAnsi"/>
          <w:color w:val="auto"/>
        </w:rPr>
        <w:t xml:space="preserve"> de </w:t>
      </w:r>
      <w:r w:rsidR="00735397" w:rsidRPr="00527D55">
        <w:rPr>
          <w:rFonts w:cstheme="minorHAnsi"/>
          <w:color w:val="auto"/>
        </w:rPr>
        <w:t>vælger,</w:t>
      </w:r>
      <w:r w:rsidR="7521FCE3" w:rsidRPr="00527D55">
        <w:rPr>
          <w:rFonts w:cstheme="minorHAnsi"/>
          <w:color w:val="auto"/>
        </w:rPr>
        <w:t xml:space="preserve"> kun består af 3 farver, skal de bare farve den 4</w:t>
      </w:r>
      <w:r w:rsidR="00352DD0">
        <w:rPr>
          <w:rFonts w:cstheme="minorHAnsi"/>
          <w:color w:val="auto"/>
        </w:rPr>
        <w:t>.</w:t>
      </w:r>
      <w:r w:rsidR="00735397">
        <w:rPr>
          <w:rFonts w:cstheme="minorHAnsi"/>
          <w:color w:val="auto"/>
        </w:rPr>
        <w:t xml:space="preserve"> </w:t>
      </w:r>
      <w:r w:rsidR="7521FCE3" w:rsidRPr="00527D55">
        <w:rPr>
          <w:rFonts w:cstheme="minorHAnsi"/>
          <w:color w:val="auto"/>
        </w:rPr>
        <w:t xml:space="preserve">sort. </w:t>
      </w:r>
      <w:r w:rsidR="78985F24" w:rsidRPr="00527D55">
        <w:rPr>
          <w:rFonts w:cstheme="minorHAnsi"/>
        </w:rPr>
        <w:br/>
      </w:r>
      <w:r w:rsidR="78985F24" w:rsidRPr="00527D55">
        <w:rPr>
          <w:rFonts w:cstheme="minorHAnsi"/>
        </w:rPr>
        <w:br/>
      </w:r>
      <w:r w:rsidR="4F53503C" w:rsidRPr="00527D55">
        <w:rPr>
          <w:rFonts w:cstheme="minorHAnsi"/>
          <w:color w:val="auto"/>
        </w:rPr>
        <w:t xml:space="preserve">Det er en god ide at opfordre eleverne til at være helt sikre </w:t>
      </w:r>
      <w:r w:rsidR="66E411A2" w:rsidRPr="00527D55">
        <w:rPr>
          <w:rFonts w:cstheme="minorHAnsi"/>
          <w:color w:val="auto"/>
        </w:rPr>
        <w:t>på den</w:t>
      </w:r>
      <w:r w:rsidR="4F53503C" w:rsidRPr="00527D55">
        <w:rPr>
          <w:rFonts w:cstheme="minorHAnsi"/>
          <w:color w:val="auto"/>
        </w:rPr>
        <w:t xml:space="preserve"> ‘</w:t>
      </w:r>
      <w:r w:rsidR="527F7EE1" w:rsidRPr="00527D55">
        <w:rPr>
          <w:rFonts w:cstheme="minorHAnsi"/>
          <w:color w:val="auto"/>
        </w:rPr>
        <w:t>d</w:t>
      </w:r>
      <w:r w:rsidR="4F53503C" w:rsidRPr="00527D55">
        <w:rPr>
          <w:rFonts w:cstheme="minorHAnsi"/>
          <w:color w:val="auto"/>
        </w:rPr>
        <w:t xml:space="preserve">irection’, de vil gå, inden </w:t>
      </w:r>
      <w:r w:rsidR="267F5FD4" w:rsidRPr="00527D55">
        <w:rPr>
          <w:rFonts w:cstheme="minorHAnsi"/>
          <w:color w:val="auto"/>
        </w:rPr>
        <w:t xml:space="preserve">de skriver </w:t>
      </w:r>
      <w:r w:rsidR="00BA631C" w:rsidRPr="00527D55">
        <w:rPr>
          <w:rFonts w:cstheme="minorHAnsi"/>
          <w:color w:val="auto"/>
        </w:rPr>
        <w:t xml:space="preserve">farvekoder </w:t>
      </w:r>
      <w:r w:rsidR="267F5FD4" w:rsidRPr="00527D55">
        <w:rPr>
          <w:rFonts w:cstheme="minorHAnsi"/>
          <w:color w:val="auto"/>
        </w:rPr>
        <w:t xml:space="preserve">på </w:t>
      </w:r>
      <w:r w:rsidR="00735397" w:rsidRPr="00527D55">
        <w:rPr>
          <w:rFonts w:cstheme="minorHAnsi"/>
          <w:color w:val="auto"/>
        </w:rPr>
        <w:t>bykortet (</w:t>
      </w:r>
      <w:r w:rsidR="634816BE" w:rsidRPr="00527D55">
        <w:rPr>
          <w:rFonts w:cstheme="minorHAnsi"/>
          <w:color w:val="auto"/>
        </w:rPr>
        <w:t>2)</w:t>
      </w:r>
      <w:r w:rsidR="267F5FD4" w:rsidRPr="00527D55">
        <w:rPr>
          <w:rFonts w:cstheme="minorHAnsi"/>
          <w:color w:val="auto"/>
        </w:rPr>
        <w:t>. De kan med fordel</w:t>
      </w:r>
      <w:r w:rsidR="3E97D882" w:rsidRPr="00527D55">
        <w:rPr>
          <w:rFonts w:cstheme="minorHAnsi"/>
          <w:color w:val="auto"/>
        </w:rPr>
        <w:t xml:space="preserve"> lave et ‘testark’ </w:t>
      </w:r>
      <w:r w:rsidR="7830DBA1" w:rsidRPr="00527D55">
        <w:rPr>
          <w:rFonts w:cstheme="minorHAnsi"/>
          <w:color w:val="auto"/>
        </w:rPr>
        <w:t xml:space="preserve">på et hvidt stykke papir </w:t>
      </w:r>
      <w:r w:rsidR="3E97D882" w:rsidRPr="00527D55">
        <w:rPr>
          <w:rFonts w:cstheme="minorHAnsi"/>
          <w:color w:val="auto"/>
        </w:rPr>
        <w:t>med de koder, de vil bruge</w:t>
      </w:r>
      <w:r w:rsidR="0EF3D8C7" w:rsidRPr="00527D55">
        <w:rPr>
          <w:rFonts w:cstheme="minorHAnsi"/>
          <w:color w:val="auto"/>
        </w:rPr>
        <w:t>.</w:t>
      </w:r>
      <w:r w:rsidR="3E97D882" w:rsidRPr="00527D55">
        <w:rPr>
          <w:rFonts w:cstheme="minorHAnsi"/>
          <w:color w:val="auto"/>
        </w:rPr>
        <w:t xml:space="preserve"> </w:t>
      </w:r>
    </w:p>
    <w:p w14:paraId="3448B0E3" w14:textId="2CEC316D" w:rsidR="78985F24" w:rsidRPr="00527D55" w:rsidRDefault="3D3C5737" w:rsidP="59B1B1DD">
      <w:pPr>
        <w:spacing w:after="240"/>
        <w:rPr>
          <w:rFonts w:cstheme="minorHAnsi"/>
          <w:color w:val="auto"/>
        </w:rPr>
      </w:pPr>
      <w:r w:rsidRPr="00527D55">
        <w:rPr>
          <w:rFonts w:cstheme="minorHAnsi"/>
          <w:color w:val="auto"/>
        </w:rPr>
        <w:t>Eleverne beskriver ruten</w:t>
      </w:r>
      <w:r w:rsidR="5AAF7CDF" w:rsidRPr="00527D55">
        <w:rPr>
          <w:rFonts w:cstheme="minorHAnsi"/>
          <w:color w:val="auto"/>
        </w:rPr>
        <w:t xml:space="preserve"> og de ting mv.</w:t>
      </w:r>
      <w:r w:rsidR="00BA631C" w:rsidRPr="00527D55">
        <w:rPr>
          <w:rFonts w:cstheme="minorHAnsi"/>
          <w:color w:val="auto"/>
        </w:rPr>
        <w:t>,</w:t>
      </w:r>
      <w:r w:rsidR="5AAF7CDF" w:rsidRPr="00527D55">
        <w:rPr>
          <w:rFonts w:cstheme="minorHAnsi"/>
          <w:color w:val="auto"/>
        </w:rPr>
        <w:t xml:space="preserve"> Ozo passerer</w:t>
      </w:r>
      <w:r w:rsidRPr="00527D55">
        <w:rPr>
          <w:rFonts w:cstheme="minorHAnsi"/>
          <w:color w:val="auto"/>
        </w:rPr>
        <w:t xml:space="preserve">. </w:t>
      </w:r>
      <w:r w:rsidR="008C613B" w:rsidRPr="00527D55">
        <w:rPr>
          <w:rFonts w:cstheme="minorHAnsi"/>
          <w:color w:val="auto"/>
        </w:rPr>
        <w:t xml:space="preserve">De kan evt. have </w:t>
      </w:r>
      <w:r w:rsidR="00CD3A46" w:rsidRPr="00527D55">
        <w:rPr>
          <w:rFonts w:cstheme="minorHAnsi"/>
          <w:color w:val="auto"/>
        </w:rPr>
        <w:t xml:space="preserve">brikkerne </w:t>
      </w:r>
      <w:r w:rsidR="004210AA" w:rsidRPr="00527D55">
        <w:rPr>
          <w:rFonts w:cstheme="minorHAnsi"/>
          <w:color w:val="auto"/>
        </w:rPr>
        <w:t xml:space="preserve">med ord </w:t>
      </w:r>
      <w:r w:rsidR="00CD3A46" w:rsidRPr="00527D55">
        <w:rPr>
          <w:rFonts w:cstheme="minorHAnsi"/>
          <w:color w:val="auto"/>
        </w:rPr>
        <w:t>fra memoryspillet liggende foran sig</w:t>
      </w:r>
      <w:r w:rsidR="004210AA" w:rsidRPr="00527D55">
        <w:rPr>
          <w:rFonts w:cstheme="minorHAnsi"/>
          <w:color w:val="auto"/>
        </w:rPr>
        <w:t xml:space="preserve">. </w:t>
      </w:r>
      <w:r w:rsidR="000B6468">
        <w:rPr>
          <w:rFonts w:cstheme="minorHAnsi"/>
          <w:color w:val="auto"/>
        </w:rPr>
        <w:br/>
        <w:t>Du kan o</w:t>
      </w:r>
      <w:r w:rsidR="698DFC9F" w:rsidRPr="00527D55">
        <w:rPr>
          <w:rFonts w:cstheme="minorHAnsi"/>
          <w:color w:val="auto"/>
        </w:rPr>
        <w:t>pfordr</w:t>
      </w:r>
      <w:r w:rsidR="000B6468">
        <w:rPr>
          <w:rFonts w:cstheme="minorHAnsi"/>
          <w:color w:val="auto"/>
        </w:rPr>
        <w:t>e</w:t>
      </w:r>
      <w:r w:rsidR="698DFC9F" w:rsidRPr="00527D55">
        <w:rPr>
          <w:rFonts w:cstheme="minorHAnsi"/>
          <w:color w:val="auto"/>
        </w:rPr>
        <w:t xml:space="preserve"> eleverne til at bruge de engelske “directions</w:t>
      </w:r>
      <w:r w:rsidR="3EF577B2" w:rsidRPr="00527D55">
        <w:rPr>
          <w:rFonts w:cstheme="minorHAnsi"/>
          <w:color w:val="auto"/>
        </w:rPr>
        <w:t>-</w:t>
      </w:r>
      <w:r w:rsidR="698DFC9F" w:rsidRPr="00527D55">
        <w:rPr>
          <w:rFonts w:cstheme="minorHAnsi"/>
          <w:color w:val="auto"/>
        </w:rPr>
        <w:t xml:space="preserve"> udtryk”.</w:t>
      </w:r>
    </w:p>
    <w:p w14:paraId="07D63203" w14:textId="60979C3E" w:rsidR="6C07F073" w:rsidRPr="00527D55" w:rsidRDefault="011EBE06" w:rsidP="59B1B1DD">
      <w:pPr>
        <w:spacing w:after="240"/>
        <w:rPr>
          <w:rFonts w:cstheme="minorHAnsi"/>
        </w:rPr>
      </w:pPr>
      <w:r w:rsidRPr="00527D55">
        <w:rPr>
          <w:rFonts w:cstheme="minorHAnsi"/>
          <w:b/>
          <w:bCs/>
          <w:color w:val="auto"/>
        </w:rPr>
        <w:t>Opgave 3</w:t>
      </w:r>
      <w:r w:rsidR="00741BF6" w:rsidRPr="00527D55">
        <w:rPr>
          <w:rFonts w:cstheme="minorHAnsi"/>
          <w:b/>
          <w:bCs/>
          <w:color w:val="auto"/>
        </w:rPr>
        <w:t xml:space="preserve"> (</w:t>
      </w:r>
      <w:r w:rsidR="00741BF6" w:rsidRPr="009E08E7">
        <w:rPr>
          <w:rFonts w:cstheme="minorHAnsi"/>
          <w:b/>
          <w:bCs/>
          <w:i/>
          <w:iCs/>
          <w:color w:val="auto"/>
        </w:rPr>
        <w:t>uden kodning</w:t>
      </w:r>
      <w:r w:rsidR="00741BF6" w:rsidRPr="00527D55">
        <w:rPr>
          <w:rFonts w:cstheme="minorHAnsi"/>
          <w:b/>
          <w:bCs/>
          <w:color w:val="auto"/>
        </w:rPr>
        <w:t xml:space="preserve"> af Ozobotten) </w:t>
      </w:r>
      <w:r w:rsidR="6C07F073" w:rsidRPr="00527D55">
        <w:rPr>
          <w:rFonts w:cstheme="minorHAnsi"/>
        </w:rPr>
        <w:br/>
      </w:r>
      <w:r w:rsidR="593DCBB6" w:rsidRPr="00527D55">
        <w:rPr>
          <w:rFonts w:cstheme="minorHAnsi"/>
          <w:color w:val="auto"/>
        </w:rPr>
        <w:t xml:space="preserve">Eleverne </w:t>
      </w:r>
      <w:r w:rsidR="00907B03" w:rsidRPr="00527D55">
        <w:rPr>
          <w:rFonts w:cstheme="minorHAnsi"/>
          <w:color w:val="auto"/>
        </w:rPr>
        <w:t xml:space="preserve">arbejder i par og </w:t>
      </w:r>
      <w:r w:rsidR="593DCBB6" w:rsidRPr="00527D55">
        <w:rPr>
          <w:rFonts w:cstheme="minorHAnsi"/>
          <w:color w:val="auto"/>
        </w:rPr>
        <w:t xml:space="preserve">får et tomt </w:t>
      </w:r>
      <w:r w:rsidR="1B8D95EA" w:rsidRPr="00527D55">
        <w:rPr>
          <w:rFonts w:cstheme="minorHAnsi"/>
          <w:color w:val="auto"/>
        </w:rPr>
        <w:t>by</w:t>
      </w:r>
      <w:r w:rsidR="593DCBB6" w:rsidRPr="00527D55">
        <w:rPr>
          <w:rFonts w:cstheme="minorHAnsi"/>
          <w:color w:val="auto"/>
        </w:rPr>
        <w:t>kort</w:t>
      </w:r>
      <w:r w:rsidR="72D9EF2C" w:rsidRPr="00527D55">
        <w:rPr>
          <w:rFonts w:cstheme="minorHAnsi"/>
          <w:color w:val="auto"/>
        </w:rPr>
        <w:t xml:space="preserve"> </w:t>
      </w:r>
      <w:r w:rsidR="6F9841C2" w:rsidRPr="00527D55">
        <w:rPr>
          <w:rFonts w:cstheme="minorHAnsi"/>
          <w:color w:val="auto"/>
        </w:rPr>
        <w:t>(3)</w:t>
      </w:r>
      <w:r w:rsidR="00DC5A39">
        <w:rPr>
          <w:rFonts w:cstheme="minorHAnsi"/>
          <w:color w:val="auto"/>
        </w:rPr>
        <w:t xml:space="preserve">, </w:t>
      </w:r>
      <w:r w:rsidR="68FFC146" w:rsidRPr="00527D55">
        <w:rPr>
          <w:rFonts w:cstheme="minorHAnsi"/>
          <w:color w:val="auto"/>
        </w:rPr>
        <w:t>hvor der kun er veje på. Her</w:t>
      </w:r>
      <w:r w:rsidR="593DCBB6" w:rsidRPr="00527D55">
        <w:rPr>
          <w:rFonts w:cstheme="minorHAnsi"/>
          <w:color w:val="auto"/>
        </w:rPr>
        <w:t xml:space="preserve"> kan</w:t>
      </w:r>
      <w:r w:rsidR="7E66CF2A" w:rsidRPr="00527D55">
        <w:rPr>
          <w:rFonts w:cstheme="minorHAnsi"/>
          <w:color w:val="auto"/>
        </w:rPr>
        <w:t xml:space="preserve"> de nu selv</w:t>
      </w:r>
      <w:r w:rsidR="593DCBB6" w:rsidRPr="00527D55">
        <w:rPr>
          <w:rFonts w:cstheme="minorHAnsi"/>
          <w:color w:val="auto"/>
        </w:rPr>
        <w:t xml:space="preserve"> placere medfølgende brikker</w:t>
      </w:r>
      <w:r w:rsidR="00A0079A" w:rsidRPr="00527D55">
        <w:rPr>
          <w:rFonts w:cstheme="minorHAnsi"/>
          <w:color w:val="auto"/>
        </w:rPr>
        <w:t xml:space="preserve"> </w:t>
      </w:r>
      <w:r w:rsidR="593DCBB6" w:rsidRPr="00527D55">
        <w:rPr>
          <w:rFonts w:cstheme="minorHAnsi"/>
          <w:color w:val="auto"/>
        </w:rPr>
        <w:t>med bygninger etc.</w:t>
      </w:r>
      <w:r w:rsidR="00A0079A" w:rsidRPr="00527D55">
        <w:rPr>
          <w:rFonts w:cstheme="minorHAnsi"/>
          <w:color w:val="auto"/>
        </w:rPr>
        <w:t xml:space="preserve">, som du kan </w:t>
      </w:r>
      <w:r w:rsidR="00C74924">
        <w:rPr>
          <w:rFonts w:cstheme="minorHAnsi"/>
          <w:color w:val="auto"/>
        </w:rPr>
        <w:t>printe i passende størrelse</w:t>
      </w:r>
      <w:r w:rsidR="008C41FE">
        <w:rPr>
          <w:rFonts w:cstheme="minorHAnsi"/>
          <w:color w:val="auto"/>
        </w:rPr>
        <w:t xml:space="preserve"> og </w:t>
      </w:r>
      <w:r w:rsidR="00A0079A" w:rsidRPr="00527D55">
        <w:rPr>
          <w:rFonts w:cstheme="minorHAnsi"/>
          <w:color w:val="auto"/>
        </w:rPr>
        <w:t>klippe ud fra vendespillet.</w:t>
      </w:r>
      <w:r w:rsidR="2F39A47F" w:rsidRPr="00527D55">
        <w:rPr>
          <w:rFonts w:cstheme="minorHAnsi"/>
          <w:color w:val="auto"/>
        </w:rPr>
        <w:t xml:space="preserve"> </w:t>
      </w:r>
      <w:r w:rsidR="00A0079A" w:rsidRPr="00527D55">
        <w:rPr>
          <w:rFonts w:cstheme="minorHAnsi"/>
        </w:rPr>
        <w:br/>
      </w:r>
      <w:r w:rsidR="46AC7D43" w:rsidRPr="00527D55">
        <w:rPr>
          <w:rFonts w:cstheme="minorHAnsi"/>
          <w:color w:val="auto"/>
        </w:rPr>
        <w:t>Eleverne kan også lave deres egne brikker med diverse selvvalgte illustrationer.</w:t>
      </w:r>
      <w:r w:rsidR="7AE00882" w:rsidRPr="00527D55">
        <w:rPr>
          <w:rFonts w:cstheme="minorHAnsi"/>
          <w:color w:val="auto"/>
        </w:rPr>
        <w:t xml:space="preserve"> De skal </w:t>
      </w:r>
      <w:r w:rsidR="00A0079A" w:rsidRPr="00527D55">
        <w:rPr>
          <w:rFonts w:cstheme="minorHAnsi"/>
          <w:color w:val="auto"/>
        </w:rPr>
        <w:t xml:space="preserve">så </w:t>
      </w:r>
      <w:r w:rsidR="7AE00882" w:rsidRPr="00527D55">
        <w:rPr>
          <w:rFonts w:cstheme="minorHAnsi"/>
          <w:color w:val="auto"/>
        </w:rPr>
        <w:t>have tid til at notere ordene for illustrationer, de vælger.</w:t>
      </w:r>
      <w:r w:rsidR="6C07F073" w:rsidRPr="00527D55">
        <w:rPr>
          <w:rFonts w:cstheme="minorHAnsi"/>
        </w:rPr>
        <w:br/>
      </w:r>
      <w:r w:rsidR="00A0079A" w:rsidRPr="00527D55">
        <w:rPr>
          <w:rFonts w:cstheme="minorHAnsi"/>
        </w:rPr>
        <w:br/>
      </w:r>
      <w:r w:rsidR="50C3746E" w:rsidRPr="00527D55">
        <w:rPr>
          <w:rFonts w:cstheme="minorHAnsi"/>
          <w:color w:val="auto"/>
        </w:rPr>
        <w:t xml:space="preserve">De </w:t>
      </w:r>
      <w:r w:rsidR="66D7C702" w:rsidRPr="00527D55">
        <w:rPr>
          <w:rFonts w:cstheme="minorHAnsi"/>
          <w:color w:val="auto"/>
        </w:rPr>
        <w:t>skal bruge</w:t>
      </w:r>
      <w:r w:rsidR="06487037" w:rsidRPr="00527D55">
        <w:rPr>
          <w:rFonts w:cstheme="minorHAnsi"/>
          <w:color w:val="auto"/>
        </w:rPr>
        <w:t xml:space="preserve"> engelsk</w:t>
      </w:r>
      <w:r w:rsidR="66D7C702" w:rsidRPr="00527D55">
        <w:rPr>
          <w:rFonts w:cstheme="minorHAnsi"/>
          <w:color w:val="auto"/>
        </w:rPr>
        <w:t xml:space="preserve"> til at aftale pl</w:t>
      </w:r>
      <w:r w:rsidR="7E688868" w:rsidRPr="00527D55">
        <w:rPr>
          <w:rFonts w:cstheme="minorHAnsi"/>
          <w:color w:val="auto"/>
        </w:rPr>
        <w:t>a</w:t>
      </w:r>
      <w:r w:rsidR="66D7C702" w:rsidRPr="00527D55">
        <w:rPr>
          <w:rFonts w:cstheme="minorHAnsi"/>
          <w:color w:val="auto"/>
        </w:rPr>
        <w:t>ceringen af de enkelte brikker</w:t>
      </w:r>
      <w:r w:rsidR="63494F8E" w:rsidRPr="00527D55">
        <w:rPr>
          <w:rFonts w:cstheme="minorHAnsi"/>
          <w:color w:val="auto"/>
        </w:rPr>
        <w:t xml:space="preserve">. </w:t>
      </w:r>
      <w:r w:rsidR="63494F8E" w:rsidRPr="00C77108">
        <w:rPr>
          <w:rFonts w:cstheme="minorHAnsi"/>
          <w:color w:val="auto"/>
          <w:lang w:val="en-US"/>
        </w:rPr>
        <w:t>De kan</w:t>
      </w:r>
      <w:r w:rsidR="66D7C702" w:rsidRPr="00C77108">
        <w:rPr>
          <w:rFonts w:cstheme="minorHAnsi"/>
          <w:color w:val="auto"/>
          <w:lang w:val="en-US"/>
        </w:rPr>
        <w:t xml:space="preserve"> fx </w:t>
      </w:r>
      <w:r w:rsidR="125A0834" w:rsidRPr="00C77108">
        <w:rPr>
          <w:rFonts w:cstheme="minorHAnsi"/>
          <w:color w:val="auto"/>
          <w:lang w:val="en-US"/>
        </w:rPr>
        <w:t>bruge udtrykkene:</w:t>
      </w:r>
      <w:r w:rsidR="6C07F073" w:rsidRPr="00C77108">
        <w:rPr>
          <w:rFonts w:cstheme="minorHAnsi"/>
          <w:lang w:val="en-US"/>
        </w:rPr>
        <w:br/>
      </w:r>
      <w:r w:rsidR="781586D8" w:rsidRPr="00C77108">
        <w:rPr>
          <w:rFonts w:cstheme="minorHAnsi"/>
          <w:color w:val="auto"/>
          <w:lang w:val="en-US"/>
        </w:rPr>
        <w:t>“</w:t>
      </w:r>
      <w:r w:rsidR="66D7C702" w:rsidRPr="00C77108">
        <w:rPr>
          <w:rFonts w:cstheme="minorHAnsi"/>
          <w:color w:val="auto"/>
          <w:lang w:val="en-US"/>
        </w:rPr>
        <w:t>Where should I p</w:t>
      </w:r>
      <w:r w:rsidR="7825285F" w:rsidRPr="00C77108">
        <w:rPr>
          <w:rFonts w:cstheme="minorHAnsi"/>
          <w:color w:val="auto"/>
          <w:lang w:val="en-US"/>
        </w:rPr>
        <w:t>ut</w:t>
      </w:r>
      <w:r w:rsidR="1CDDB568" w:rsidRPr="00C77108">
        <w:rPr>
          <w:rFonts w:cstheme="minorHAnsi"/>
          <w:color w:val="auto"/>
          <w:lang w:val="en-US"/>
        </w:rPr>
        <w:t>......</w:t>
      </w:r>
      <w:r w:rsidR="4DC7B347" w:rsidRPr="00C77108">
        <w:rPr>
          <w:rFonts w:cstheme="minorHAnsi"/>
          <w:color w:val="auto"/>
          <w:lang w:val="en-US"/>
        </w:rPr>
        <w:t>?</w:t>
      </w:r>
      <w:r w:rsidR="28E52C24" w:rsidRPr="00C77108">
        <w:rPr>
          <w:rFonts w:cstheme="minorHAnsi"/>
          <w:color w:val="auto"/>
          <w:lang w:val="en-US"/>
        </w:rPr>
        <w:t>”</w:t>
      </w:r>
      <w:r w:rsidR="6C07F073" w:rsidRPr="00C77108">
        <w:rPr>
          <w:rFonts w:cstheme="minorHAnsi"/>
          <w:lang w:val="en-US"/>
        </w:rPr>
        <w:br/>
      </w:r>
      <w:r w:rsidR="00A0079A" w:rsidRPr="00C77108">
        <w:rPr>
          <w:rFonts w:cstheme="minorHAnsi"/>
          <w:lang w:val="en-US"/>
        </w:rPr>
        <w:t>”Can we place</w:t>
      </w:r>
      <w:r w:rsidR="00573FAF" w:rsidRPr="00C77108">
        <w:rPr>
          <w:rFonts w:cstheme="minorHAnsi"/>
          <w:lang w:val="en-US"/>
        </w:rPr>
        <w:t xml:space="preserve"> XX n</w:t>
      </w:r>
      <w:r w:rsidR="00947306" w:rsidRPr="00C77108">
        <w:rPr>
          <w:rFonts w:cstheme="minorHAnsi"/>
          <w:lang w:val="en-US"/>
        </w:rPr>
        <w:t>ext to</w:t>
      </w:r>
      <w:r w:rsidR="00573FAF" w:rsidRPr="00C77108">
        <w:rPr>
          <w:rFonts w:cstheme="minorHAnsi"/>
          <w:lang w:val="en-US"/>
        </w:rPr>
        <w:t xml:space="preserve"> YY</w:t>
      </w:r>
      <w:r w:rsidR="00146735" w:rsidRPr="00C77108">
        <w:rPr>
          <w:rFonts w:cstheme="minorHAnsi"/>
          <w:lang w:val="en-US"/>
        </w:rPr>
        <w:t>?”</w:t>
      </w:r>
      <w:r w:rsidR="00146735" w:rsidRPr="00C77108">
        <w:rPr>
          <w:rFonts w:cstheme="minorHAnsi"/>
          <w:lang w:val="en-US"/>
        </w:rPr>
        <w:br/>
      </w:r>
      <w:r w:rsidR="6C07F073" w:rsidRPr="00C77108">
        <w:rPr>
          <w:rFonts w:cstheme="minorHAnsi"/>
          <w:lang w:val="en-US"/>
        </w:rPr>
        <w:br/>
      </w:r>
      <w:r w:rsidR="7CB8C895" w:rsidRPr="00527D55">
        <w:rPr>
          <w:rFonts w:cstheme="minorHAnsi"/>
          <w:color w:val="auto"/>
        </w:rPr>
        <w:t xml:space="preserve">Herefter kan deres </w:t>
      </w:r>
      <w:r w:rsidR="00947306">
        <w:rPr>
          <w:rFonts w:cstheme="minorHAnsi"/>
          <w:color w:val="auto"/>
        </w:rPr>
        <w:t>O</w:t>
      </w:r>
      <w:r w:rsidR="7CB8C895" w:rsidRPr="00527D55">
        <w:rPr>
          <w:rFonts w:cstheme="minorHAnsi"/>
          <w:color w:val="auto"/>
        </w:rPr>
        <w:t>zobot gå på opdagelse i deres ny</w:t>
      </w:r>
      <w:r w:rsidR="00146735" w:rsidRPr="00527D55">
        <w:rPr>
          <w:rFonts w:cstheme="minorHAnsi"/>
          <w:color w:val="auto"/>
        </w:rPr>
        <w:t>e</w:t>
      </w:r>
      <w:r w:rsidR="7CB8C895" w:rsidRPr="00527D55">
        <w:rPr>
          <w:rFonts w:cstheme="minorHAnsi"/>
          <w:color w:val="auto"/>
        </w:rPr>
        <w:t xml:space="preserve"> by, men</w:t>
      </w:r>
      <w:r w:rsidR="504B6864" w:rsidRPr="00527D55">
        <w:rPr>
          <w:rFonts w:cstheme="minorHAnsi"/>
          <w:color w:val="auto"/>
        </w:rPr>
        <w:t>s</w:t>
      </w:r>
      <w:r w:rsidR="7CB8C895" w:rsidRPr="00527D55">
        <w:rPr>
          <w:rFonts w:cstheme="minorHAnsi"/>
          <w:color w:val="auto"/>
        </w:rPr>
        <w:t xml:space="preserve"> de italesætter ruten og nævner bygninger og ting, den passerer.</w:t>
      </w:r>
    </w:p>
    <w:p w14:paraId="09D4852D" w14:textId="2C0EB1D8" w:rsidR="5C883CF2" w:rsidRPr="00527D55" w:rsidRDefault="5C883CF2" w:rsidP="4E0041BD">
      <w:pPr>
        <w:spacing w:after="240"/>
        <w:rPr>
          <w:rFonts w:cstheme="minorHAnsi"/>
        </w:rPr>
      </w:pPr>
      <w:r w:rsidRPr="00527D55">
        <w:rPr>
          <w:rFonts w:cstheme="minorHAnsi"/>
        </w:rPr>
        <w:t xml:space="preserve">Eleverne kan evt. </w:t>
      </w:r>
      <w:r w:rsidR="685435D4" w:rsidRPr="00527D55">
        <w:rPr>
          <w:rFonts w:cstheme="minorHAnsi"/>
        </w:rPr>
        <w:t>b</w:t>
      </w:r>
      <w:r w:rsidRPr="00527D55">
        <w:rPr>
          <w:rFonts w:cstheme="minorHAnsi"/>
        </w:rPr>
        <w:t xml:space="preserve">ytte kort og </w:t>
      </w:r>
      <w:r w:rsidR="24430703" w:rsidRPr="00527D55">
        <w:rPr>
          <w:rFonts w:cstheme="minorHAnsi"/>
        </w:rPr>
        <w:t xml:space="preserve">gå på </w:t>
      </w:r>
      <w:r w:rsidR="571BD1B8" w:rsidRPr="00527D55">
        <w:rPr>
          <w:rFonts w:cstheme="minorHAnsi"/>
        </w:rPr>
        <w:t>opdagelse</w:t>
      </w:r>
      <w:r w:rsidR="24430703" w:rsidRPr="00527D55">
        <w:rPr>
          <w:rFonts w:cstheme="minorHAnsi"/>
        </w:rPr>
        <w:t xml:space="preserve"> i hinandens byer. Det kræver, at de får ordforråd af </w:t>
      </w:r>
      <w:r w:rsidR="7100BE49" w:rsidRPr="00527D55">
        <w:rPr>
          <w:rFonts w:cstheme="minorHAnsi"/>
        </w:rPr>
        <w:t>hinanden</w:t>
      </w:r>
      <w:r w:rsidR="24430703" w:rsidRPr="00527D55">
        <w:rPr>
          <w:rFonts w:cstheme="minorHAnsi"/>
        </w:rPr>
        <w:t xml:space="preserve">, da de </w:t>
      </w:r>
      <w:r w:rsidR="0098406E" w:rsidRPr="00527D55">
        <w:rPr>
          <w:rFonts w:cstheme="minorHAnsi"/>
        </w:rPr>
        <w:t xml:space="preserve">nu </w:t>
      </w:r>
      <w:r w:rsidR="24430703" w:rsidRPr="00527D55">
        <w:rPr>
          <w:rFonts w:cstheme="minorHAnsi"/>
        </w:rPr>
        <w:t>har ting og by</w:t>
      </w:r>
      <w:r w:rsidR="204B947E" w:rsidRPr="00527D55">
        <w:rPr>
          <w:rFonts w:cstheme="minorHAnsi"/>
        </w:rPr>
        <w:t>g</w:t>
      </w:r>
      <w:r w:rsidR="24430703" w:rsidRPr="00527D55">
        <w:rPr>
          <w:rFonts w:cstheme="minorHAnsi"/>
        </w:rPr>
        <w:t>ninger</w:t>
      </w:r>
      <w:r w:rsidR="0098406E" w:rsidRPr="00527D55">
        <w:rPr>
          <w:rFonts w:cstheme="minorHAnsi"/>
        </w:rPr>
        <w:t xml:space="preserve"> på kortet</w:t>
      </w:r>
      <w:r w:rsidR="24430703" w:rsidRPr="00527D55">
        <w:rPr>
          <w:rFonts w:cstheme="minorHAnsi"/>
        </w:rPr>
        <w:t>, som måske ikke tidligere har været italesat.</w:t>
      </w:r>
    </w:p>
    <w:p w14:paraId="434B2FFE" w14:textId="3598C4E5" w:rsidR="2C0D0704" w:rsidRPr="00527D55" w:rsidRDefault="04CF1ECD" w:rsidP="59B1B1DD">
      <w:pPr>
        <w:spacing w:after="240"/>
        <w:rPr>
          <w:rFonts w:cstheme="minorHAnsi"/>
          <w:color w:val="auto"/>
        </w:rPr>
      </w:pPr>
      <w:r w:rsidRPr="00527D55">
        <w:rPr>
          <w:rFonts w:cstheme="minorHAnsi"/>
          <w:b/>
          <w:bCs/>
          <w:color w:val="auto"/>
        </w:rPr>
        <w:t>Opgave 4</w:t>
      </w:r>
      <w:r w:rsidR="2E07E06A" w:rsidRPr="00527D55">
        <w:rPr>
          <w:rFonts w:cstheme="minorHAnsi"/>
          <w:b/>
          <w:color w:val="auto"/>
        </w:rPr>
        <w:t xml:space="preserve"> </w:t>
      </w:r>
      <w:r w:rsidR="49BAC61D" w:rsidRPr="00527D55">
        <w:rPr>
          <w:rFonts w:cstheme="minorHAnsi"/>
          <w:b/>
          <w:bCs/>
          <w:color w:val="auto"/>
        </w:rPr>
        <w:t>Den åbne opgave</w:t>
      </w:r>
      <w:r w:rsidR="00741BF6" w:rsidRPr="00527D55">
        <w:rPr>
          <w:rFonts w:cstheme="minorHAnsi"/>
          <w:b/>
          <w:bCs/>
          <w:color w:val="auto"/>
        </w:rPr>
        <w:t xml:space="preserve"> (</w:t>
      </w:r>
      <w:r w:rsidR="00741BF6" w:rsidRPr="001F48AC">
        <w:rPr>
          <w:rFonts w:cstheme="minorHAnsi"/>
          <w:b/>
          <w:bCs/>
          <w:i/>
          <w:iCs/>
          <w:color w:val="auto"/>
        </w:rPr>
        <w:t>med kodning</w:t>
      </w:r>
      <w:r w:rsidR="00741BF6" w:rsidRPr="00527D55">
        <w:rPr>
          <w:rFonts w:cstheme="minorHAnsi"/>
          <w:b/>
          <w:bCs/>
          <w:color w:val="auto"/>
        </w:rPr>
        <w:t>)</w:t>
      </w:r>
      <w:r w:rsidR="007C3E71" w:rsidRPr="00527D55">
        <w:rPr>
          <w:rFonts w:cstheme="minorHAnsi"/>
        </w:rPr>
        <w:br/>
      </w:r>
      <w:r w:rsidR="27E50D16" w:rsidRPr="00527D55">
        <w:rPr>
          <w:rFonts w:cstheme="minorHAnsi"/>
          <w:color w:val="auto"/>
        </w:rPr>
        <w:t xml:space="preserve">I denne opgave </w:t>
      </w:r>
      <w:r w:rsidR="001F0DF0">
        <w:rPr>
          <w:rFonts w:cstheme="minorHAnsi"/>
          <w:color w:val="auto"/>
        </w:rPr>
        <w:t>skal</w:t>
      </w:r>
      <w:r w:rsidR="27E50D16" w:rsidRPr="00527D55">
        <w:rPr>
          <w:rFonts w:cstheme="minorHAnsi"/>
          <w:color w:val="auto"/>
        </w:rPr>
        <w:t xml:space="preserve"> eleverne selv producere et kort og det indhold</w:t>
      </w:r>
      <w:r w:rsidR="00AA61C3">
        <w:rPr>
          <w:rFonts w:cstheme="minorHAnsi"/>
          <w:color w:val="auto"/>
        </w:rPr>
        <w:t>,</w:t>
      </w:r>
      <w:r w:rsidR="27E50D16" w:rsidRPr="00527D55">
        <w:rPr>
          <w:rFonts w:cstheme="minorHAnsi"/>
          <w:color w:val="auto"/>
        </w:rPr>
        <w:t xml:space="preserve"> der skal være på </w:t>
      </w:r>
      <w:r w:rsidR="00AA61C3">
        <w:rPr>
          <w:rFonts w:cstheme="minorHAnsi"/>
          <w:color w:val="auto"/>
        </w:rPr>
        <w:t>kortet</w:t>
      </w:r>
      <w:r w:rsidR="27E50D16" w:rsidRPr="00527D55">
        <w:rPr>
          <w:rFonts w:cstheme="minorHAnsi"/>
          <w:color w:val="auto"/>
        </w:rPr>
        <w:t>.</w:t>
      </w:r>
      <w:r w:rsidR="008814F8" w:rsidRPr="00527D55">
        <w:rPr>
          <w:rFonts w:cstheme="minorHAnsi"/>
        </w:rPr>
        <w:br/>
      </w:r>
      <w:r w:rsidR="2C0D0704" w:rsidRPr="00527D55">
        <w:rPr>
          <w:rFonts w:cstheme="minorHAnsi"/>
          <w:color w:val="auto"/>
        </w:rPr>
        <w:t xml:space="preserve">Eleverne </w:t>
      </w:r>
      <w:r w:rsidR="36600B37" w:rsidRPr="00527D55">
        <w:rPr>
          <w:rFonts w:cstheme="minorHAnsi"/>
          <w:color w:val="auto"/>
        </w:rPr>
        <w:t xml:space="preserve">arbejder i </w:t>
      </w:r>
      <w:r w:rsidR="003B6EAE">
        <w:rPr>
          <w:rFonts w:cstheme="minorHAnsi"/>
          <w:color w:val="auto"/>
        </w:rPr>
        <w:t xml:space="preserve">små </w:t>
      </w:r>
      <w:r w:rsidR="36600B37" w:rsidRPr="00527D55">
        <w:rPr>
          <w:rFonts w:cstheme="minorHAnsi"/>
          <w:color w:val="auto"/>
        </w:rPr>
        <w:t xml:space="preserve">grupper, som </w:t>
      </w:r>
      <w:r w:rsidR="2C0D0704" w:rsidRPr="00527D55">
        <w:rPr>
          <w:rFonts w:cstheme="minorHAnsi"/>
          <w:color w:val="auto"/>
        </w:rPr>
        <w:t xml:space="preserve">får et tomt vejkort </w:t>
      </w:r>
      <w:r w:rsidR="1DDC4F05" w:rsidRPr="00527D55">
        <w:rPr>
          <w:rFonts w:cstheme="minorHAnsi"/>
          <w:color w:val="auto"/>
        </w:rPr>
        <w:t>med felter til at lave koder</w:t>
      </w:r>
      <w:r w:rsidR="008814F8" w:rsidRPr="00527D55">
        <w:rPr>
          <w:rFonts w:cstheme="minorHAnsi"/>
          <w:color w:val="auto"/>
        </w:rPr>
        <w:t xml:space="preserve"> (4)</w:t>
      </w:r>
      <w:r w:rsidR="4B570934" w:rsidRPr="00527D55">
        <w:rPr>
          <w:rFonts w:cstheme="minorHAnsi"/>
          <w:color w:val="auto"/>
        </w:rPr>
        <w:t xml:space="preserve">, </w:t>
      </w:r>
      <w:r w:rsidR="2C0D0704" w:rsidRPr="00527D55">
        <w:rPr>
          <w:rFonts w:cstheme="minorHAnsi"/>
          <w:color w:val="auto"/>
        </w:rPr>
        <w:t xml:space="preserve">eller </w:t>
      </w:r>
      <w:r w:rsidR="1BCD48D5" w:rsidRPr="00527D55">
        <w:rPr>
          <w:rFonts w:cstheme="minorHAnsi"/>
          <w:color w:val="auto"/>
        </w:rPr>
        <w:t xml:space="preserve">evt. </w:t>
      </w:r>
      <w:r w:rsidR="2C0D0704" w:rsidRPr="00527D55">
        <w:rPr>
          <w:rFonts w:cstheme="minorHAnsi"/>
          <w:color w:val="auto"/>
        </w:rPr>
        <w:t>et blankt stykke papir</w:t>
      </w:r>
      <w:r w:rsidR="69078552" w:rsidRPr="00527D55">
        <w:rPr>
          <w:rFonts w:cstheme="minorHAnsi"/>
          <w:color w:val="auto"/>
        </w:rPr>
        <w:t xml:space="preserve"> (A3</w:t>
      </w:r>
      <w:r w:rsidR="008814F8" w:rsidRPr="00527D55">
        <w:rPr>
          <w:rFonts w:cstheme="minorHAnsi"/>
          <w:color w:val="auto"/>
        </w:rPr>
        <w:t>-størrelse</w:t>
      </w:r>
      <w:r w:rsidR="4FC253A3" w:rsidRPr="00527D55">
        <w:rPr>
          <w:rFonts w:cstheme="minorHAnsi"/>
          <w:color w:val="auto"/>
        </w:rPr>
        <w:t>), hvor de kan lave deres egne veje med plads til koderne (hvide felter, der kan farves)</w:t>
      </w:r>
      <w:r w:rsidR="4A3A57C3" w:rsidRPr="00527D55">
        <w:rPr>
          <w:rFonts w:cstheme="minorHAnsi"/>
          <w:color w:val="auto"/>
        </w:rPr>
        <w:t>.</w:t>
      </w:r>
      <w:r w:rsidR="69078552" w:rsidRPr="00527D55">
        <w:rPr>
          <w:rFonts w:cstheme="minorHAnsi"/>
          <w:color w:val="auto"/>
        </w:rPr>
        <w:t xml:space="preserve"> Husk underlag, da tusserne nemt tegner igennem almindeligt printerpapir. </w:t>
      </w:r>
    </w:p>
    <w:p w14:paraId="720735E6" w14:textId="72EF154E" w:rsidR="2C0D0704" w:rsidRPr="00527D55" w:rsidRDefault="2C0D0704" w:rsidP="59B1B1DD">
      <w:pPr>
        <w:spacing w:after="240"/>
        <w:rPr>
          <w:rFonts w:cstheme="minorHAnsi"/>
          <w:color w:val="auto"/>
        </w:rPr>
      </w:pPr>
      <w:r w:rsidRPr="00527D55">
        <w:rPr>
          <w:rFonts w:cstheme="minorHAnsi"/>
          <w:color w:val="auto"/>
        </w:rPr>
        <w:t>De kan nu aftale, hvilke bygninger, forretninger etc., de vil have med i deres by.</w:t>
      </w:r>
      <w:r w:rsidR="5C2FBDB6" w:rsidRPr="00527D55">
        <w:rPr>
          <w:rFonts w:cstheme="minorHAnsi"/>
          <w:color w:val="auto"/>
        </w:rPr>
        <w:t xml:space="preserve"> De kan vælge ud fra netop deres interesser, f</w:t>
      </w:r>
      <w:r w:rsidR="794A9082" w:rsidRPr="00527D55">
        <w:rPr>
          <w:rFonts w:cstheme="minorHAnsi"/>
          <w:color w:val="auto"/>
        </w:rPr>
        <w:t>x.</w:t>
      </w:r>
      <w:r w:rsidR="5C2FBDB6" w:rsidRPr="00527D55">
        <w:rPr>
          <w:rFonts w:cstheme="minorHAnsi"/>
          <w:color w:val="auto"/>
        </w:rPr>
        <w:t xml:space="preserve"> P</w:t>
      </w:r>
      <w:r w:rsidR="3DBB6428" w:rsidRPr="00527D55">
        <w:rPr>
          <w:rFonts w:cstheme="minorHAnsi"/>
          <w:color w:val="auto"/>
        </w:rPr>
        <w:t xml:space="preserve">okemon, </w:t>
      </w:r>
      <w:r w:rsidR="423A3D33" w:rsidRPr="00527D55">
        <w:rPr>
          <w:rFonts w:cstheme="minorHAnsi"/>
          <w:color w:val="auto"/>
        </w:rPr>
        <w:t>Z</w:t>
      </w:r>
      <w:r w:rsidR="3DBB6428" w:rsidRPr="00527D55">
        <w:rPr>
          <w:rFonts w:cstheme="minorHAnsi"/>
          <w:color w:val="auto"/>
        </w:rPr>
        <w:t>oo osv</w:t>
      </w:r>
      <w:r w:rsidR="5C2FBDB6" w:rsidRPr="00527D55">
        <w:rPr>
          <w:rFonts w:cstheme="minorHAnsi"/>
          <w:color w:val="auto"/>
        </w:rPr>
        <w:t>.</w:t>
      </w:r>
      <w:r w:rsidR="40A23909" w:rsidRPr="00527D55">
        <w:rPr>
          <w:rFonts w:cstheme="minorHAnsi"/>
          <w:color w:val="auto"/>
        </w:rPr>
        <w:t xml:space="preserve"> De kan lave </w:t>
      </w:r>
      <w:r w:rsidR="4B48D01A" w:rsidRPr="00527D55">
        <w:rPr>
          <w:rFonts w:cstheme="minorHAnsi"/>
          <w:color w:val="auto"/>
        </w:rPr>
        <w:t xml:space="preserve">eller printe </w:t>
      </w:r>
      <w:r w:rsidR="40A23909" w:rsidRPr="00527D55">
        <w:rPr>
          <w:rFonts w:cstheme="minorHAnsi"/>
          <w:color w:val="auto"/>
        </w:rPr>
        <w:t>deres egne tegninger</w:t>
      </w:r>
      <w:r w:rsidR="7ADCEFB6" w:rsidRPr="00527D55">
        <w:rPr>
          <w:rFonts w:cstheme="minorHAnsi"/>
          <w:color w:val="auto"/>
        </w:rPr>
        <w:t>,</w:t>
      </w:r>
      <w:r w:rsidR="40A23909" w:rsidRPr="00527D55">
        <w:rPr>
          <w:rFonts w:cstheme="minorHAnsi"/>
          <w:color w:val="auto"/>
        </w:rPr>
        <w:t xml:space="preserve"> de kan placere på kortet. </w:t>
      </w:r>
      <w:r w:rsidR="00B53CAF" w:rsidRPr="00527D55">
        <w:rPr>
          <w:rFonts w:cstheme="minorHAnsi"/>
        </w:rPr>
        <w:br/>
      </w:r>
      <w:r w:rsidRPr="00527D55">
        <w:rPr>
          <w:rFonts w:cstheme="minorHAnsi"/>
          <w:color w:val="auto"/>
        </w:rPr>
        <w:t>Eleverne skal</w:t>
      </w:r>
      <w:r w:rsidR="45666BD8" w:rsidRPr="00527D55">
        <w:rPr>
          <w:rFonts w:cstheme="minorHAnsi"/>
          <w:color w:val="auto"/>
        </w:rPr>
        <w:t xml:space="preserve"> kende det engelske ord for deres ting og bygninger. Dem skal de </w:t>
      </w:r>
      <w:r w:rsidR="00B53CAF" w:rsidRPr="00527D55">
        <w:rPr>
          <w:rFonts w:cstheme="minorHAnsi"/>
          <w:color w:val="auto"/>
        </w:rPr>
        <w:t>have tid til at finde eller mobilisere</w:t>
      </w:r>
      <w:r w:rsidR="003F75DF" w:rsidRPr="00527D55">
        <w:rPr>
          <w:rFonts w:cstheme="minorHAnsi"/>
          <w:color w:val="auto"/>
        </w:rPr>
        <w:t xml:space="preserve"> og </w:t>
      </w:r>
      <w:r w:rsidR="45666BD8" w:rsidRPr="00527D55">
        <w:rPr>
          <w:rFonts w:cstheme="minorHAnsi"/>
          <w:color w:val="auto"/>
        </w:rPr>
        <w:t>skrive ned</w:t>
      </w:r>
      <w:r w:rsidR="003F75DF" w:rsidRPr="00527D55">
        <w:rPr>
          <w:rFonts w:cstheme="minorHAnsi"/>
          <w:color w:val="auto"/>
        </w:rPr>
        <w:t>. Må</w:t>
      </w:r>
      <w:r w:rsidR="45666BD8" w:rsidRPr="00527D55">
        <w:rPr>
          <w:rFonts w:cstheme="minorHAnsi"/>
          <w:color w:val="auto"/>
        </w:rPr>
        <w:t>ske vil du skrive nogl</w:t>
      </w:r>
      <w:r w:rsidR="3D4AD3BD" w:rsidRPr="00527D55">
        <w:rPr>
          <w:rFonts w:cstheme="minorHAnsi"/>
          <w:color w:val="auto"/>
        </w:rPr>
        <w:t xml:space="preserve">e </w:t>
      </w:r>
      <w:r w:rsidR="45666BD8" w:rsidRPr="00527D55">
        <w:rPr>
          <w:rFonts w:cstheme="minorHAnsi"/>
          <w:color w:val="auto"/>
        </w:rPr>
        <w:t xml:space="preserve">af dem på tavlen. </w:t>
      </w:r>
      <w:r w:rsidRPr="00527D55">
        <w:rPr>
          <w:rFonts w:cstheme="minorHAnsi"/>
        </w:rPr>
        <w:br/>
      </w:r>
      <w:r w:rsidR="45666BD8" w:rsidRPr="00527D55">
        <w:rPr>
          <w:rFonts w:cstheme="minorHAnsi"/>
          <w:color w:val="auto"/>
        </w:rPr>
        <w:t>De skal</w:t>
      </w:r>
      <w:r w:rsidRPr="00527D55">
        <w:rPr>
          <w:rFonts w:cstheme="minorHAnsi"/>
          <w:color w:val="auto"/>
        </w:rPr>
        <w:t xml:space="preserve"> bruge engelsk til at aftale placeringen af de enkelte brikker</w:t>
      </w:r>
      <w:r w:rsidR="009569D4" w:rsidRPr="00527D55">
        <w:rPr>
          <w:rFonts w:cstheme="minorHAnsi"/>
          <w:color w:val="auto"/>
        </w:rPr>
        <w:t xml:space="preserve"> (se under opgave </w:t>
      </w:r>
      <w:r w:rsidR="000D74C7" w:rsidRPr="00527D55">
        <w:rPr>
          <w:rFonts w:cstheme="minorHAnsi"/>
          <w:color w:val="auto"/>
        </w:rPr>
        <w:t>3).</w:t>
      </w:r>
    </w:p>
    <w:p w14:paraId="2E366B23" w14:textId="00FBF2FC" w:rsidR="008D11EC" w:rsidRPr="00527D55" w:rsidRDefault="7E28ECC7" w:rsidP="59B1B1DD">
      <w:pPr>
        <w:spacing w:after="240"/>
        <w:rPr>
          <w:rFonts w:cstheme="minorHAnsi"/>
          <w:color w:val="auto"/>
        </w:rPr>
      </w:pPr>
      <w:r w:rsidRPr="00527D55">
        <w:rPr>
          <w:rFonts w:cstheme="minorHAnsi"/>
          <w:b/>
          <w:bCs/>
          <w:color w:val="auto"/>
        </w:rPr>
        <w:t>Differentiering</w:t>
      </w:r>
      <w:r w:rsidR="18533A4E" w:rsidRPr="00527D55">
        <w:rPr>
          <w:rFonts w:cstheme="minorHAnsi"/>
        </w:rPr>
        <w:br/>
      </w:r>
      <w:r w:rsidR="5CF72D3E" w:rsidRPr="00527D55">
        <w:rPr>
          <w:rFonts w:cstheme="minorHAnsi"/>
          <w:color w:val="auto"/>
        </w:rPr>
        <w:t>Elever med fagligt overskud</w:t>
      </w:r>
      <w:r w:rsidR="18533A4E" w:rsidRPr="00527D55">
        <w:rPr>
          <w:rFonts w:cstheme="minorHAnsi"/>
          <w:color w:val="auto"/>
        </w:rPr>
        <w:t xml:space="preserve"> kan</w:t>
      </w:r>
      <w:r w:rsidR="4C0EF439" w:rsidRPr="00527D55">
        <w:rPr>
          <w:rFonts w:cstheme="minorHAnsi"/>
          <w:color w:val="auto"/>
        </w:rPr>
        <w:t xml:space="preserve"> </w:t>
      </w:r>
      <w:r w:rsidR="18533A4E" w:rsidRPr="00527D55">
        <w:rPr>
          <w:rFonts w:cstheme="minorHAnsi"/>
          <w:color w:val="auto"/>
        </w:rPr>
        <w:t xml:space="preserve">vælge at skabe en fortælling om deres by, og Ozobottens liv i byen, </w:t>
      </w:r>
      <w:r w:rsidR="000D74C7" w:rsidRPr="00527D55">
        <w:rPr>
          <w:rFonts w:cstheme="minorHAnsi"/>
          <w:color w:val="auto"/>
        </w:rPr>
        <w:t xml:space="preserve">som de kan dele med andre. </w:t>
      </w:r>
      <w:r w:rsidR="000D74C7" w:rsidRPr="00527D55">
        <w:rPr>
          <w:rFonts w:cstheme="minorHAnsi"/>
        </w:rPr>
        <w:br/>
      </w:r>
      <w:r w:rsidR="008D11EC" w:rsidRPr="00527D55">
        <w:rPr>
          <w:rFonts w:cstheme="minorHAnsi"/>
        </w:rPr>
        <w:br/>
      </w:r>
      <w:r w:rsidR="00116066" w:rsidRPr="00527D55">
        <w:rPr>
          <w:rFonts w:cstheme="minorHAnsi"/>
          <w:color w:val="auto"/>
        </w:rPr>
        <w:t>Eller de</w:t>
      </w:r>
      <w:r w:rsidR="008D11EC" w:rsidRPr="00527D55">
        <w:rPr>
          <w:rFonts w:cstheme="minorHAnsi"/>
          <w:color w:val="auto"/>
        </w:rPr>
        <w:t xml:space="preserve"> </w:t>
      </w:r>
      <w:r w:rsidR="514319BC" w:rsidRPr="00527D55">
        <w:rPr>
          <w:rFonts w:cstheme="minorHAnsi"/>
          <w:color w:val="auto"/>
        </w:rPr>
        <w:t>kan måske lave et spil ud af kortet, hvor det gælder om at kunne sige flest ord</w:t>
      </w:r>
      <w:r w:rsidR="008D11EC" w:rsidRPr="00527D55">
        <w:rPr>
          <w:rFonts w:cstheme="minorHAnsi"/>
          <w:color w:val="auto"/>
        </w:rPr>
        <w:t xml:space="preserve"> som Ozobotten kommer forbi, </w:t>
      </w:r>
      <w:r w:rsidR="514319BC" w:rsidRPr="00527D55">
        <w:rPr>
          <w:rFonts w:cstheme="minorHAnsi"/>
          <w:color w:val="auto"/>
        </w:rPr>
        <w:t>på engelsk</w:t>
      </w:r>
      <w:r w:rsidR="008D11EC" w:rsidRPr="00527D55">
        <w:rPr>
          <w:rFonts w:cstheme="minorHAnsi"/>
          <w:color w:val="auto"/>
        </w:rPr>
        <w:t xml:space="preserve">. </w:t>
      </w:r>
    </w:p>
    <w:p w14:paraId="174B7276" w14:textId="1B6BC578" w:rsidR="18533A4E" w:rsidRPr="00527D55" w:rsidRDefault="0812C2FC" w:rsidP="59B1B1DD">
      <w:pPr>
        <w:spacing w:after="240"/>
        <w:rPr>
          <w:rFonts w:cstheme="minorHAnsi"/>
          <w:color w:val="auto"/>
        </w:rPr>
      </w:pPr>
      <w:r w:rsidRPr="00527D55">
        <w:rPr>
          <w:rFonts w:cstheme="minorHAnsi"/>
          <w:color w:val="auto"/>
        </w:rPr>
        <w:t>Denne del af forløbet kan også kædes sammen med andre fag og tværfaglige emner, eller have fokus på dannelse</w:t>
      </w:r>
      <w:r w:rsidR="5D806BFF" w:rsidRPr="00527D55">
        <w:rPr>
          <w:rFonts w:cstheme="minorHAnsi"/>
          <w:color w:val="auto"/>
        </w:rPr>
        <w:t>s</w:t>
      </w:r>
      <w:r w:rsidRPr="00527D55">
        <w:rPr>
          <w:rFonts w:cstheme="minorHAnsi"/>
          <w:color w:val="auto"/>
        </w:rPr>
        <w:t>mæssige kompetencer som samarbejde og feedback</w:t>
      </w:r>
      <w:r w:rsidR="4BD27756" w:rsidRPr="00527D55">
        <w:rPr>
          <w:rFonts w:cstheme="minorHAnsi"/>
          <w:color w:val="auto"/>
        </w:rPr>
        <w:t xml:space="preserve">. </w:t>
      </w:r>
      <w:r w:rsidRPr="00527D55">
        <w:rPr>
          <w:rFonts w:cstheme="minorHAnsi"/>
          <w:color w:val="auto"/>
        </w:rPr>
        <w:t xml:space="preserve"> </w:t>
      </w:r>
    </w:p>
    <w:p w14:paraId="7263C7B4" w14:textId="61C1D76D" w:rsidR="00550804" w:rsidRDefault="00550804" w:rsidP="59B1B1DD">
      <w:pPr>
        <w:pStyle w:val="Overskrift1"/>
        <w:spacing w:after="0"/>
        <w:rPr>
          <w:color w:val="auto"/>
        </w:rPr>
      </w:pPr>
      <w:r w:rsidRPr="59B1B1DD">
        <w:rPr>
          <w:color w:val="auto"/>
        </w:rPr>
        <w:t>Supplerende materialer</w:t>
      </w:r>
    </w:p>
    <w:p w14:paraId="76919E6F" w14:textId="43D7306B" w:rsidR="5908EF8C" w:rsidRDefault="5908EF8C" w:rsidP="5908EF8C"/>
    <w:p w14:paraId="0E11AC7F" w14:textId="372B91E1" w:rsidR="2AF526C8" w:rsidRDefault="2AF526C8" w:rsidP="59B1B1DD">
      <w:pPr>
        <w:spacing w:after="240"/>
        <w:rPr>
          <w:color w:val="auto"/>
        </w:rPr>
      </w:pPr>
      <w:r w:rsidRPr="59B1B1DD">
        <w:rPr>
          <w:color w:val="auto"/>
        </w:rPr>
        <w:t xml:space="preserve">Alt til farvekoderne finder du her: </w:t>
      </w:r>
      <w:hyperlink r:id="rId20">
        <w:r w:rsidRPr="59B1B1DD">
          <w:rPr>
            <w:rStyle w:val="Hyperlink"/>
            <w:color w:val="auto"/>
          </w:rPr>
          <w:t>https://ozobot.com/create/color-codes/</w:t>
        </w:r>
      </w:hyperlink>
    </w:p>
    <w:p w14:paraId="59B62A0E" w14:textId="388DD16F" w:rsidR="7045F22A" w:rsidRDefault="7045F22A" w:rsidP="59B1B1DD">
      <w:pPr>
        <w:spacing w:after="240"/>
      </w:pPr>
      <w:r w:rsidRPr="59B1B1DD">
        <w:rPr>
          <w:color w:val="auto"/>
        </w:rPr>
        <w:t xml:space="preserve">Få Ozobotten i sikkert i skole: </w:t>
      </w:r>
      <w:hyperlink r:id="rId21">
        <w:r w:rsidRPr="59B1B1DD">
          <w:rPr>
            <w:rStyle w:val="Hyperlink"/>
            <w:color w:val="auto"/>
          </w:rPr>
          <w:t>https://drive.google.com/file/d/1J4y_g10IAASFHTkvfO</w:t>
        </w:r>
        <w:r w:rsidRPr="59B1B1DD">
          <w:rPr>
            <w:rStyle w:val="Hyperlink"/>
          </w:rPr>
          <w:t>CcwB1eoi2vH84T/view</w:t>
        </w:r>
      </w:hyperlink>
    </w:p>
    <w:p w14:paraId="57579EEE" w14:textId="42096816" w:rsidR="59B1B1DD" w:rsidRDefault="59B1B1DD" w:rsidP="59B1B1DD">
      <w:pPr>
        <w:spacing w:after="240"/>
      </w:pPr>
    </w:p>
    <w:p w14:paraId="22612CE5" w14:textId="0133BC17" w:rsidR="59B1B1DD" w:rsidRDefault="59B1B1DD" w:rsidP="59B1B1DD">
      <w:pPr>
        <w:spacing w:after="240"/>
      </w:pPr>
    </w:p>
    <w:sectPr w:rsidR="59B1B1DD" w:rsidSect="00614B6D">
      <w:headerReference w:type="even" r:id="rId22"/>
      <w:headerReference w:type="default" r:id="rId23"/>
      <w:footerReference w:type="default" r:id="rId24"/>
      <w:pgSz w:w="11900" w:h="16840"/>
      <w:pgMar w:top="2336" w:right="680" w:bottom="1281" w:left="3822" w:header="6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917D" w14:textId="77777777" w:rsidR="00D56BF3" w:rsidRDefault="00D56BF3" w:rsidP="006626CB">
      <w:pPr>
        <w:spacing w:line="240" w:lineRule="auto"/>
      </w:pPr>
      <w:r>
        <w:separator/>
      </w:r>
    </w:p>
    <w:p w14:paraId="41ED35F6" w14:textId="77777777" w:rsidR="00D56BF3" w:rsidRDefault="00D56BF3"/>
    <w:p w14:paraId="443BF822" w14:textId="77777777" w:rsidR="00D56BF3" w:rsidRDefault="00D56BF3" w:rsidP="00550804"/>
  </w:endnote>
  <w:endnote w:type="continuationSeparator" w:id="0">
    <w:p w14:paraId="796E2598" w14:textId="77777777" w:rsidR="00D56BF3" w:rsidRDefault="00D56BF3" w:rsidP="006626CB">
      <w:pPr>
        <w:spacing w:line="240" w:lineRule="auto"/>
      </w:pPr>
      <w:r>
        <w:continuationSeparator/>
      </w:r>
    </w:p>
    <w:p w14:paraId="11A52C70" w14:textId="77777777" w:rsidR="00D56BF3" w:rsidRDefault="00D56BF3"/>
    <w:p w14:paraId="08A66DAD" w14:textId="77777777" w:rsidR="00D56BF3" w:rsidRDefault="00D56BF3" w:rsidP="00550804"/>
  </w:endnote>
  <w:endnote w:type="continuationNotice" w:id="1">
    <w:p w14:paraId="3213FF29" w14:textId="77777777" w:rsidR="00D56BF3" w:rsidRDefault="00D56B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Overskrifter 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rø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465"/>
      <w:gridCol w:w="2465"/>
      <w:gridCol w:w="2465"/>
    </w:tblGrid>
    <w:tr w:rsidR="18A6E61D" w14:paraId="591F4062" w14:textId="77777777" w:rsidTr="18A6E61D">
      <w:trPr>
        <w:trHeight w:val="300"/>
      </w:trPr>
      <w:tc>
        <w:tcPr>
          <w:tcW w:w="2465" w:type="dxa"/>
        </w:tcPr>
        <w:p w14:paraId="6F6BAAD9" w14:textId="7A89C49A" w:rsidR="18A6E61D" w:rsidRDefault="18A6E61D" w:rsidP="18A6E61D">
          <w:pPr>
            <w:pStyle w:val="Sidehoved"/>
            <w:ind w:left="-115"/>
          </w:pPr>
        </w:p>
      </w:tc>
      <w:tc>
        <w:tcPr>
          <w:tcW w:w="2465" w:type="dxa"/>
        </w:tcPr>
        <w:p w14:paraId="6DD10F07" w14:textId="7D288608" w:rsidR="18A6E61D" w:rsidRDefault="18A6E61D" w:rsidP="18A6E61D">
          <w:pPr>
            <w:pStyle w:val="Sidehoved"/>
            <w:jc w:val="center"/>
          </w:pPr>
        </w:p>
      </w:tc>
      <w:tc>
        <w:tcPr>
          <w:tcW w:w="2465" w:type="dxa"/>
        </w:tcPr>
        <w:p w14:paraId="55F76BCC" w14:textId="012D0835" w:rsidR="18A6E61D" w:rsidRDefault="18A6E61D" w:rsidP="18A6E61D">
          <w:pPr>
            <w:pStyle w:val="Sidehoved"/>
            <w:ind w:right="-115"/>
            <w:jc w:val="right"/>
          </w:pPr>
        </w:p>
      </w:tc>
    </w:tr>
  </w:tbl>
  <w:p w14:paraId="1574C81F" w14:textId="73CFABFB" w:rsidR="18A6E61D" w:rsidRDefault="18A6E61D" w:rsidP="18A6E6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1E23" w14:textId="77777777" w:rsidR="00D56BF3" w:rsidRDefault="00D56BF3" w:rsidP="006626CB">
      <w:pPr>
        <w:spacing w:line="240" w:lineRule="auto"/>
      </w:pPr>
      <w:r>
        <w:separator/>
      </w:r>
    </w:p>
    <w:p w14:paraId="2BA2F0EB" w14:textId="77777777" w:rsidR="00D56BF3" w:rsidRDefault="00D56BF3"/>
    <w:p w14:paraId="250136CC" w14:textId="77777777" w:rsidR="00D56BF3" w:rsidRDefault="00D56BF3" w:rsidP="00550804"/>
  </w:footnote>
  <w:footnote w:type="continuationSeparator" w:id="0">
    <w:p w14:paraId="26041F79" w14:textId="77777777" w:rsidR="00D56BF3" w:rsidRDefault="00D56BF3" w:rsidP="006626CB">
      <w:pPr>
        <w:spacing w:line="240" w:lineRule="auto"/>
      </w:pPr>
      <w:r>
        <w:continuationSeparator/>
      </w:r>
    </w:p>
    <w:p w14:paraId="07382579" w14:textId="77777777" w:rsidR="00D56BF3" w:rsidRDefault="00D56BF3"/>
    <w:p w14:paraId="1002557F" w14:textId="77777777" w:rsidR="00D56BF3" w:rsidRDefault="00D56BF3" w:rsidP="00550804"/>
  </w:footnote>
  <w:footnote w:type="continuationNotice" w:id="1">
    <w:p w14:paraId="62B7F10C" w14:textId="77777777" w:rsidR="00D56BF3" w:rsidRDefault="00D56B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595D" w14:textId="77777777" w:rsidR="00332E8D" w:rsidRDefault="00332E8D">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6351A3">
      <w:rPr>
        <w:rStyle w:val="Sidetal"/>
        <w:noProof/>
      </w:rPr>
      <w:t>1</w:t>
    </w:r>
    <w:r>
      <w:rPr>
        <w:rStyle w:val="Sidetal"/>
      </w:rPr>
      <w:fldChar w:fldCharType="end"/>
    </w:r>
  </w:p>
  <w:p w14:paraId="403217BB" w14:textId="77777777" w:rsidR="00234E42" w:rsidRDefault="00234E42" w:rsidP="00332E8D">
    <w:pPr>
      <w:pStyle w:val="Sidehoved"/>
      <w:ind w:right="360"/>
    </w:pPr>
  </w:p>
  <w:p w14:paraId="5CC53DB2" w14:textId="77777777" w:rsidR="00E07C48" w:rsidRDefault="00E07C48"/>
  <w:p w14:paraId="15DCAA90" w14:textId="77777777" w:rsidR="00E07C48" w:rsidRDefault="00E07C48" w:rsidP="005508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495F" w14:textId="084FC2E0" w:rsidR="00CA4151" w:rsidRPr="00A64D1A" w:rsidRDefault="00CA4151" w:rsidP="00A64D1A">
    <w:pPr>
      <w:pStyle w:val="Sidehoved"/>
    </w:pPr>
    <w:r>
      <w:rPr>
        <w:noProof/>
        <w:lang w:eastAsia="da-DK"/>
      </w:rPr>
      <mc:AlternateContent>
        <mc:Choice Requires="wpg">
          <w:drawing>
            <wp:anchor distT="0" distB="0" distL="114300" distR="114300" simplePos="0" relativeHeight="251658240" behindDoc="1" locked="0" layoutInCell="1" allowOverlap="1" wp14:anchorId="154347A7" wp14:editId="512096E7">
              <wp:simplePos x="0" y="0"/>
              <wp:positionH relativeFrom="page">
                <wp:posOffset>367030</wp:posOffset>
              </wp:positionH>
              <wp:positionV relativeFrom="page">
                <wp:posOffset>363855</wp:posOffset>
              </wp:positionV>
              <wp:extent cx="849600" cy="522000"/>
              <wp:effectExtent l="0" t="0" r="0" b="0"/>
              <wp:wrapNone/>
              <wp:docPr id="4" name="Grup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49600" cy="522000"/>
                        <a:chOff x="0" y="0"/>
                        <a:chExt cx="4697730" cy="2880995"/>
                      </a:xfrm>
                      <a:solidFill>
                        <a:schemeClr val="tx1"/>
                      </a:solidFill>
                    </wpg:grpSpPr>
                    <wps:wsp>
                      <wps:cNvPr id="5" name="Kombinationstegning 5"/>
                      <wps:cNvSpPr/>
                      <wps:spPr>
                        <a:xfrm>
                          <a:off x="339627" y="1008348"/>
                          <a:ext cx="1490923" cy="1552614"/>
                        </a:xfrm>
                        <a:custGeom>
                          <a:avLst/>
                          <a:gdLst>
                            <a:gd name="connsiteX0" fmla="*/ 100130 w 1490923"/>
                            <a:gd name="connsiteY0" fmla="*/ 1178007 h 1552614"/>
                            <a:gd name="connsiteX1" fmla="*/ 0 w 1490923"/>
                            <a:gd name="connsiteY1" fmla="*/ 777947 h 1552614"/>
                            <a:gd name="connsiteX2" fmla="*/ 100130 w 1490923"/>
                            <a:gd name="connsiteY2" fmla="*/ 377887 h 1552614"/>
                            <a:gd name="connsiteX3" fmla="*/ 376678 w 1490923"/>
                            <a:gd name="connsiteY3" fmla="*/ 100015 h 1552614"/>
                            <a:gd name="connsiteX4" fmla="*/ 772429 w 1490923"/>
                            <a:gd name="connsiteY4" fmla="*/ 0 h 1552614"/>
                            <a:gd name="connsiteX5" fmla="*/ 1244469 w 1490923"/>
                            <a:gd name="connsiteY5" fmla="*/ 155605 h 1552614"/>
                            <a:gd name="connsiteX6" fmla="*/ 1490845 w 1490923"/>
                            <a:gd name="connsiteY6" fmla="*/ 552542 h 1552614"/>
                            <a:gd name="connsiteX7" fmla="*/ 1150670 w 1490923"/>
                            <a:gd name="connsiteY7" fmla="*/ 552542 h 1552614"/>
                            <a:gd name="connsiteX8" fmla="*/ 1006065 w 1490923"/>
                            <a:gd name="connsiteY8" fmla="*/ 368361 h 1552614"/>
                            <a:gd name="connsiteX9" fmla="*/ 775633 w 1490923"/>
                            <a:gd name="connsiteY9" fmla="*/ 301685 h 1552614"/>
                            <a:gd name="connsiteX10" fmla="*/ 459299 w 1490923"/>
                            <a:gd name="connsiteY10" fmla="*/ 435038 h 1552614"/>
                            <a:gd name="connsiteX11" fmla="*/ 333766 w 1490923"/>
                            <a:gd name="connsiteY11" fmla="*/ 777947 h 1552614"/>
                            <a:gd name="connsiteX12" fmla="*/ 459299 w 1490923"/>
                            <a:gd name="connsiteY12" fmla="*/ 1120855 h 1552614"/>
                            <a:gd name="connsiteX13" fmla="*/ 775633 w 1490923"/>
                            <a:gd name="connsiteY13" fmla="*/ 1254209 h 1552614"/>
                            <a:gd name="connsiteX14" fmla="*/ 1002938 w 1490923"/>
                            <a:gd name="connsiteY14" fmla="*/ 1187532 h 1552614"/>
                            <a:gd name="connsiteX15" fmla="*/ 1150748 w 1490923"/>
                            <a:gd name="connsiteY15" fmla="*/ 1000150 h 1552614"/>
                            <a:gd name="connsiteX16" fmla="*/ 1490924 w 1490923"/>
                            <a:gd name="connsiteY16" fmla="*/ 1000150 h 1552614"/>
                            <a:gd name="connsiteX17" fmla="*/ 1244547 w 1490923"/>
                            <a:gd name="connsiteY17" fmla="*/ 1398649 h 1552614"/>
                            <a:gd name="connsiteX18" fmla="*/ 772507 w 1490923"/>
                            <a:gd name="connsiteY18" fmla="*/ 1552614 h 1552614"/>
                            <a:gd name="connsiteX19" fmla="*/ 376756 w 1490923"/>
                            <a:gd name="connsiteY19" fmla="*/ 1454161 h 1552614"/>
                            <a:gd name="connsiteX20" fmla="*/ 100208 w 1490923"/>
                            <a:gd name="connsiteY20" fmla="*/ 1177929 h 1552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490923" h="1552614">
                              <a:moveTo>
                                <a:pt x="100130" y="1178007"/>
                              </a:moveTo>
                              <a:cubicBezTo>
                                <a:pt x="33377" y="1059488"/>
                                <a:pt x="0" y="926135"/>
                                <a:pt x="0" y="777947"/>
                              </a:cubicBezTo>
                              <a:cubicBezTo>
                                <a:pt x="0" y="629759"/>
                                <a:pt x="33377" y="496406"/>
                                <a:pt x="100130" y="377887"/>
                              </a:cubicBezTo>
                              <a:cubicBezTo>
                                <a:pt x="166883" y="259368"/>
                                <a:pt x="259040" y="166692"/>
                                <a:pt x="376678" y="100015"/>
                              </a:cubicBezTo>
                              <a:cubicBezTo>
                                <a:pt x="494317" y="33338"/>
                                <a:pt x="626260" y="0"/>
                                <a:pt x="772429" y="0"/>
                              </a:cubicBezTo>
                              <a:cubicBezTo>
                                <a:pt x="956821" y="0"/>
                                <a:pt x="1114167" y="51842"/>
                                <a:pt x="1244469" y="155605"/>
                              </a:cubicBezTo>
                              <a:cubicBezTo>
                                <a:pt x="1374770" y="259290"/>
                                <a:pt x="1456922" y="391628"/>
                                <a:pt x="1490845" y="552542"/>
                              </a:cubicBezTo>
                              <a:lnTo>
                                <a:pt x="1150670" y="552542"/>
                              </a:lnTo>
                              <a:cubicBezTo>
                                <a:pt x="1118857" y="474232"/>
                                <a:pt x="1070629" y="412865"/>
                                <a:pt x="1006065" y="368361"/>
                              </a:cubicBezTo>
                              <a:cubicBezTo>
                                <a:pt x="941422" y="323936"/>
                                <a:pt x="864586" y="301685"/>
                                <a:pt x="775633" y="301685"/>
                              </a:cubicBezTo>
                              <a:cubicBezTo>
                                <a:pt x="648459" y="301685"/>
                                <a:pt x="543014" y="346110"/>
                                <a:pt x="459299" y="435038"/>
                              </a:cubicBezTo>
                              <a:cubicBezTo>
                                <a:pt x="375584" y="523966"/>
                                <a:pt x="333766" y="638269"/>
                                <a:pt x="333766" y="777947"/>
                              </a:cubicBezTo>
                              <a:cubicBezTo>
                                <a:pt x="333766" y="917624"/>
                                <a:pt x="375584" y="1032005"/>
                                <a:pt x="459299" y="1120855"/>
                              </a:cubicBezTo>
                              <a:cubicBezTo>
                                <a:pt x="543014" y="1209784"/>
                                <a:pt x="648459" y="1254209"/>
                                <a:pt x="775633" y="1254209"/>
                              </a:cubicBezTo>
                              <a:cubicBezTo>
                                <a:pt x="862553" y="1254209"/>
                                <a:pt x="938295" y="1231957"/>
                                <a:pt x="1002938" y="1187532"/>
                              </a:cubicBezTo>
                              <a:cubicBezTo>
                                <a:pt x="1067581" y="1143107"/>
                                <a:pt x="1116825" y="1080646"/>
                                <a:pt x="1150748" y="1000150"/>
                              </a:cubicBezTo>
                              <a:lnTo>
                                <a:pt x="1490924" y="1000150"/>
                              </a:lnTo>
                              <a:cubicBezTo>
                                <a:pt x="1457000" y="1163173"/>
                                <a:pt x="1374926" y="1295980"/>
                                <a:pt x="1244547" y="1398649"/>
                              </a:cubicBezTo>
                              <a:cubicBezTo>
                                <a:pt x="1114245" y="1501319"/>
                                <a:pt x="956821" y="1552614"/>
                                <a:pt x="772507" y="1552614"/>
                              </a:cubicBezTo>
                              <a:cubicBezTo>
                                <a:pt x="626260" y="1552614"/>
                                <a:pt x="494317" y="1519823"/>
                                <a:pt x="376756" y="1454161"/>
                              </a:cubicBezTo>
                              <a:cubicBezTo>
                                <a:pt x="259118" y="1388499"/>
                                <a:pt x="166961" y="1296448"/>
                                <a:pt x="100208" y="1177929"/>
                              </a:cubicBez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Kombinationstegning 6"/>
                      <wps:cNvSpPr/>
                      <wps:spPr>
                        <a:xfrm>
                          <a:off x="2088027" y="347905"/>
                          <a:ext cx="756561" cy="2181358"/>
                        </a:xfrm>
                        <a:custGeom>
                          <a:avLst/>
                          <a:gdLst>
                            <a:gd name="connsiteX0" fmla="*/ 756561 w 756561"/>
                            <a:gd name="connsiteY0" fmla="*/ 968373 h 2181358"/>
                            <a:gd name="connsiteX1" fmla="*/ 336970 w 756561"/>
                            <a:gd name="connsiteY1" fmla="*/ 968373 h 2181358"/>
                            <a:gd name="connsiteX2" fmla="*/ 336970 w 756561"/>
                            <a:gd name="connsiteY2" fmla="*/ 2181358 h 2181358"/>
                            <a:gd name="connsiteX3" fmla="*/ 0 w 756561"/>
                            <a:gd name="connsiteY3" fmla="*/ 2181358 h 2181358"/>
                            <a:gd name="connsiteX4" fmla="*/ 0 w 756561"/>
                            <a:gd name="connsiteY4" fmla="*/ 549263 h 2181358"/>
                            <a:gd name="connsiteX5" fmla="*/ 141479 w 756561"/>
                            <a:gd name="connsiteY5" fmla="*/ 144440 h 2181358"/>
                            <a:gd name="connsiteX6" fmla="*/ 505494 w 756561"/>
                            <a:gd name="connsiteY6" fmla="*/ 0 h 2181358"/>
                            <a:gd name="connsiteX7" fmla="*/ 693013 w 756561"/>
                            <a:gd name="connsiteY7" fmla="*/ 22252 h 2181358"/>
                            <a:gd name="connsiteX8" fmla="*/ 693013 w 756561"/>
                            <a:gd name="connsiteY8" fmla="*/ 295361 h 2181358"/>
                            <a:gd name="connsiteX9" fmla="*/ 603983 w 756561"/>
                            <a:gd name="connsiteY9" fmla="*/ 289036 h 2181358"/>
                            <a:gd name="connsiteX10" fmla="*/ 336970 w 756561"/>
                            <a:gd name="connsiteY10" fmla="*/ 546218 h 2181358"/>
                            <a:gd name="connsiteX11" fmla="*/ 336970 w 756561"/>
                            <a:gd name="connsiteY11" fmla="*/ 692298 h 2181358"/>
                            <a:gd name="connsiteX12" fmla="*/ 756561 w 756561"/>
                            <a:gd name="connsiteY12" fmla="*/ 692298 h 2181358"/>
                            <a:gd name="connsiteX13" fmla="*/ 756561 w 756561"/>
                            <a:gd name="connsiteY13" fmla="*/ 968530 h 2181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56561" h="2181358">
                              <a:moveTo>
                                <a:pt x="756561" y="968373"/>
                              </a:moveTo>
                              <a:lnTo>
                                <a:pt x="336970" y="968373"/>
                              </a:lnTo>
                              <a:lnTo>
                                <a:pt x="336970" y="2181358"/>
                              </a:lnTo>
                              <a:lnTo>
                                <a:pt x="0" y="2181358"/>
                              </a:lnTo>
                              <a:lnTo>
                                <a:pt x="0" y="549263"/>
                              </a:lnTo>
                              <a:cubicBezTo>
                                <a:pt x="0" y="375700"/>
                                <a:pt x="47134" y="240708"/>
                                <a:pt x="141479" y="144440"/>
                              </a:cubicBezTo>
                              <a:cubicBezTo>
                                <a:pt x="235824" y="48095"/>
                                <a:pt x="357137" y="0"/>
                                <a:pt x="505494" y="0"/>
                              </a:cubicBezTo>
                              <a:cubicBezTo>
                                <a:pt x="571231" y="0"/>
                                <a:pt x="633686" y="7417"/>
                                <a:pt x="693013" y="22252"/>
                              </a:cubicBezTo>
                              <a:lnTo>
                                <a:pt x="693013" y="295361"/>
                              </a:lnTo>
                              <a:cubicBezTo>
                                <a:pt x="663310" y="291144"/>
                                <a:pt x="633686" y="289036"/>
                                <a:pt x="603983" y="289036"/>
                              </a:cubicBezTo>
                              <a:cubicBezTo>
                                <a:pt x="425922" y="289036"/>
                                <a:pt x="336970" y="374764"/>
                                <a:pt x="336970" y="546218"/>
                              </a:cubicBezTo>
                              <a:lnTo>
                                <a:pt x="336970" y="692298"/>
                              </a:lnTo>
                              <a:lnTo>
                                <a:pt x="756561" y="692298"/>
                              </a:lnTo>
                              <a:lnTo>
                                <a:pt x="756561" y="968530"/>
                              </a:ln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Kombinationstegning 7"/>
                      <wps:cNvSpPr/>
                      <wps:spPr>
                        <a:xfrm>
                          <a:off x="3047818" y="1039968"/>
                          <a:ext cx="1309814" cy="1520915"/>
                        </a:xfrm>
                        <a:custGeom>
                          <a:avLst/>
                          <a:gdLst>
                            <a:gd name="connsiteX0" fmla="*/ 156 w 1309814"/>
                            <a:gd name="connsiteY0" fmla="*/ 866953 h 1520915"/>
                            <a:gd name="connsiteX1" fmla="*/ 156 w 1309814"/>
                            <a:gd name="connsiteY1" fmla="*/ 78 h 1520915"/>
                            <a:gd name="connsiteX2" fmla="*/ 333922 w 1309814"/>
                            <a:gd name="connsiteY2" fmla="*/ 78 h 1520915"/>
                            <a:gd name="connsiteX3" fmla="*/ 333922 w 1309814"/>
                            <a:gd name="connsiteY3" fmla="*/ 841500 h 1520915"/>
                            <a:gd name="connsiteX4" fmla="*/ 416542 w 1309814"/>
                            <a:gd name="connsiteY4" fmla="*/ 1119372 h 1520915"/>
                            <a:gd name="connsiteX5" fmla="*/ 661356 w 1309814"/>
                            <a:gd name="connsiteY5" fmla="*/ 1216186 h 1520915"/>
                            <a:gd name="connsiteX6" fmla="*/ 896555 w 1309814"/>
                            <a:gd name="connsiteY6" fmla="*/ 1117732 h 1520915"/>
                            <a:gd name="connsiteX7" fmla="*/ 976049 w 1309814"/>
                            <a:gd name="connsiteY7" fmla="*/ 844624 h 1520915"/>
                            <a:gd name="connsiteX8" fmla="*/ 976049 w 1309814"/>
                            <a:gd name="connsiteY8" fmla="*/ 0 h 1520915"/>
                            <a:gd name="connsiteX9" fmla="*/ 1309815 w 1309814"/>
                            <a:gd name="connsiteY9" fmla="*/ 0 h 1520915"/>
                            <a:gd name="connsiteX10" fmla="*/ 1309815 w 1309814"/>
                            <a:gd name="connsiteY10" fmla="*/ 869998 h 1520915"/>
                            <a:gd name="connsiteX11" fmla="*/ 1228757 w 1309814"/>
                            <a:gd name="connsiteY11" fmla="*/ 1203381 h 1520915"/>
                            <a:gd name="connsiteX12" fmla="*/ 1001453 w 1309814"/>
                            <a:gd name="connsiteY12" fmla="*/ 1436750 h 1520915"/>
                            <a:gd name="connsiteX13" fmla="*/ 661278 w 1309814"/>
                            <a:gd name="connsiteY13" fmla="*/ 1520916 h 1520915"/>
                            <a:gd name="connsiteX14" fmla="*/ 178060 w 1309814"/>
                            <a:gd name="connsiteY14" fmla="*/ 1339936 h 1520915"/>
                            <a:gd name="connsiteX15" fmla="*/ 0 w 1309814"/>
                            <a:gd name="connsiteY15" fmla="*/ 866797 h 1520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09814" h="1520915">
                              <a:moveTo>
                                <a:pt x="156" y="866953"/>
                              </a:moveTo>
                              <a:lnTo>
                                <a:pt x="156" y="78"/>
                              </a:lnTo>
                              <a:lnTo>
                                <a:pt x="333922" y="78"/>
                              </a:lnTo>
                              <a:lnTo>
                                <a:pt x="333922" y="841500"/>
                              </a:lnTo>
                              <a:cubicBezTo>
                                <a:pt x="333922" y="962127"/>
                                <a:pt x="361514" y="1054803"/>
                                <a:pt x="416542" y="1119372"/>
                              </a:cubicBezTo>
                              <a:cubicBezTo>
                                <a:pt x="471649" y="1183941"/>
                                <a:pt x="553253" y="1216186"/>
                                <a:pt x="661356" y="1216186"/>
                              </a:cubicBezTo>
                              <a:cubicBezTo>
                                <a:pt x="769458" y="1216186"/>
                                <a:pt x="843637" y="1183394"/>
                                <a:pt x="896555" y="1117732"/>
                              </a:cubicBezTo>
                              <a:cubicBezTo>
                                <a:pt x="949551" y="1052071"/>
                                <a:pt x="976049" y="961112"/>
                                <a:pt x="976049" y="844624"/>
                              </a:cubicBezTo>
                              <a:lnTo>
                                <a:pt x="976049" y="0"/>
                              </a:lnTo>
                              <a:lnTo>
                                <a:pt x="1309815" y="0"/>
                              </a:lnTo>
                              <a:lnTo>
                                <a:pt x="1309815" y="869998"/>
                              </a:lnTo>
                              <a:cubicBezTo>
                                <a:pt x="1309815" y="992733"/>
                                <a:pt x="1282770" y="1103913"/>
                                <a:pt x="1228757" y="1203381"/>
                              </a:cubicBezTo>
                              <a:cubicBezTo>
                                <a:pt x="1174745" y="1302850"/>
                                <a:pt x="1098925" y="1380692"/>
                                <a:pt x="1001453" y="1436750"/>
                              </a:cubicBezTo>
                              <a:cubicBezTo>
                                <a:pt x="903981" y="1492886"/>
                                <a:pt x="790563" y="1520916"/>
                                <a:pt x="661278" y="1520916"/>
                              </a:cubicBezTo>
                              <a:cubicBezTo>
                                <a:pt x="457814" y="1520916"/>
                                <a:pt x="296793" y="1460563"/>
                                <a:pt x="178060" y="1339936"/>
                              </a:cubicBezTo>
                              <a:cubicBezTo>
                                <a:pt x="59405" y="1219309"/>
                                <a:pt x="0" y="1061596"/>
                                <a:pt x="0" y="866797"/>
                              </a:cubicBez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FBC974" id="Gruppe 4" o:spid="_x0000_s1026" style="position:absolute;margin-left:28.9pt;margin-top:28.65pt;width:66.9pt;height:41.1pt;z-index:-251658240;mso-position-horizontal-relative:page;mso-position-vertical-relative:page;mso-width-relative:margin;mso-height-relative:margin" coordsize="46977,2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">
              <o:lock v:ext="edit" aspectratio="t"/>
              <v:shape id="Kombinationstegning 5" o:spid="_x0000_s1027" style="position:absolute;left:3396;top:10083;width:14909;height:15526;visibility:visible;mso-wrap-style:square;v-text-anchor:middle" coordsize="1490923,155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" path="m100130,1178007c33377,1059488,,926135,,777947,,629759,33377,496406,100130,377887,166883,259368,259040,166692,376678,100015,494317,33338,626260,,772429,v184392,,341738,51842,472040,155605c1374770,259290,1456922,391628,1490845,552542r-340175,c1118857,474232,1070629,412865,1006065,368361,941422,323936,864586,301685,775633,301685v-127174,,-232619,44425,-316334,133353c375584,523966,333766,638269,333766,777947v,139677,41818,254058,125533,342908c543014,1209784,648459,1254209,775633,1254209v86920,,162662,-22252,227305,-66677c1067581,1143107,1116825,1080646,1150748,1000150r340176,c1457000,1163173,1374926,1295980,1244547,1398649v-130302,102670,-287726,153965,-472040,153965c626260,1552614,494317,1519823,376756,1454161,259118,1388499,166961,1296448,100208,1177929r-78,78xe" filled="f" stroked="f" strokeweight=".21703mm">
                <v:stroke joinstyle="miter"/>
                <v:path arrowok="t" o:connecttype="custom" o:connectlocs="100130,1178007;0,777947;100130,377887;376678,100015;772429,0;1244469,155605;1490845,552542;1150670,552542;1006065,368361;775633,301685;459299,435038;333766,777947;459299,1120855;775633,1254209;1002938,1187532;1150748,1000150;1490924,1000150;1244547,1398649;772507,1552614;376756,1454161;100208,1177929" o:connectangles="0,0,0,0,0,0,0,0,0,0,0,0,0,0,0,0,0,0,0,0,0"/>
              </v:shape>
              <v:shape id="Kombinationstegning 6" o:spid="_x0000_s1028" style="position:absolute;left:20880;top:3479;width:7565;height:21813;visibility:visible;mso-wrap-style:square;v-text-anchor:middle" coordsize="756561,218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" path="m756561,968373r-419591,l336970,2181358,,2181358,,549263c,375700,47134,240708,141479,144440,235824,48095,357137,,505494,v65737,,128192,7417,187519,22252l693013,295361v-29703,-4217,-59327,-6325,-89030,-6325c425922,289036,336970,374764,336970,546218r,146080l756561,692298r,276232l756561,968373xe" filled="f" stroked="f" strokeweight=".21703mm">
                <v:stroke joinstyle="miter"/>
                <v:path arrowok="t" o:connecttype="custom" o:connectlocs="756561,968373;336970,968373;336970,2181358;0,2181358;0,549263;141479,144440;505494,0;693013,22252;693013,295361;603983,289036;336970,546218;336970,692298;756561,692298;756561,968530" o:connectangles="0,0,0,0,0,0,0,0,0,0,0,0,0,0"/>
              </v:shape>
              <v:shape id="Kombinationstegning 7" o:spid="_x0000_s1029" style="position:absolute;left:30478;top:10399;width:13098;height:15209;visibility:visible;mso-wrap-style:square;v-text-anchor:middle" coordsize="1309814,15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" path="m156,866953l156,78r333766,l333922,841500v,120627,27592,213303,82620,277872c471649,1183941,553253,1216186,661356,1216186v108102,,182281,-32792,235199,-98454c949551,1052071,976049,961112,976049,844624l976049,r333766,l1309815,869998v,122735,-27045,233915,-81058,333383c1174745,1302850,1098925,1380692,1001453,1436750v-97472,56136,-210890,84166,-340175,84166c457814,1520916,296793,1460563,178060,1339936,59405,1219309,,1061596,,866797r156,156xe" filled="f" stroked="f" strokeweight=".21703mm">
                <v:stroke joinstyle="miter"/>
                <v:path arrowok="t" o:connecttype="custom" o:connectlocs="156,866953;156,78;333922,78;333922,841500;416542,1119372;661356,1216186;896555,1117732;976049,844624;976049,0;1309815,0;1309815,869998;1228757,1203381;1001453,1436750;661278,1520916;178060,1339936;0,866797" o:connectangles="0,0,0,0,0,0,0,0,0,0,0,0,0,0,0,0"/>
              </v:shape>
              <w10:wrap anchorx="page" anchory="page"/>
            </v:group>
          </w:pict>
        </mc:Fallback>
      </mc:AlternateContent>
    </w:r>
    <w:r w:rsidR="000E409F">
      <w:t>c</w:t>
    </w:r>
    <w:r w:rsidR="00F15D23">
      <w:t>fu-</w:t>
    </w:r>
    <w:r w:rsidR="00234E42" w:rsidRPr="00A64D1A">
      <w:t>vejledning</w:t>
    </w:r>
    <w:r w:rsidR="00332E8D" w:rsidRPr="00A64D1A">
      <w:tab/>
    </w:r>
    <w:sdt>
      <w:sdtPr>
        <w:rPr>
          <w:rStyle w:val="Sidetal"/>
        </w:rPr>
        <w:id w:val="-1713573590"/>
        <w:docPartObj>
          <w:docPartGallery w:val="Page Numbers (Top of Page)"/>
          <w:docPartUnique/>
        </w:docPartObj>
      </w:sdtPr>
      <w:sdtEndPr>
        <w:rPr>
          <w:rStyle w:val="Sidetal"/>
        </w:rPr>
      </w:sdtEndPr>
      <w:sdtContent>
        <w:r w:rsidR="00332E8D" w:rsidRPr="00A64D1A">
          <w:rPr>
            <w:rStyle w:val="Sidetal"/>
          </w:rPr>
          <w:fldChar w:fldCharType="begin"/>
        </w:r>
        <w:r w:rsidR="00332E8D" w:rsidRPr="00A64D1A">
          <w:rPr>
            <w:rStyle w:val="Sidetal"/>
          </w:rPr>
          <w:instrText xml:space="preserve"> PAGE </w:instrText>
        </w:r>
        <w:r w:rsidR="00332E8D" w:rsidRPr="00A64D1A">
          <w:rPr>
            <w:rStyle w:val="Sidetal"/>
          </w:rPr>
          <w:fldChar w:fldCharType="separate"/>
        </w:r>
        <w:r w:rsidR="00D56BF3">
          <w:rPr>
            <w:rStyle w:val="Sidetal"/>
            <w:noProof/>
          </w:rPr>
          <w:t>1</w:t>
        </w:r>
        <w:r w:rsidR="00332E8D" w:rsidRPr="00A64D1A">
          <w:rPr>
            <w:rStyle w:val="Sidetal"/>
          </w:rPr>
          <w:fldChar w:fldCharType="end"/>
        </w:r>
        <w:r w:rsidR="00332E8D" w:rsidRPr="00A64D1A">
          <w:rPr>
            <w:rStyle w:val="Sidetal"/>
          </w:rPr>
          <w:t>/</w:t>
        </w:r>
        <w:r w:rsidR="00332E8D" w:rsidRPr="00A64D1A">
          <w:fldChar w:fldCharType="begin"/>
        </w:r>
        <w:r w:rsidR="00332E8D" w:rsidRPr="00A64D1A">
          <w:instrText>NUMPAGES \ * arabisk \ * MERGEFORMAT</w:instrText>
        </w:r>
        <w:r w:rsidR="00332E8D" w:rsidRPr="00A64D1A">
          <w:fldChar w:fldCharType="separate"/>
        </w:r>
        <w:r w:rsidR="00D56BF3">
          <w:rPr>
            <w:noProof/>
          </w:rPr>
          <w:t>1</w:t>
        </w:r>
        <w:r w:rsidR="00332E8D" w:rsidRPr="00A64D1A">
          <w:fldChar w:fldCharType="end"/>
        </w:r>
      </w:sdtContent>
    </w:sdt>
  </w:p>
  <w:p w14:paraId="5744F7CF" w14:textId="57486153" w:rsidR="00234E42" w:rsidRDefault="4E0041BD" w:rsidP="00A64D1A">
    <w:pPr>
      <w:pStyle w:val="Sidehoved"/>
    </w:pPr>
    <w:r>
      <w:t>Udarbejdet af Christina Hellensberg og Karin Dyrendom</w:t>
    </w:r>
  </w:p>
  <w:p w14:paraId="60526B9F" w14:textId="42CC17AD" w:rsidR="000E409F" w:rsidRPr="00A64D1A" w:rsidRDefault="4E0041BD" w:rsidP="00A64D1A">
    <w:pPr>
      <w:pStyle w:val="Sidehoved"/>
    </w:pPr>
    <w:r>
      <w:t>Juni 2024</w:t>
    </w:r>
  </w:p>
  <w:p w14:paraId="0BE3AB5A" w14:textId="77777777" w:rsidR="00CA4151" w:rsidRPr="00234E42" w:rsidRDefault="00CA4151" w:rsidP="00234E42">
    <w:pPr>
      <w:pStyle w:val="Sidehoved"/>
      <w:spacing w:line="202" w:lineRule="exact"/>
      <w:rPr>
        <w:szCs w:val="16"/>
      </w:rPr>
    </w:pPr>
  </w:p>
  <w:p w14:paraId="3831456E" w14:textId="77777777" w:rsidR="00E07C48" w:rsidRDefault="00E07C48"/>
  <w:p w14:paraId="55416D78" w14:textId="77777777" w:rsidR="00E07C48" w:rsidRDefault="00E07C48" w:rsidP="005508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652"/>
    <w:multiLevelType w:val="hybridMultilevel"/>
    <w:tmpl w:val="B5CE16C2"/>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94A7374"/>
    <w:multiLevelType w:val="hybridMultilevel"/>
    <w:tmpl w:val="040461F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0B1622B"/>
    <w:multiLevelType w:val="hybridMultilevel"/>
    <w:tmpl w:val="1AF451B6"/>
    <w:lvl w:ilvl="0" w:tplc="04060001">
      <w:start w:val="1"/>
      <w:numFmt w:val="bullet"/>
      <w:lvlText w:val=""/>
      <w:lvlJc w:val="left"/>
      <w:pPr>
        <w:ind w:left="720" w:hanging="360"/>
      </w:pPr>
      <w:rPr>
        <w:rFonts w:ascii="Symbol" w:hAnsi="Symbol" w:hint="default"/>
      </w:rPr>
    </w:lvl>
    <w:lvl w:ilvl="1" w:tplc="25A0B254">
      <w:start w:val="1"/>
      <w:numFmt w:val="decimal"/>
      <w:lvlText w:val="%2."/>
      <w:lvlJc w:val="left"/>
      <w:pPr>
        <w:ind w:left="1440" w:hanging="360"/>
      </w:pPr>
      <w:rPr>
        <w:rFonts w:ascii="Arial" w:eastAsia="Times New Roman" w:hAnsi="Arial" w:cs="Arial"/>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B5A3203"/>
    <w:multiLevelType w:val="hybridMultilevel"/>
    <w:tmpl w:val="B7A0EF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ED4384"/>
    <w:multiLevelType w:val="hybridMultilevel"/>
    <w:tmpl w:val="670C9A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B510E5"/>
    <w:multiLevelType w:val="hybridMultilevel"/>
    <w:tmpl w:val="A3009E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5DE411"/>
    <w:multiLevelType w:val="hybridMultilevel"/>
    <w:tmpl w:val="E0B63B10"/>
    <w:lvl w:ilvl="0" w:tplc="25101BA0">
      <w:start w:val="1"/>
      <w:numFmt w:val="bullet"/>
      <w:lvlText w:val="-"/>
      <w:lvlJc w:val="left"/>
      <w:pPr>
        <w:ind w:left="720" w:hanging="360"/>
      </w:pPr>
      <w:rPr>
        <w:rFonts w:ascii="Aptos" w:hAnsi="Aptos" w:hint="default"/>
      </w:rPr>
    </w:lvl>
    <w:lvl w:ilvl="1" w:tplc="2F38C8FC">
      <w:start w:val="1"/>
      <w:numFmt w:val="bullet"/>
      <w:lvlText w:val="o"/>
      <w:lvlJc w:val="left"/>
      <w:pPr>
        <w:ind w:left="1440" w:hanging="360"/>
      </w:pPr>
      <w:rPr>
        <w:rFonts w:ascii="Courier New" w:hAnsi="Courier New" w:hint="default"/>
      </w:rPr>
    </w:lvl>
    <w:lvl w:ilvl="2" w:tplc="FE04644C">
      <w:start w:val="1"/>
      <w:numFmt w:val="bullet"/>
      <w:lvlText w:val=""/>
      <w:lvlJc w:val="left"/>
      <w:pPr>
        <w:ind w:left="2160" w:hanging="360"/>
      </w:pPr>
      <w:rPr>
        <w:rFonts w:ascii="Wingdings" w:hAnsi="Wingdings" w:hint="default"/>
      </w:rPr>
    </w:lvl>
    <w:lvl w:ilvl="3" w:tplc="45D8DB26">
      <w:start w:val="1"/>
      <w:numFmt w:val="bullet"/>
      <w:lvlText w:val=""/>
      <w:lvlJc w:val="left"/>
      <w:pPr>
        <w:ind w:left="2880" w:hanging="360"/>
      </w:pPr>
      <w:rPr>
        <w:rFonts w:ascii="Symbol" w:hAnsi="Symbol" w:hint="default"/>
      </w:rPr>
    </w:lvl>
    <w:lvl w:ilvl="4" w:tplc="C01ED234">
      <w:start w:val="1"/>
      <w:numFmt w:val="bullet"/>
      <w:lvlText w:val="o"/>
      <w:lvlJc w:val="left"/>
      <w:pPr>
        <w:ind w:left="3600" w:hanging="360"/>
      </w:pPr>
      <w:rPr>
        <w:rFonts w:ascii="Courier New" w:hAnsi="Courier New" w:hint="default"/>
      </w:rPr>
    </w:lvl>
    <w:lvl w:ilvl="5" w:tplc="BB52F234">
      <w:start w:val="1"/>
      <w:numFmt w:val="bullet"/>
      <w:lvlText w:val=""/>
      <w:lvlJc w:val="left"/>
      <w:pPr>
        <w:ind w:left="4320" w:hanging="360"/>
      </w:pPr>
      <w:rPr>
        <w:rFonts w:ascii="Wingdings" w:hAnsi="Wingdings" w:hint="default"/>
      </w:rPr>
    </w:lvl>
    <w:lvl w:ilvl="6" w:tplc="6B5AC730">
      <w:start w:val="1"/>
      <w:numFmt w:val="bullet"/>
      <w:lvlText w:val=""/>
      <w:lvlJc w:val="left"/>
      <w:pPr>
        <w:ind w:left="5040" w:hanging="360"/>
      </w:pPr>
      <w:rPr>
        <w:rFonts w:ascii="Symbol" w:hAnsi="Symbol" w:hint="default"/>
      </w:rPr>
    </w:lvl>
    <w:lvl w:ilvl="7" w:tplc="2092EBBC">
      <w:start w:val="1"/>
      <w:numFmt w:val="bullet"/>
      <w:lvlText w:val="o"/>
      <w:lvlJc w:val="left"/>
      <w:pPr>
        <w:ind w:left="5760" w:hanging="360"/>
      </w:pPr>
      <w:rPr>
        <w:rFonts w:ascii="Courier New" w:hAnsi="Courier New" w:hint="default"/>
      </w:rPr>
    </w:lvl>
    <w:lvl w:ilvl="8" w:tplc="1898021A">
      <w:start w:val="1"/>
      <w:numFmt w:val="bullet"/>
      <w:lvlText w:val=""/>
      <w:lvlJc w:val="left"/>
      <w:pPr>
        <w:ind w:left="6480" w:hanging="360"/>
      </w:pPr>
      <w:rPr>
        <w:rFonts w:ascii="Wingdings" w:hAnsi="Wingdings" w:hint="default"/>
      </w:rPr>
    </w:lvl>
  </w:abstractNum>
  <w:abstractNum w:abstractNumId="7" w15:restartNumberingAfterBreak="0">
    <w:nsid w:val="55D772FB"/>
    <w:multiLevelType w:val="hybridMultilevel"/>
    <w:tmpl w:val="7C229C7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FE80368"/>
    <w:multiLevelType w:val="hybridMultilevel"/>
    <w:tmpl w:val="EB88767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E235D9C"/>
    <w:multiLevelType w:val="hybridMultilevel"/>
    <w:tmpl w:val="C25823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2"/>
  </w:num>
  <w:num w:numId="3">
    <w:abstractNumId w:val="9"/>
  </w:num>
  <w:num w:numId="4">
    <w:abstractNumId w:val="1"/>
  </w:num>
  <w:num w:numId="5">
    <w:abstractNumId w:val="2"/>
  </w:num>
  <w:num w:numId="6">
    <w:abstractNumId w:val="7"/>
  </w:num>
  <w:num w:numId="7">
    <w:abstractNumId w:val="0"/>
  </w:num>
  <w:num w:numId="8">
    <w:abstractNumId w:val="8"/>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19"/>
  <w:hyphenationZone w:val="425"/>
  <w:drawingGridHorizontalSpacing w:val="2688"/>
  <w:drawingGridVerticalSpacing w:val="6"/>
  <w:doNotUseMarginsForDrawingGridOrigin/>
  <w:drawingGridHorizontalOrigin w:val="680"/>
  <w:drawingGridVerticalOrigin w:val="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1B"/>
    <w:rsid w:val="00004BDC"/>
    <w:rsid w:val="00004CDB"/>
    <w:rsid w:val="00006CD0"/>
    <w:rsid w:val="00014BA9"/>
    <w:rsid w:val="00022823"/>
    <w:rsid w:val="000249AD"/>
    <w:rsid w:val="00025641"/>
    <w:rsid w:val="0002622F"/>
    <w:rsid w:val="00026C86"/>
    <w:rsid w:val="000276BE"/>
    <w:rsid w:val="000319E1"/>
    <w:rsid w:val="000337D8"/>
    <w:rsid w:val="0003407D"/>
    <w:rsid w:val="0003626C"/>
    <w:rsid w:val="0003636F"/>
    <w:rsid w:val="00040286"/>
    <w:rsid w:val="00040BAE"/>
    <w:rsid w:val="00045E21"/>
    <w:rsid w:val="00047080"/>
    <w:rsid w:val="00050604"/>
    <w:rsid w:val="00051480"/>
    <w:rsid w:val="000525E6"/>
    <w:rsid w:val="00052660"/>
    <w:rsid w:val="0005621B"/>
    <w:rsid w:val="000627E1"/>
    <w:rsid w:val="0006516B"/>
    <w:rsid w:val="000658F2"/>
    <w:rsid w:val="0006612D"/>
    <w:rsid w:val="000662A6"/>
    <w:rsid w:val="00066D9B"/>
    <w:rsid w:val="00070804"/>
    <w:rsid w:val="00071AD7"/>
    <w:rsid w:val="00071F52"/>
    <w:rsid w:val="00073067"/>
    <w:rsid w:val="000742C0"/>
    <w:rsid w:val="00074904"/>
    <w:rsid w:val="0007789A"/>
    <w:rsid w:val="00077B5A"/>
    <w:rsid w:val="00080C97"/>
    <w:rsid w:val="00085DF7"/>
    <w:rsid w:val="00086DA7"/>
    <w:rsid w:val="00087063"/>
    <w:rsid w:val="00090138"/>
    <w:rsid w:val="00090985"/>
    <w:rsid w:val="00092538"/>
    <w:rsid w:val="00094CF8"/>
    <w:rsid w:val="00096BF6"/>
    <w:rsid w:val="000A0F09"/>
    <w:rsid w:val="000A386A"/>
    <w:rsid w:val="000A4BE0"/>
    <w:rsid w:val="000A6B5B"/>
    <w:rsid w:val="000B138B"/>
    <w:rsid w:val="000B2E14"/>
    <w:rsid w:val="000B3E5C"/>
    <w:rsid w:val="000B4BBA"/>
    <w:rsid w:val="000B6468"/>
    <w:rsid w:val="000B6916"/>
    <w:rsid w:val="000B6E76"/>
    <w:rsid w:val="000B7C42"/>
    <w:rsid w:val="000C0808"/>
    <w:rsid w:val="000C5BC2"/>
    <w:rsid w:val="000C5D77"/>
    <w:rsid w:val="000D2EAB"/>
    <w:rsid w:val="000D5BE2"/>
    <w:rsid w:val="000D5CA4"/>
    <w:rsid w:val="000D74C7"/>
    <w:rsid w:val="000D7E36"/>
    <w:rsid w:val="000E245D"/>
    <w:rsid w:val="000E295E"/>
    <w:rsid w:val="000E3EA8"/>
    <w:rsid w:val="000E409F"/>
    <w:rsid w:val="000E5024"/>
    <w:rsid w:val="000E7E25"/>
    <w:rsid w:val="000F1AA8"/>
    <w:rsid w:val="000F1EB8"/>
    <w:rsid w:val="000F1F86"/>
    <w:rsid w:val="000F3E5D"/>
    <w:rsid w:val="000F55A1"/>
    <w:rsid w:val="00101958"/>
    <w:rsid w:val="00102EE1"/>
    <w:rsid w:val="00104967"/>
    <w:rsid w:val="00104A47"/>
    <w:rsid w:val="00104AF9"/>
    <w:rsid w:val="00106562"/>
    <w:rsid w:val="0010700E"/>
    <w:rsid w:val="001075F9"/>
    <w:rsid w:val="001115BA"/>
    <w:rsid w:val="00111A8B"/>
    <w:rsid w:val="001136B1"/>
    <w:rsid w:val="0011376E"/>
    <w:rsid w:val="001147B5"/>
    <w:rsid w:val="0011504F"/>
    <w:rsid w:val="00116066"/>
    <w:rsid w:val="00116C13"/>
    <w:rsid w:val="001173BD"/>
    <w:rsid w:val="00120E09"/>
    <w:rsid w:val="00120F7C"/>
    <w:rsid w:val="0012377A"/>
    <w:rsid w:val="001247C4"/>
    <w:rsid w:val="00126931"/>
    <w:rsid w:val="00126A4A"/>
    <w:rsid w:val="00127422"/>
    <w:rsid w:val="00131463"/>
    <w:rsid w:val="00131592"/>
    <w:rsid w:val="001338A1"/>
    <w:rsid w:val="00135440"/>
    <w:rsid w:val="00140064"/>
    <w:rsid w:val="00140621"/>
    <w:rsid w:val="001441AC"/>
    <w:rsid w:val="00145F8D"/>
    <w:rsid w:val="00146735"/>
    <w:rsid w:val="001467D9"/>
    <w:rsid w:val="00146C71"/>
    <w:rsid w:val="001503D4"/>
    <w:rsid w:val="00150417"/>
    <w:rsid w:val="001518A9"/>
    <w:rsid w:val="001529D1"/>
    <w:rsid w:val="0015358E"/>
    <w:rsid w:val="00153E1B"/>
    <w:rsid w:val="00155BFF"/>
    <w:rsid w:val="00160B17"/>
    <w:rsid w:val="00162665"/>
    <w:rsid w:val="001629D0"/>
    <w:rsid w:val="00162C91"/>
    <w:rsid w:val="00165269"/>
    <w:rsid w:val="0017044A"/>
    <w:rsid w:val="00171F4F"/>
    <w:rsid w:val="0017275F"/>
    <w:rsid w:val="00174B31"/>
    <w:rsid w:val="00175F4B"/>
    <w:rsid w:val="00176480"/>
    <w:rsid w:val="00177E6A"/>
    <w:rsid w:val="001832A9"/>
    <w:rsid w:val="001835B9"/>
    <w:rsid w:val="00190801"/>
    <w:rsid w:val="00190A3A"/>
    <w:rsid w:val="00192624"/>
    <w:rsid w:val="00194483"/>
    <w:rsid w:val="00194731"/>
    <w:rsid w:val="0019502E"/>
    <w:rsid w:val="0019643C"/>
    <w:rsid w:val="00196777"/>
    <w:rsid w:val="00197AAF"/>
    <w:rsid w:val="00197DE3"/>
    <w:rsid w:val="001A00C0"/>
    <w:rsid w:val="001A4EF3"/>
    <w:rsid w:val="001A6AAB"/>
    <w:rsid w:val="001A7CDC"/>
    <w:rsid w:val="001B590B"/>
    <w:rsid w:val="001D0705"/>
    <w:rsid w:val="001D2812"/>
    <w:rsid w:val="001D3E22"/>
    <w:rsid w:val="001D6311"/>
    <w:rsid w:val="001E313D"/>
    <w:rsid w:val="001E3C2B"/>
    <w:rsid w:val="001E47F2"/>
    <w:rsid w:val="001E54FA"/>
    <w:rsid w:val="001E71A2"/>
    <w:rsid w:val="001F0D52"/>
    <w:rsid w:val="001F0DF0"/>
    <w:rsid w:val="001F2449"/>
    <w:rsid w:val="001F28F9"/>
    <w:rsid w:val="001F2BE2"/>
    <w:rsid w:val="001F48AC"/>
    <w:rsid w:val="001F5755"/>
    <w:rsid w:val="0020257C"/>
    <w:rsid w:val="0020369C"/>
    <w:rsid w:val="00203CC5"/>
    <w:rsid w:val="00204058"/>
    <w:rsid w:val="00204975"/>
    <w:rsid w:val="00221D3D"/>
    <w:rsid w:val="00225764"/>
    <w:rsid w:val="00225A74"/>
    <w:rsid w:val="00226DAC"/>
    <w:rsid w:val="00226ED8"/>
    <w:rsid w:val="00234E42"/>
    <w:rsid w:val="00236E6B"/>
    <w:rsid w:val="00237160"/>
    <w:rsid w:val="00237293"/>
    <w:rsid w:val="0023774D"/>
    <w:rsid w:val="00242E3F"/>
    <w:rsid w:val="00246CA7"/>
    <w:rsid w:val="00247495"/>
    <w:rsid w:val="00250E3D"/>
    <w:rsid w:val="00252B2A"/>
    <w:rsid w:val="002574A2"/>
    <w:rsid w:val="00262CD0"/>
    <w:rsid w:val="00266CDF"/>
    <w:rsid w:val="002716C0"/>
    <w:rsid w:val="0027246A"/>
    <w:rsid w:val="0027331C"/>
    <w:rsid w:val="002735EF"/>
    <w:rsid w:val="00275550"/>
    <w:rsid w:val="00280793"/>
    <w:rsid w:val="0028106C"/>
    <w:rsid w:val="0028116C"/>
    <w:rsid w:val="002824A1"/>
    <w:rsid w:val="002828F3"/>
    <w:rsid w:val="00282DA4"/>
    <w:rsid w:val="002832D1"/>
    <w:rsid w:val="00284985"/>
    <w:rsid w:val="002859FF"/>
    <w:rsid w:val="00286596"/>
    <w:rsid w:val="00286826"/>
    <w:rsid w:val="00286FA3"/>
    <w:rsid w:val="0028792B"/>
    <w:rsid w:val="00290B4A"/>
    <w:rsid w:val="00292276"/>
    <w:rsid w:val="002932D5"/>
    <w:rsid w:val="00293CBB"/>
    <w:rsid w:val="00294F9C"/>
    <w:rsid w:val="002A1E45"/>
    <w:rsid w:val="002A22C5"/>
    <w:rsid w:val="002A27B2"/>
    <w:rsid w:val="002A2A0F"/>
    <w:rsid w:val="002A3FA4"/>
    <w:rsid w:val="002B023E"/>
    <w:rsid w:val="002B35F2"/>
    <w:rsid w:val="002B5C12"/>
    <w:rsid w:val="002C2CF0"/>
    <w:rsid w:val="002E0344"/>
    <w:rsid w:val="002E2830"/>
    <w:rsid w:val="002E3A04"/>
    <w:rsid w:val="002E4314"/>
    <w:rsid w:val="002E49C9"/>
    <w:rsid w:val="002E565C"/>
    <w:rsid w:val="002E638A"/>
    <w:rsid w:val="002F385D"/>
    <w:rsid w:val="002F3B23"/>
    <w:rsid w:val="002F3D35"/>
    <w:rsid w:val="002F66DB"/>
    <w:rsid w:val="002F6B6D"/>
    <w:rsid w:val="002F73CE"/>
    <w:rsid w:val="002F7B06"/>
    <w:rsid w:val="00301629"/>
    <w:rsid w:val="00301DF0"/>
    <w:rsid w:val="003022BE"/>
    <w:rsid w:val="00304F96"/>
    <w:rsid w:val="0030705A"/>
    <w:rsid w:val="0031148C"/>
    <w:rsid w:val="00312F93"/>
    <w:rsid w:val="00314E93"/>
    <w:rsid w:val="00315379"/>
    <w:rsid w:val="00316805"/>
    <w:rsid w:val="003179D2"/>
    <w:rsid w:val="0031D0DC"/>
    <w:rsid w:val="003209D7"/>
    <w:rsid w:val="00321F0F"/>
    <w:rsid w:val="003229B4"/>
    <w:rsid w:val="00323F02"/>
    <w:rsid w:val="00331217"/>
    <w:rsid w:val="00332372"/>
    <w:rsid w:val="00332E8D"/>
    <w:rsid w:val="00333D8D"/>
    <w:rsid w:val="0033572E"/>
    <w:rsid w:val="00335C22"/>
    <w:rsid w:val="003375D4"/>
    <w:rsid w:val="0033788F"/>
    <w:rsid w:val="003405BB"/>
    <w:rsid w:val="00341445"/>
    <w:rsid w:val="003419CD"/>
    <w:rsid w:val="0034315E"/>
    <w:rsid w:val="00343C35"/>
    <w:rsid w:val="0034451B"/>
    <w:rsid w:val="003465B0"/>
    <w:rsid w:val="003507A5"/>
    <w:rsid w:val="00351B4C"/>
    <w:rsid w:val="00352DD0"/>
    <w:rsid w:val="00354B6C"/>
    <w:rsid w:val="003551A1"/>
    <w:rsid w:val="00361D50"/>
    <w:rsid w:val="00362414"/>
    <w:rsid w:val="0036277B"/>
    <w:rsid w:val="003636F6"/>
    <w:rsid w:val="003638D7"/>
    <w:rsid w:val="00365A55"/>
    <w:rsid w:val="0036782B"/>
    <w:rsid w:val="00372E95"/>
    <w:rsid w:val="00373BBA"/>
    <w:rsid w:val="003756BE"/>
    <w:rsid w:val="0037651C"/>
    <w:rsid w:val="003810D7"/>
    <w:rsid w:val="00385049"/>
    <w:rsid w:val="00385A65"/>
    <w:rsid w:val="00385CFD"/>
    <w:rsid w:val="00386023"/>
    <w:rsid w:val="00391B50"/>
    <w:rsid w:val="00393B66"/>
    <w:rsid w:val="003A14F2"/>
    <w:rsid w:val="003A21A8"/>
    <w:rsid w:val="003A3703"/>
    <w:rsid w:val="003A6834"/>
    <w:rsid w:val="003A7C02"/>
    <w:rsid w:val="003A7DA4"/>
    <w:rsid w:val="003B2042"/>
    <w:rsid w:val="003B23D2"/>
    <w:rsid w:val="003B2F2C"/>
    <w:rsid w:val="003B45E4"/>
    <w:rsid w:val="003B4611"/>
    <w:rsid w:val="003B469C"/>
    <w:rsid w:val="003B6EAE"/>
    <w:rsid w:val="003C3C77"/>
    <w:rsid w:val="003D26B1"/>
    <w:rsid w:val="003D6927"/>
    <w:rsid w:val="003D6A57"/>
    <w:rsid w:val="003E00D1"/>
    <w:rsid w:val="003E1A68"/>
    <w:rsid w:val="003E22C5"/>
    <w:rsid w:val="003E3FC2"/>
    <w:rsid w:val="003E57FD"/>
    <w:rsid w:val="003E5DC9"/>
    <w:rsid w:val="003E67C6"/>
    <w:rsid w:val="003E7E4E"/>
    <w:rsid w:val="003F055C"/>
    <w:rsid w:val="003F649B"/>
    <w:rsid w:val="003F75DF"/>
    <w:rsid w:val="00402173"/>
    <w:rsid w:val="004037F0"/>
    <w:rsid w:val="004039D0"/>
    <w:rsid w:val="0040511B"/>
    <w:rsid w:val="0040628E"/>
    <w:rsid w:val="004110DC"/>
    <w:rsid w:val="0041483E"/>
    <w:rsid w:val="004161E9"/>
    <w:rsid w:val="0041720B"/>
    <w:rsid w:val="004201A8"/>
    <w:rsid w:val="004210AA"/>
    <w:rsid w:val="004210AC"/>
    <w:rsid w:val="00421BF1"/>
    <w:rsid w:val="00422110"/>
    <w:rsid w:val="0042407F"/>
    <w:rsid w:val="0042442E"/>
    <w:rsid w:val="0042452B"/>
    <w:rsid w:val="004251AB"/>
    <w:rsid w:val="0042685D"/>
    <w:rsid w:val="00426A6A"/>
    <w:rsid w:val="0042764C"/>
    <w:rsid w:val="00431092"/>
    <w:rsid w:val="00431A89"/>
    <w:rsid w:val="00435701"/>
    <w:rsid w:val="004358A5"/>
    <w:rsid w:val="004416F6"/>
    <w:rsid w:val="0044322D"/>
    <w:rsid w:val="00446C18"/>
    <w:rsid w:val="00450475"/>
    <w:rsid w:val="00451DC3"/>
    <w:rsid w:val="00452DAE"/>
    <w:rsid w:val="00453C75"/>
    <w:rsid w:val="00454223"/>
    <w:rsid w:val="00455701"/>
    <w:rsid w:val="00456263"/>
    <w:rsid w:val="00461768"/>
    <w:rsid w:val="004634AD"/>
    <w:rsid w:val="00463EA4"/>
    <w:rsid w:val="00463ECF"/>
    <w:rsid w:val="004678D7"/>
    <w:rsid w:val="00467D5E"/>
    <w:rsid w:val="0047147A"/>
    <w:rsid w:val="00473721"/>
    <w:rsid w:val="00474630"/>
    <w:rsid w:val="004747CC"/>
    <w:rsid w:val="00474D71"/>
    <w:rsid w:val="00475CCA"/>
    <w:rsid w:val="00476A93"/>
    <w:rsid w:val="00480E54"/>
    <w:rsid w:val="00485ABE"/>
    <w:rsid w:val="004863EC"/>
    <w:rsid w:val="0048FCF5"/>
    <w:rsid w:val="00491C31"/>
    <w:rsid w:val="00492583"/>
    <w:rsid w:val="0049326F"/>
    <w:rsid w:val="00493E9B"/>
    <w:rsid w:val="00495F40"/>
    <w:rsid w:val="004A5D3A"/>
    <w:rsid w:val="004A77C7"/>
    <w:rsid w:val="004B0181"/>
    <w:rsid w:val="004B3AEA"/>
    <w:rsid w:val="004B3C52"/>
    <w:rsid w:val="004B5C5A"/>
    <w:rsid w:val="004B626A"/>
    <w:rsid w:val="004C00B2"/>
    <w:rsid w:val="004C1BFA"/>
    <w:rsid w:val="004C4821"/>
    <w:rsid w:val="004C57C2"/>
    <w:rsid w:val="004C6450"/>
    <w:rsid w:val="004C7D9C"/>
    <w:rsid w:val="004D1D20"/>
    <w:rsid w:val="004D4084"/>
    <w:rsid w:val="004E2A55"/>
    <w:rsid w:val="004E4A97"/>
    <w:rsid w:val="004E6648"/>
    <w:rsid w:val="004E6CCA"/>
    <w:rsid w:val="004E78D6"/>
    <w:rsid w:val="004EC845"/>
    <w:rsid w:val="004F0163"/>
    <w:rsid w:val="004F1003"/>
    <w:rsid w:val="004F3A59"/>
    <w:rsid w:val="004F3C11"/>
    <w:rsid w:val="004F476C"/>
    <w:rsid w:val="004F4A77"/>
    <w:rsid w:val="004F50FA"/>
    <w:rsid w:val="004F5BA5"/>
    <w:rsid w:val="00501E7B"/>
    <w:rsid w:val="00503ECD"/>
    <w:rsid w:val="00512429"/>
    <w:rsid w:val="00513059"/>
    <w:rsid w:val="00514E48"/>
    <w:rsid w:val="00516300"/>
    <w:rsid w:val="00520D5C"/>
    <w:rsid w:val="00521BB3"/>
    <w:rsid w:val="00524BEF"/>
    <w:rsid w:val="00526818"/>
    <w:rsid w:val="0052758A"/>
    <w:rsid w:val="0052771E"/>
    <w:rsid w:val="00527D55"/>
    <w:rsid w:val="00533CB5"/>
    <w:rsid w:val="005356F4"/>
    <w:rsid w:val="00537696"/>
    <w:rsid w:val="00537E64"/>
    <w:rsid w:val="00541B6B"/>
    <w:rsid w:val="00543116"/>
    <w:rsid w:val="005437E2"/>
    <w:rsid w:val="00543A79"/>
    <w:rsid w:val="0054ADA1"/>
    <w:rsid w:val="0054C191"/>
    <w:rsid w:val="00550804"/>
    <w:rsid w:val="005524B6"/>
    <w:rsid w:val="00553850"/>
    <w:rsid w:val="005554CA"/>
    <w:rsid w:val="0055755A"/>
    <w:rsid w:val="00557D78"/>
    <w:rsid w:val="00557DC3"/>
    <w:rsid w:val="00561D06"/>
    <w:rsid w:val="00562E03"/>
    <w:rsid w:val="00564E53"/>
    <w:rsid w:val="00565A61"/>
    <w:rsid w:val="00566ECF"/>
    <w:rsid w:val="00573FAF"/>
    <w:rsid w:val="00577B3B"/>
    <w:rsid w:val="00577F20"/>
    <w:rsid w:val="0058042C"/>
    <w:rsid w:val="005815B1"/>
    <w:rsid w:val="005821F0"/>
    <w:rsid w:val="00584D9E"/>
    <w:rsid w:val="0059054C"/>
    <w:rsid w:val="0059134B"/>
    <w:rsid w:val="0059181D"/>
    <w:rsid w:val="00592B1B"/>
    <w:rsid w:val="0059429B"/>
    <w:rsid w:val="005954F0"/>
    <w:rsid w:val="00595CEC"/>
    <w:rsid w:val="00595EA0"/>
    <w:rsid w:val="00597A1D"/>
    <w:rsid w:val="005A0940"/>
    <w:rsid w:val="005A23A3"/>
    <w:rsid w:val="005A5292"/>
    <w:rsid w:val="005A5CF2"/>
    <w:rsid w:val="005A6237"/>
    <w:rsid w:val="005B25CD"/>
    <w:rsid w:val="005B3E41"/>
    <w:rsid w:val="005B4A21"/>
    <w:rsid w:val="005C11F1"/>
    <w:rsid w:val="005C4086"/>
    <w:rsid w:val="005D0515"/>
    <w:rsid w:val="005D0AE4"/>
    <w:rsid w:val="005D1538"/>
    <w:rsid w:val="005D15F3"/>
    <w:rsid w:val="005D5CC9"/>
    <w:rsid w:val="005D6B90"/>
    <w:rsid w:val="005D6E6F"/>
    <w:rsid w:val="005D7F98"/>
    <w:rsid w:val="005F11AE"/>
    <w:rsid w:val="005F5635"/>
    <w:rsid w:val="005F5EFA"/>
    <w:rsid w:val="005F69D2"/>
    <w:rsid w:val="005F6E0F"/>
    <w:rsid w:val="005F76B8"/>
    <w:rsid w:val="006008F3"/>
    <w:rsid w:val="00602D89"/>
    <w:rsid w:val="00604070"/>
    <w:rsid w:val="006071E6"/>
    <w:rsid w:val="00614B6D"/>
    <w:rsid w:val="006152C2"/>
    <w:rsid w:val="0061612A"/>
    <w:rsid w:val="006204EF"/>
    <w:rsid w:val="006223D3"/>
    <w:rsid w:val="0062296C"/>
    <w:rsid w:val="00631451"/>
    <w:rsid w:val="00631504"/>
    <w:rsid w:val="00631EEB"/>
    <w:rsid w:val="0063434B"/>
    <w:rsid w:val="006351A3"/>
    <w:rsid w:val="0063644D"/>
    <w:rsid w:val="00636877"/>
    <w:rsid w:val="00637D67"/>
    <w:rsid w:val="00637D90"/>
    <w:rsid w:val="00640385"/>
    <w:rsid w:val="00641AA6"/>
    <w:rsid w:val="0064258D"/>
    <w:rsid w:val="00645388"/>
    <w:rsid w:val="00651A57"/>
    <w:rsid w:val="00651D71"/>
    <w:rsid w:val="0065386B"/>
    <w:rsid w:val="0065394F"/>
    <w:rsid w:val="00653BE7"/>
    <w:rsid w:val="00657133"/>
    <w:rsid w:val="0065720D"/>
    <w:rsid w:val="00657C37"/>
    <w:rsid w:val="0066064F"/>
    <w:rsid w:val="006626CB"/>
    <w:rsid w:val="00663A12"/>
    <w:rsid w:val="00666326"/>
    <w:rsid w:val="00667248"/>
    <w:rsid w:val="00670FF6"/>
    <w:rsid w:val="00671110"/>
    <w:rsid w:val="00671B48"/>
    <w:rsid w:val="006748D5"/>
    <w:rsid w:val="00676B9B"/>
    <w:rsid w:val="00676E54"/>
    <w:rsid w:val="00677857"/>
    <w:rsid w:val="006800CB"/>
    <w:rsid w:val="006804E0"/>
    <w:rsid w:val="0068135B"/>
    <w:rsid w:val="00684C90"/>
    <w:rsid w:val="00685167"/>
    <w:rsid w:val="00685849"/>
    <w:rsid w:val="006859E6"/>
    <w:rsid w:val="00686B80"/>
    <w:rsid w:val="00686C29"/>
    <w:rsid w:val="0069133B"/>
    <w:rsid w:val="0069538F"/>
    <w:rsid w:val="00695E01"/>
    <w:rsid w:val="00695E45"/>
    <w:rsid w:val="006A001E"/>
    <w:rsid w:val="006A07FF"/>
    <w:rsid w:val="006A0A77"/>
    <w:rsid w:val="006A1D87"/>
    <w:rsid w:val="006A4C5D"/>
    <w:rsid w:val="006A5718"/>
    <w:rsid w:val="006A5919"/>
    <w:rsid w:val="006A5C58"/>
    <w:rsid w:val="006B0824"/>
    <w:rsid w:val="006B215D"/>
    <w:rsid w:val="006B234E"/>
    <w:rsid w:val="006B23E6"/>
    <w:rsid w:val="006B40DA"/>
    <w:rsid w:val="006C0E27"/>
    <w:rsid w:val="006C2BE8"/>
    <w:rsid w:val="006C2DF7"/>
    <w:rsid w:val="006C5B3C"/>
    <w:rsid w:val="006C7651"/>
    <w:rsid w:val="006D1844"/>
    <w:rsid w:val="006D52FD"/>
    <w:rsid w:val="006E1C47"/>
    <w:rsid w:val="006E7F31"/>
    <w:rsid w:val="006F2AB4"/>
    <w:rsid w:val="006F3A9C"/>
    <w:rsid w:val="006F58D9"/>
    <w:rsid w:val="006F77C4"/>
    <w:rsid w:val="00714A07"/>
    <w:rsid w:val="0071672F"/>
    <w:rsid w:val="00717726"/>
    <w:rsid w:val="00734496"/>
    <w:rsid w:val="00735397"/>
    <w:rsid w:val="007403C7"/>
    <w:rsid w:val="00740B5E"/>
    <w:rsid w:val="007410DC"/>
    <w:rsid w:val="007413D8"/>
    <w:rsid w:val="00741BF6"/>
    <w:rsid w:val="00744943"/>
    <w:rsid w:val="00745BE7"/>
    <w:rsid w:val="00746065"/>
    <w:rsid w:val="00752560"/>
    <w:rsid w:val="00753489"/>
    <w:rsid w:val="007544F3"/>
    <w:rsid w:val="00754C31"/>
    <w:rsid w:val="00756B34"/>
    <w:rsid w:val="007571BE"/>
    <w:rsid w:val="007611C4"/>
    <w:rsid w:val="007623B9"/>
    <w:rsid w:val="00764D8D"/>
    <w:rsid w:val="00765D14"/>
    <w:rsid w:val="00767D71"/>
    <w:rsid w:val="00771A98"/>
    <w:rsid w:val="00772ACC"/>
    <w:rsid w:val="00774690"/>
    <w:rsid w:val="00777871"/>
    <w:rsid w:val="00777A52"/>
    <w:rsid w:val="00783BA6"/>
    <w:rsid w:val="0078416B"/>
    <w:rsid w:val="00784D48"/>
    <w:rsid w:val="00786C57"/>
    <w:rsid w:val="00794AF3"/>
    <w:rsid w:val="00797EC5"/>
    <w:rsid w:val="007A15DC"/>
    <w:rsid w:val="007A334E"/>
    <w:rsid w:val="007A6FB8"/>
    <w:rsid w:val="007B0FBD"/>
    <w:rsid w:val="007B201F"/>
    <w:rsid w:val="007B58FD"/>
    <w:rsid w:val="007B6007"/>
    <w:rsid w:val="007B6B78"/>
    <w:rsid w:val="007C3DE6"/>
    <w:rsid w:val="007C3E71"/>
    <w:rsid w:val="007C5421"/>
    <w:rsid w:val="007C68D5"/>
    <w:rsid w:val="007C701D"/>
    <w:rsid w:val="007C72EA"/>
    <w:rsid w:val="007D010D"/>
    <w:rsid w:val="007D077A"/>
    <w:rsid w:val="007D4EE7"/>
    <w:rsid w:val="007D7D41"/>
    <w:rsid w:val="007E1A4C"/>
    <w:rsid w:val="007E50B4"/>
    <w:rsid w:val="007E6D91"/>
    <w:rsid w:val="007E733E"/>
    <w:rsid w:val="007F045F"/>
    <w:rsid w:val="007F04DE"/>
    <w:rsid w:val="007F090C"/>
    <w:rsid w:val="007F15DC"/>
    <w:rsid w:val="007F332F"/>
    <w:rsid w:val="007F37D0"/>
    <w:rsid w:val="007F502F"/>
    <w:rsid w:val="007F7636"/>
    <w:rsid w:val="007F7AB3"/>
    <w:rsid w:val="00800112"/>
    <w:rsid w:val="008004C5"/>
    <w:rsid w:val="008022E5"/>
    <w:rsid w:val="008065CB"/>
    <w:rsid w:val="00806799"/>
    <w:rsid w:val="00806F26"/>
    <w:rsid w:val="008078A1"/>
    <w:rsid w:val="008138C3"/>
    <w:rsid w:val="00815890"/>
    <w:rsid w:val="00817C95"/>
    <w:rsid w:val="00821962"/>
    <w:rsid w:val="00821CE3"/>
    <w:rsid w:val="008228D0"/>
    <w:rsid w:val="00822B27"/>
    <w:rsid w:val="0082314B"/>
    <w:rsid w:val="00823FF4"/>
    <w:rsid w:val="00824C5A"/>
    <w:rsid w:val="00826414"/>
    <w:rsid w:val="008268C4"/>
    <w:rsid w:val="00827479"/>
    <w:rsid w:val="008275B8"/>
    <w:rsid w:val="00827916"/>
    <w:rsid w:val="0083043C"/>
    <w:rsid w:val="00835A0D"/>
    <w:rsid w:val="00837DC4"/>
    <w:rsid w:val="0084115C"/>
    <w:rsid w:val="008431AA"/>
    <w:rsid w:val="008436F6"/>
    <w:rsid w:val="0084449B"/>
    <w:rsid w:val="008447A2"/>
    <w:rsid w:val="00850C07"/>
    <w:rsid w:val="008513C4"/>
    <w:rsid w:val="00852C54"/>
    <w:rsid w:val="00856243"/>
    <w:rsid w:val="008606E4"/>
    <w:rsid w:val="00861081"/>
    <w:rsid w:val="008677D8"/>
    <w:rsid w:val="0087069F"/>
    <w:rsid w:val="008742EB"/>
    <w:rsid w:val="008761F9"/>
    <w:rsid w:val="00880062"/>
    <w:rsid w:val="008811D1"/>
    <w:rsid w:val="008814F8"/>
    <w:rsid w:val="008840A5"/>
    <w:rsid w:val="00884DDB"/>
    <w:rsid w:val="00887BF4"/>
    <w:rsid w:val="00891C3F"/>
    <w:rsid w:val="00892F06"/>
    <w:rsid w:val="0089339C"/>
    <w:rsid w:val="00894601"/>
    <w:rsid w:val="00894BD9"/>
    <w:rsid w:val="00895475"/>
    <w:rsid w:val="00895C57"/>
    <w:rsid w:val="00895DE5"/>
    <w:rsid w:val="008972E2"/>
    <w:rsid w:val="008975A7"/>
    <w:rsid w:val="008A1A79"/>
    <w:rsid w:val="008A3298"/>
    <w:rsid w:val="008A3358"/>
    <w:rsid w:val="008A4545"/>
    <w:rsid w:val="008A5294"/>
    <w:rsid w:val="008A5C72"/>
    <w:rsid w:val="008A6A91"/>
    <w:rsid w:val="008B0661"/>
    <w:rsid w:val="008B3AC7"/>
    <w:rsid w:val="008B4A3D"/>
    <w:rsid w:val="008C0571"/>
    <w:rsid w:val="008C0CFE"/>
    <w:rsid w:val="008C1415"/>
    <w:rsid w:val="008C24B1"/>
    <w:rsid w:val="008C41FE"/>
    <w:rsid w:val="008C613B"/>
    <w:rsid w:val="008C684A"/>
    <w:rsid w:val="008D11EC"/>
    <w:rsid w:val="008D2025"/>
    <w:rsid w:val="008D6921"/>
    <w:rsid w:val="008E4D15"/>
    <w:rsid w:val="008E76EC"/>
    <w:rsid w:val="008F1933"/>
    <w:rsid w:val="008F1A12"/>
    <w:rsid w:val="008F2655"/>
    <w:rsid w:val="008F2E62"/>
    <w:rsid w:val="008F310D"/>
    <w:rsid w:val="008F7160"/>
    <w:rsid w:val="008FF2FF"/>
    <w:rsid w:val="00907B03"/>
    <w:rsid w:val="00907BF9"/>
    <w:rsid w:val="00910BCE"/>
    <w:rsid w:val="009122BF"/>
    <w:rsid w:val="00914B01"/>
    <w:rsid w:val="00916208"/>
    <w:rsid w:val="009178E8"/>
    <w:rsid w:val="00917FA2"/>
    <w:rsid w:val="0092035F"/>
    <w:rsid w:val="00923D66"/>
    <w:rsid w:val="00924BDB"/>
    <w:rsid w:val="009253FC"/>
    <w:rsid w:val="00927D96"/>
    <w:rsid w:val="00930AF8"/>
    <w:rsid w:val="00932306"/>
    <w:rsid w:val="00933EEF"/>
    <w:rsid w:val="00936E1F"/>
    <w:rsid w:val="009439D5"/>
    <w:rsid w:val="00947306"/>
    <w:rsid w:val="00947EDC"/>
    <w:rsid w:val="00951044"/>
    <w:rsid w:val="00952B72"/>
    <w:rsid w:val="0095373B"/>
    <w:rsid w:val="00955180"/>
    <w:rsid w:val="00956543"/>
    <w:rsid w:val="009569D4"/>
    <w:rsid w:val="00960719"/>
    <w:rsid w:val="0096658F"/>
    <w:rsid w:val="009722F4"/>
    <w:rsid w:val="00973CA9"/>
    <w:rsid w:val="00974ACC"/>
    <w:rsid w:val="00974CC2"/>
    <w:rsid w:val="009756A9"/>
    <w:rsid w:val="00975F30"/>
    <w:rsid w:val="00975FBA"/>
    <w:rsid w:val="00976484"/>
    <w:rsid w:val="00980B4B"/>
    <w:rsid w:val="00980EE2"/>
    <w:rsid w:val="00981BE0"/>
    <w:rsid w:val="0098406E"/>
    <w:rsid w:val="00986D24"/>
    <w:rsid w:val="00987801"/>
    <w:rsid w:val="009908FB"/>
    <w:rsid w:val="009A14BA"/>
    <w:rsid w:val="009A4C5B"/>
    <w:rsid w:val="009A5292"/>
    <w:rsid w:val="009A749A"/>
    <w:rsid w:val="009B01BA"/>
    <w:rsid w:val="009B20B4"/>
    <w:rsid w:val="009B2D35"/>
    <w:rsid w:val="009B5FBF"/>
    <w:rsid w:val="009B61D5"/>
    <w:rsid w:val="009B71DE"/>
    <w:rsid w:val="009C0C7E"/>
    <w:rsid w:val="009D02A0"/>
    <w:rsid w:val="009D05E0"/>
    <w:rsid w:val="009D1460"/>
    <w:rsid w:val="009D3AE3"/>
    <w:rsid w:val="009D3F8C"/>
    <w:rsid w:val="009D583A"/>
    <w:rsid w:val="009E08E7"/>
    <w:rsid w:val="009E350E"/>
    <w:rsid w:val="009E3DE9"/>
    <w:rsid w:val="009E466E"/>
    <w:rsid w:val="009E49C5"/>
    <w:rsid w:val="009E4E41"/>
    <w:rsid w:val="009E7FE7"/>
    <w:rsid w:val="009F4823"/>
    <w:rsid w:val="009F5E49"/>
    <w:rsid w:val="009F5F1C"/>
    <w:rsid w:val="009F7DFC"/>
    <w:rsid w:val="00A0079A"/>
    <w:rsid w:val="00A02787"/>
    <w:rsid w:val="00A04EFC"/>
    <w:rsid w:val="00A067FC"/>
    <w:rsid w:val="00A10690"/>
    <w:rsid w:val="00A26811"/>
    <w:rsid w:val="00A30EB1"/>
    <w:rsid w:val="00A318B1"/>
    <w:rsid w:val="00A3251A"/>
    <w:rsid w:val="00A34290"/>
    <w:rsid w:val="00A35158"/>
    <w:rsid w:val="00A3584D"/>
    <w:rsid w:val="00A3737A"/>
    <w:rsid w:val="00A37FF1"/>
    <w:rsid w:val="00A40D76"/>
    <w:rsid w:val="00A40EFC"/>
    <w:rsid w:val="00A42B16"/>
    <w:rsid w:val="00A4351A"/>
    <w:rsid w:val="00A447C2"/>
    <w:rsid w:val="00A47D49"/>
    <w:rsid w:val="00A5017B"/>
    <w:rsid w:val="00A514FE"/>
    <w:rsid w:val="00A548B4"/>
    <w:rsid w:val="00A553AE"/>
    <w:rsid w:val="00A62549"/>
    <w:rsid w:val="00A63299"/>
    <w:rsid w:val="00A64557"/>
    <w:rsid w:val="00A64D1A"/>
    <w:rsid w:val="00A65017"/>
    <w:rsid w:val="00A651CD"/>
    <w:rsid w:val="00A65B24"/>
    <w:rsid w:val="00A66BA8"/>
    <w:rsid w:val="00A6789F"/>
    <w:rsid w:val="00A67E50"/>
    <w:rsid w:val="00A7238D"/>
    <w:rsid w:val="00A72B8F"/>
    <w:rsid w:val="00A735EE"/>
    <w:rsid w:val="00A770EC"/>
    <w:rsid w:val="00A77F35"/>
    <w:rsid w:val="00A80798"/>
    <w:rsid w:val="00A83075"/>
    <w:rsid w:val="00A83AD8"/>
    <w:rsid w:val="00A855A4"/>
    <w:rsid w:val="00A930E4"/>
    <w:rsid w:val="00A953A0"/>
    <w:rsid w:val="00A97562"/>
    <w:rsid w:val="00AA35F7"/>
    <w:rsid w:val="00AA3AC1"/>
    <w:rsid w:val="00AA5778"/>
    <w:rsid w:val="00AA61C3"/>
    <w:rsid w:val="00AB0C36"/>
    <w:rsid w:val="00AB3B70"/>
    <w:rsid w:val="00AB3CF6"/>
    <w:rsid w:val="00AB4BE5"/>
    <w:rsid w:val="00AB5FB4"/>
    <w:rsid w:val="00AC2AD2"/>
    <w:rsid w:val="00AD236F"/>
    <w:rsid w:val="00AD4093"/>
    <w:rsid w:val="00AD6D46"/>
    <w:rsid w:val="00AE123B"/>
    <w:rsid w:val="00AE1480"/>
    <w:rsid w:val="00AE29C1"/>
    <w:rsid w:val="00AF2A54"/>
    <w:rsid w:val="00AF3246"/>
    <w:rsid w:val="00AF4B58"/>
    <w:rsid w:val="00B01109"/>
    <w:rsid w:val="00B0297C"/>
    <w:rsid w:val="00B04100"/>
    <w:rsid w:val="00B041C5"/>
    <w:rsid w:val="00B05C5D"/>
    <w:rsid w:val="00B06730"/>
    <w:rsid w:val="00B0751B"/>
    <w:rsid w:val="00B07D8F"/>
    <w:rsid w:val="00B130E6"/>
    <w:rsid w:val="00B16FD5"/>
    <w:rsid w:val="00B20E54"/>
    <w:rsid w:val="00B21B69"/>
    <w:rsid w:val="00B229B5"/>
    <w:rsid w:val="00B2597C"/>
    <w:rsid w:val="00B266D1"/>
    <w:rsid w:val="00B3116A"/>
    <w:rsid w:val="00B35927"/>
    <w:rsid w:val="00B37279"/>
    <w:rsid w:val="00B37CC8"/>
    <w:rsid w:val="00B412D6"/>
    <w:rsid w:val="00B41678"/>
    <w:rsid w:val="00B440EE"/>
    <w:rsid w:val="00B44F3E"/>
    <w:rsid w:val="00B46F10"/>
    <w:rsid w:val="00B50640"/>
    <w:rsid w:val="00B517F4"/>
    <w:rsid w:val="00B52A05"/>
    <w:rsid w:val="00B53CAF"/>
    <w:rsid w:val="00B53DB4"/>
    <w:rsid w:val="00B5457D"/>
    <w:rsid w:val="00B55D68"/>
    <w:rsid w:val="00B56FE6"/>
    <w:rsid w:val="00B616F8"/>
    <w:rsid w:val="00B62935"/>
    <w:rsid w:val="00B64AE3"/>
    <w:rsid w:val="00B678E2"/>
    <w:rsid w:val="00B708AF"/>
    <w:rsid w:val="00B70EDC"/>
    <w:rsid w:val="00B73535"/>
    <w:rsid w:val="00B74C36"/>
    <w:rsid w:val="00B8375A"/>
    <w:rsid w:val="00B87408"/>
    <w:rsid w:val="00B87FC7"/>
    <w:rsid w:val="00B91463"/>
    <w:rsid w:val="00B91C9A"/>
    <w:rsid w:val="00B920B9"/>
    <w:rsid w:val="00B92771"/>
    <w:rsid w:val="00B959ED"/>
    <w:rsid w:val="00B95FF1"/>
    <w:rsid w:val="00B97F9F"/>
    <w:rsid w:val="00BA1701"/>
    <w:rsid w:val="00BA2775"/>
    <w:rsid w:val="00BA5E16"/>
    <w:rsid w:val="00BA631C"/>
    <w:rsid w:val="00BA6EBC"/>
    <w:rsid w:val="00BA74D0"/>
    <w:rsid w:val="00BB016A"/>
    <w:rsid w:val="00BB0CC6"/>
    <w:rsid w:val="00BB5095"/>
    <w:rsid w:val="00BC1225"/>
    <w:rsid w:val="00BC347E"/>
    <w:rsid w:val="00BC3515"/>
    <w:rsid w:val="00BC4C3B"/>
    <w:rsid w:val="00BC74D3"/>
    <w:rsid w:val="00BD0AD3"/>
    <w:rsid w:val="00BD1081"/>
    <w:rsid w:val="00BD1FF9"/>
    <w:rsid w:val="00BD4362"/>
    <w:rsid w:val="00BD582B"/>
    <w:rsid w:val="00BD733D"/>
    <w:rsid w:val="00BE1222"/>
    <w:rsid w:val="00BE1408"/>
    <w:rsid w:val="00BE190E"/>
    <w:rsid w:val="00BE367D"/>
    <w:rsid w:val="00BE3E34"/>
    <w:rsid w:val="00BF0646"/>
    <w:rsid w:val="00BF222E"/>
    <w:rsid w:val="00BF4C4C"/>
    <w:rsid w:val="00BF577F"/>
    <w:rsid w:val="00BF6051"/>
    <w:rsid w:val="00BF694B"/>
    <w:rsid w:val="00C00247"/>
    <w:rsid w:val="00C00860"/>
    <w:rsid w:val="00C01010"/>
    <w:rsid w:val="00C045D8"/>
    <w:rsid w:val="00C05905"/>
    <w:rsid w:val="00C11099"/>
    <w:rsid w:val="00C112EA"/>
    <w:rsid w:val="00C11ED3"/>
    <w:rsid w:val="00C132FA"/>
    <w:rsid w:val="00C14F27"/>
    <w:rsid w:val="00C16123"/>
    <w:rsid w:val="00C17FC0"/>
    <w:rsid w:val="00C21BD9"/>
    <w:rsid w:val="00C242FE"/>
    <w:rsid w:val="00C256B7"/>
    <w:rsid w:val="00C30485"/>
    <w:rsid w:val="00C328DE"/>
    <w:rsid w:val="00C342C2"/>
    <w:rsid w:val="00C361DD"/>
    <w:rsid w:val="00C37E5E"/>
    <w:rsid w:val="00C4557F"/>
    <w:rsid w:val="00C50DC6"/>
    <w:rsid w:val="00C56550"/>
    <w:rsid w:val="00C6333D"/>
    <w:rsid w:val="00C63D79"/>
    <w:rsid w:val="00C64589"/>
    <w:rsid w:val="00C647BE"/>
    <w:rsid w:val="00C666B1"/>
    <w:rsid w:val="00C66BD8"/>
    <w:rsid w:val="00C674EF"/>
    <w:rsid w:val="00C70FB0"/>
    <w:rsid w:val="00C7457C"/>
    <w:rsid w:val="00C747AE"/>
    <w:rsid w:val="00C74924"/>
    <w:rsid w:val="00C77108"/>
    <w:rsid w:val="00C83361"/>
    <w:rsid w:val="00C8413E"/>
    <w:rsid w:val="00C846FD"/>
    <w:rsid w:val="00C85FC6"/>
    <w:rsid w:val="00C862C9"/>
    <w:rsid w:val="00C87181"/>
    <w:rsid w:val="00C91224"/>
    <w:rsid w:val="00C924F8"/>
    <w:rsid w:val="00C96332"/>
    <w:rsid w:val="00CA148D"/>
    <w:rsid w:val="00CA1B6E"/>
    <w:rsid w:val="00CA1EF4"/>
    <w:rsid w:val="00CA349F"/>
    <w:rsid w:val="00CA3D8B"/>
    <w:rsid w:val="00CA4151"/>
    <w:rsid w:val="00CA52A7"/>
    <w:rsid w:val="00CA73C0"/>
    <w:rsid w:val="00CA7B7D"/>
    <w:rsid w:val="00CB0033"/>
    <w:rsid w:val="00CB6BA4"/>
    <w:rsid w:val="00CC08A2"/>
    <w:rsid w:val="00CC3CC3"/>
    <w:rsid w:val="00CC471C"/>
    <w:rsid w:val="00CC4B40"/>
    <w:rsid w:val="00CC7EDB"/>
    <w:rsid w:val="00CD00D0"/>
    <w:rsid w:val="00CD1A0C"/>
    <w:rsid w:val="00CD1E90"/>
    <w:rsid w:val="00CD2B71"/>
    <w:rsid w:val="00CD3A46"/>
    <w:rsid w:val="00CD4079"/>
    <w:rsid w:val="00CD458F"/>
    <w:rsid w:val="00CD76BA"/>
    <w:rsid w:val="00CD7745"/>
    <w:rsid w:val="00CD79EB"/>
    <w:rsid w:val="00CE1A48"/>
    <w:rsid w:val="00CE252D"/>
    <w:rsid w:val="00CE6D23"/>
    <w:rsid w:val="00CE7142"/>
    <w:rsid w:val="00CF0394"/>
    <w:rsid w:val="00CF2401"/>
    <w:rsid w:val="00D01C66"/>
    <w:rsid w:val="00D01E94"/>
    <w:rsid w:val="00D0204E"/>
    <w:rsid w:val="00D02442"/>
    <w:rsid w:val="00D02869"/>
    <w:rsid w:val="00D02EC0"/>
    <w:rsid w:val="00D07092"/>
    <w:rsid w:val="00D14211"/>
    <w:rsid w:val="00D15E05"/>
    <w:rsid w:val="00D16664"/>
    <w:rsid w:val="00D1671C"/>
    <w:rsid w:val="00D21B7E"/>
    <w:rsid w:val="00D24379"/>
    <w:rsid w:val="00D268F0"/>
    <w:rsid w:val="00D32174"/>
    <w:rsid w:val="00D327CD"/>
    <w:rsid w:val="00D34EA6"/>
    <w:rsid w:val="00D36013"/>
    <w:rsid w:val="00D360F5"/>
    <w:rsid w:val="00D46B81"/>
    <w:rsid w:val="00D5098D"/>
    <w:rsid w:val="00D55269"/>
    <w:rsid w:val="00D56BF3"/>
    <w:rsid w:val="00D60392"/>
    <w:rsid w:val="00D605A6"/>
    <w:rsid w:val="00D62ACC"/>
    <w:rsid w:val="00D645F1"/>
    <w:rsid w:val="00D649E2"/>
    <w:rsid w:val="00D657D9"/>
    <w:rsid w:val="00D6599C"/>
    <w:rsid w:val="00D662EB"/>
    <w:rsid w:val="00D67BFF"/>
    <w:rsid w:val="00D7437C"/>
    <w:rsid w:val="00D7577D"/>
    <w:rsid w:val="00D76F8B"/>
    <w:rsid w:val="00D8003D"/>
    <w:rsid w:val="00D80419"/>
    <w:rsid w:val="00D80A4F"/>
    <w:rsid w:val="00D823CB"/>
    <w:rsid w:val="00D83087"/>
    <w:rsid w:val="00D87430"/>
    <w:rsid w:val="00D879C1"/>
    <w:rsid w:val="00D9257E"/>
    <w:rsid w:val="00D92A78"/>
    <w:rsid w:val="00D933A9"/>
    <w:rsid w:val="00D95C4C"/>
    <w:rsid w:val="00D95CEE"/>
    <w:rsid w:val="00DA24AA"/>
    <w:rsid w:val="00DA270C"/>
    <w:rsid w:val="00DA2B70"/>
    <w:rsid w:val="00DA4AE5"/>
    <w:rsid w:val="00DB0411"/>
    <w:rsid w:val="00DB1615"/>
    <w:rsid w:val="00DB361E"/>
    <w:rsid w:val="00DB3892"/>
    <w:rsid w:val="00DB588B"/>
    <w:rsid w:val="00DB66E9"/>
    <w:rsid w:val="00DC0B60"/>
    <w:rsid w:val="00DC5A39"/>
    <w:rsid w:val="00DC7F99"/>
    <w:rsid w:val="00DD5254"/>
    <w:rsid w:val="00DD7CAB"/>
    <w:rsid w:val="00DE0D33"/>
    <w:rsid w:val="00DE2CEA"/>
    <w:rsid w:val="00DE33A6"/>
    <w:rsid w:val="00DE7205"/>
    <w:rsid w:val="00DF0777"/>
    <w:rsid w:val="00DF5BC9"/>
    <w:rsid w:val="00DF70B1"/>
    <w:rsid w:val="00E0121E"/>
    <w:rsid w:val="00E0397C"/>
    <w:rsid w:val="00E0399F"/>
    <w:rsid w:val="00E0637B"/>
    <w:rsid w:val="00E07C48"/>
    <w:rsid w:val="00E10F78"/>
    <w:rsid w:val="00E129F2"/>
    <w:rsid w:val="00E1304F"/>
    <w:rsid w:val="00E1365D"/>
    <w:rsid w:val="00E1538E"/>
    <w:rsid w:val="00E15757"/>
    <w:rsid w:val="00E159F2"/>
    <w:rsid w:val="00E15BB1"/>
    <w:rsid w:val="00E2017E"/>
    <w:rsid w:val="00E20D8F"/>
    <w:rsid w:val="00E2129A"/>
    <w:rsid w:val="00E21C7D"/>
    <w:rsid w:val="00E22496"/>
    <w:rsid w:val="00E26242"/>
    <w:rsid w:val="00E26650"/>
    <w:rsid w:val="00E273CA"/>
    <w:rsid w:val="00E27B6B"/>
    <w:rsid w:val="00E27FF8"/>
    <w:rsid w:val="00E3212F"/>
    <w:rsid w:val="00E37BA7"/>
    <w:rsid w:val="00E40C87"/>
    <w:rsid w:val="00E417F7"/>
    <w:rsid w:val="00E42A9C"/>
    <w:rsid w:val="00E46E74"/>
    <w:rsid w:val="00E50065"/>
    <w:rsid w:val="00E51ED4"/>
    <w:rsid w:val="00E52A93"/>
    <w:rsid w:val="00E54F63"/>
    <w:rsid w:val="00E60387"/>
    <w:rsid w:val="00E668C0"/>
    <w:rsid w:val="00E67400"/>
    <w:rsid w:val="00E70B2C"/>
    <w:rsid w:val="00E70E0E"/>
    <w:rsid w:val="00E72A93"/>
    <w:rsid w:val="00E75766"/>
    <w:rsid w:val="00E827CB"/>
    <w:rsid w:val="00E83F61"/>
    <w:rsid w:val="00E85B0F"/>
    <w:rsid w:val="00E86BC0"/>
    <w:rsid w:val="00E9323A"/>
    <w:rsid w:val="00E95AA6"/>
    <w:rsid w:val="00E95BE6"/>
    <w:rsid w:val="00EA08F3"/>
    <w:rsid w:val="00EA1374"/>
    <w:rsid w:val="00EA17E4"/>
    <w:rsid w:val="00EA1AFB"/>
    <w:rsid w:val="00EA25BF"/>
    <w:rsid w:val="00EA4902"/>
    <w:rsid w:val="00EA5FF6"/>
    <w:rsid w:val="00EA6A9E"/>
    <w:rsid w:val="00EB0B4A"/>
    <w:rsid w:val="00EB32D3"/>
    <w:rsid w:val="00EB3581"/>
    <w:rsid w:val="00EB58A7"/>
    <w:rsid w:val="00EB670E"/>
    <w:rsid w:val="00EC1241"/>
    <w:rsid w:val="00EC1BA2"/>
    <w:rsid w:val="00EC5372"/>
    <w:rsid w:val="00EC680D"/>
    <w:rsid w:val="00EC6BCE"/>
    <w:rsid w:val="00EC73B8"/>
    <w:rsid w:val="00ED0BD2"/>
    <w:rsid w:val="00ED173F"/>
    <w:rsid w:val="00ED3B3E"/>
    <w:rsid w:val="00ED40F4"/>
    <w:rsid w:val="00ED557D"/>
    <w:rsid w:val="00ED6F4A"/>
    <w:rsid w:val="00ED9E77"/>
    <w:rsid w:val="00EE13A0"/>
    <w:rsid w:val="00EE3F0E"/>
    <w:rsid w:val="00EE5CCD"/>
    <w:rsid w:val="00EE685D"/>
    <w:rsid w:val="00EE6940"/>
    <w:rsid w:val="00EE7DE2"/>
    <w:rsid w:val="00EF19F5"/>
    <w:rsid w:val="00EF2CDE"/>
    <w:rsid w:val="00EF3A8A"/>
    <w:rsid w:val="00EF7824"/>
    <w:rsid w:val="00F01FAA"/>
    <w:rsid w:val="00F0379D"/>
    <w:rsid w:val="00F063E2"/>
    <w:rsid w:val="00F118AA"/>
    <w:rsid w:val="00F11AA8"/>
    <w:rsid w:val="00F14359"/>
    <w:rsid w:val="00F15D23"/>
    <w:rsid w:val="00F21853"/>
    <w:rsid w:val="00F23356"/>
    <w:rsid w:val="00F24AE6"/>
    <w:rsid w:val="00F25700"/>
    <w:rsid w:val="00F266D5"/>
    <w:rsid w:val="00F317A8"/>
    <w:rsid w:val="00F3230F"/>
    <w:rsid w:val="00F34AFF"/>
    <w:rsid w:val="00F3567D"/>
    <w:rsid w:val="00F36227"/>
    <w:rsid w:val="00F42AFC"/>
    <w:rsid w:val="00F534CA"/>
    <w:rsid w:val="00F56F82"/>
    <w:rsid w:val="00F609CB"/>
    <w:rsid w:val="00F614B8"/>
    <w:rsid w:val="00F61C0E"/>
    <w:rsid w:val="00F620C4"/>
    <w:rsid w:val="00F629EE"/>
    <w:rsid w:val="00F640D7"/>
    <w:rsid w:val="00F6592A"/>
    <w:rsid w:val="00F66AAF"/>
    <w:rsid w:val="00F676F6"/>
    <w:rsid w:val="00F702C7"/>
    <w:rsid w:val="00F707B4"/>
    <w:rsid w:val="00F71C83"/>
    <w:rsid w:val="00F71FD3"/>
    <w:rsid w:val="00F72108"/>
    <w:rsid w:val="00F757CF"/>
    <w:rsid w:val="00F77970"/>
    <w:rsid w:val="00F8018F"/>
    <w:rsid w:val="00F80A43"/>
    <w:rsid w:val="00F84682"/>
    <w:rsid w:val="00F8488B"/>
    <w:rsid w:val="00F87181"/>
    <w:rsid w:val="00F9005D"/>
    <w:rsid w:val="00F91972"/>
    <w:rsid w:val="00F91D72"/>
    <w:rsid w:val="00F924A4"/>
    <w:rsid w:val="00F93EEE"/>
    <w:rsid w:val="00F946E7"/>
    <w:rsid w:val="00F95B0D"/>
    <w:rsid w:val="00F9629F"/>
    <w:rsid w:val="00F96558"/>
    <w:rsid w:val="00F96BD6"/>
    <w:rsid w:val="00F96E79"/>
    <w:rsid w:val="00F979B4"/>
    <w:rsid w:val="00FA304C"/>
    <w:rsid w:val="00FA468A"/>
    <w:rsid w:val="00FA4A1C"/>
    <w:rsid w:val="00FA52F3"/>
    <w:rsid w:val="00FA6561"/>
    <w:rsid w:val="00FB0150"/>
    <w:rsid w:val="00FB1E7F"/>
    <w:rsid w:val="00FB226F"/>
    <w:rsid w:val="00FB365B"/>
    <w:rsid w:val="00FB41C9"/>
    <w:rsid w:val="00FB6093"/>
    <w:rsid w:val="00FB744E"/>
    <w:rsid w:val="00FBBD7B"/>
    <w:rsid w:val="00FC36C9"/>
    <w:rsid w:val="00FC68B0"/>
    <w:rsid w:val="00FC6D55"/>
    <w:rsid w:val="00FD0F6C"/>
    <w:rsid w:val="00FD253E"/>
    <w:rsid w:val="00FD3A2E"/>
    <w:rsid w:val="00FD3C41"/>
    <w:rsid w:val="00FD4B87"/>
    <w:rsid w:val="00FE47CA"/>
    <w:rsid w:val="00FE5A24"/>
    <w:rsid w:val="00FE5E31"/>
    <w:rsid w:val="00FE7C99"/>
    <w:rsid w:val="00FF1E89"/>
    <w:rsid w:val="00FF2ECD"/>
    <w:rsid w:val="0101A11A"/>
    <w:rsid w:val="011EBE06"/>
    <w:rsid w:val="013FE716"/>
    <w:rsid w:val="01429016"/>
    <w:rsid w:val="0144A0BF"/>
    <w:rsid w:val="014DA7A3"/>
    <w:rsid w:val="017835BA"/>
    <w:rsid w:val="0179D2EF"/>
    <w:rsid w:val="019CD7FE"/>
    <w:rsid w:val="01AA5E3B"/>
    <w:rsid w:val="01C4CDF8"/>
    <w:rsid w:val="0242AD9C"/>
    <w:rsid w:val="02529784"/>
    <w:rsid w:val="0278BB5D"/>
    <w:rsid w:val="028A4076"/>
    <w:rsid w:val="02B43A88"/>
    <w:rsid w:val="02D8FF57"/>
    <w:rsid w:val="0302A95A"/>
    <w:rsid w:val="030662AC"/>
    <w:rsid w:val="030F336C"/>
    <w:rsid w:val="030F8D82"/>
    <w:rsid w:val="03241D95"/>
    <w:rsid w:val="0341BD55"/>
    <w:rsid w:val="034A78FD"/>
    <w:rsid w:val="03536757"/>
    <w:rsid w:val="03546A7E"/>
    <w:rsid w:val="0369EBAA"/>
    <w:rsid w:val="037BE52B"/>
    <w:rsid w:val="0396668D"/>
    <w:rsid w:val="03983193"/>
    <w:rsid w:val="03A81726"/>
    <w:rsid w:val="03CB8E8F"/>
    <w:rsid w:val="03FAD65C"/>
    <w:rsid w:val="040C95FA"/>
    <w:rsid w:val="041457EA"/>
    <w:rsid w:val="042B2081"/>
    <w:rsid w:val="04308229"/>
    <w:rsid w:val="0441971F"/>
    <w:rsid w:val="04530D9B"/>
    <w:rsid w:val="047A149A"/>
    <w:rsid w:val="04B81E11"/>
    <w:rsid w:val="04CB536B"/>
    <w:rsid w:val="04CF1ECD"/>
    <w:rsid w:val="04D80699"/>
    <w:rsid w:val="04E35931"/>
    <w:rsid w:val="04E6495E"/>
    <w:rsid w:val="04EDE354"/>
    <w:rsid w:val="05045204"/>
    <w:rsid w:val="051EE468"/>
    <w:rsid w:val="0527F13D"/>
    <w:rsid w:val="052A33B6"/>
    <w:rsid w:val="053ED2EC"/>
    <w:rsid w:val="055054EF"/>
    <w:rsid w:val="0576DE01"/>
    <w:rsid w:val="0581F9EA"/>
    <w:rsid w:val="0593971E"/>
    <w:rsid w:val="059627D6"/>
    <w:rsid w:val="05B957BC"/>
    <w:rsid w:val="05CEF675"/>
    <w:rsid w:val="05D9A4B6"/>
    <w:rsid w:val="05DD12A3"/>
    <w:rsid w:val="062453E8"/>
    <w:rsid w:val="0630CD69"/>
    <w:rsid w:val="06487037"/>
    <w:rsid w:val="0661F8CB"/>
    <w:rsid w:val="0674DB21"/>
    <w:rsid w:val="0690C9C6"/>
    <w:rsid w:val="06EC5F38"/>
    <w:rsid w:val="06F79766"/>
    <w:rsid w:val="070C50C3"/>
    <w:rsid w:val="0715644B"/>
    <w:rsid w:val="07232C5F"/>
    <w:rsid w:val="0726DAC3"/>
    <w:rsid w:val="07366FE6"/>
    <w:rsid w:val="075EF5B9"/>
    <w:rsid w:val="075F8299"/>
    <w:rsid w:val="076499B2"/>
    <w:rsid w:val="0768377E"/>
    <w:rsid w:val="07900FF6"/>
    <w:rsid w:val="079917A8"/>
    <w:rsid w:val="07A60D1F"/>
    <w:rsid w:val="07B4EA16"/>
    <w:rsid w:val="07D90E42"/>
    <w:rsid w:val="07D9CFF2"/>
    <w:rsid w:val="07E2A48F"/>
    <w:rsid w:val="0812BB34"/>
    <w:rsid w:val="0812C2FC"/>
    <w:rsid w:val="0818EBCD"/>
    <w:rsid w:val="081AE71F"/>
    <w:rsid w:val="0823305E"/>
    <w:rsid w:val="082F08A4"/>
    <w:rsid w:val="0834664B"/>
    <w:rsid w:val="0853AA33"/>
    <w:rsid w:val="0856625B"/>
    <w:rsid w:val="086E5A6A"/>
    <w:rsid w:val="08886D02"/>
    <w:rsid w:val="088E61E0"/>
    <w:rsid w:val="0899D31D"/>
    <w:rsid w:val="089C7EB3"/>
    <w:rsid w:val="08B3E165"/>
    <w:rsid w:val="08C04D5B"/>
    <w:rsid w:val="08E629F1"/>
    <w:rsid w:val="09182BC3"/>
    <w:rsid w:val="091D820B"/>
    <w:rsid w:val="092A49BD"/>
    <w:rsid w:val="092E9AE7"/>
    <w:rsid w:val="094A481D"/>
    <w:rsid w:val="097E74F0"/>
    <w:rsid w:val="099EBF9B"/>
    <w:rsid w:val="09A37151"/>
    <w:rsid w:val="09ABE46B"/>
    <w:rsid w:val="09EBE752"/>
    <w:rsid w:val="0A0E646D"/>
    <w:rsid w:val="0A13BC7E"/>
    <w:rsid w:val="0A230006"/>
    <w:rsid w:val="0A32175A"/>
    <w:rsid w:val="0A67E7DF"/>
    <w:rsid w:val="0A758AF1"/>
    <w:rsid w:val="0A791BF8"/>
    <w:rsid w:val="0A798A71"/>
    <w:rsid w:val="0A7C066F"/>
    <w:rsid w:val="0A88D167"/>
    <w:rsid w:val="0AA41D66"/>
    <w:rsid w:val="0AB446CC"/>
    <w:rsid w:val="0AB9A3FF"/>
    <w:rsid w:val="0ADC38DB"/>
    <w:rsid w:val="0AE4A7FE"/>
    <w:rsid w:val="0AE4C561"/>
    <w:rsid w:val="0AF8AF1C"/>
    <w:rsid w:val="0B1A4551"/>
    <w:rsid w:val="0B5CBB4A"/>
    <w:rsid w:val="0B748383"/>
    <w:rsid w:val="0B8CABBB"/>
    <w:rsid w:val="0BB0CB2B"/>
    <w:rsid w:val="0BB550F1"/>
    <w:rsid w:val="0BBC08F8"/>
    <w:rsid w:val="0BBE1FD4"/>
    <w:rsid w:val="0BC85509"/>
    <w:rsid w:val="0BDB23C7"/>
    <w:rsid w:val="0C033E4B"/>
    <w:rsid w:val="0C29C831"/>
    <w:rsid w:val="0C310635"/>
    <w:rsid w:val="0C5E8956"/>
    <w:rsid w:val="0C65E1AE"/>
    <w:rsid w:val="0C678B0A"/>
    <w:rsid w:val="0C6BC676"/>
    <w:rsid w:val="0C6E9C5F"/>
    <w:rsid w:val="0CA7D2C1"/>
    <w:rsid w:val="0CB615B2"/>
    <w:rsid w:val="0CC508EA"/>
    <w:rsid w:val="0CE2BBDF"/>
    <w:rsid w:val="0CEDB95D"/>
    <w:rsid w:val="0CF2FD86"/>
    <w:rsid w:val="0D1F3C7D"/>
    <w:rsid w:val="0D28F752"/>
    <w:rsid w:val="0D2D4B4D"/>
    <w:rsid w:val="0D37BEB5"/>
    <w:rsid w:val="0D3A6A82"/>
    <w:rsid w:val="0D54B5A8"/>
    <w:rsid w:val="0D62DE71"/>
    <w:rsid w:val="0D630A08"/>
    <w:rsid w:val="0D6AE194"/>
    <w:rsid w:val="0D866B07"/>
    <w:rsid w:val="0D90521D"/>
    <w:rsid w:val="0DA70454"/>
    <w:rsid w:val="0DAE2EAA"/>
    <w:rsid w:val="0DB9FACD"/>
    <w:rsid w:val="0DC1151B"/>
    <w:rsid w:val="0DD3DB36"/>
    <w:rsid w:val="0DED003C"/>
    <w:rsid w:val="0E1F8AF2"/>
    <w:rsid w:val="0E303755"/>
    <w:rsid w:val="0E452C91"/>
    <w:rsid w:val="0E512A17"/>
    <w:rsid w:val="0E52639F"/>
    <w:rsid w:val="0E8D2BA4"/>
    <w:rsid w:val="0E9FF701"/>
    <w:rsid w:val="0EA864E1"/>
    <w:rsid w:val="0EC91BAE"/>
    <w:rsid w:val="0ED17FF1"/>
    <w:rsid w:val="0EEC2708"/>
    <w:rsid w:val="0EF3D8C7"/>
    <w:rsid w:val="0EF79B85"/>
    <w:rsid w:val="0F14BEF3"/>
    <w:rsid w:val="0F25D013"/>
    <w:rsid w:val="0F3191DF"/>
    <w:rsid w:val="0F4C038F"/>
    <w:rsid w:val="0FE4E1D7"/>
    <w:rsid w:val="0FFBFCEE"/>
    <w:rsid w:val="10501E6B"/>
    <w:rsid w:val="10631F11"/>
    <w:rsid w:val="10796C4F"/>
    <w:rsid w:val="1085037F"/>
    <w:rsid w:val="109A0AAC"/>
    <w:rsid w:val="10C14E4D"/>
    <w:rsid w:val="10C9B179"/>
    <w:rsid w:val="11084369"/>
    <w:rsid w:val="11349EA3"/>
    <w:rsid w:val="11513818"/>
    <w:rsid w:val="1177CC3A"/>
    <w:rsid w:val="118986D5"/>
    <w:rsid w:val="118E301A"/>
    <w:rsid w:val="11B848DC"/>
    <w:rsid w:val="11D02568"/>
    <w:rsid w:val="11D812EE"/>
    <w:rsid w:val="11E1603F"/>
    <w:rsid w:val="1200BC70"/>
    <w:rsid w:val="1207AE9B"/>
    <w:rsid w:val="122600FC"/>
    <w:rsid w:val="123D9D3B"/>
    <w:rsid w:val="125A0834"/>
    <w:rsid w:val="1274752B"/>
    <w:rsid w:val="127BA335"/>
    <w:rsid w:val="128B0C68"/>
    <w:rsid w:val="12B134AA"/>
    <w:rsid w:val="12DBC49F"/>
    <w:rsid w:val="12EE240A"/>
    <w:rsid w:val="12EFD746"/>
    <w:rsid w:val="131C8299"/>
    <w:rsid w:val="13255736"/>
    <w:rsid w:val="132893D0"/>
    <w:rsid w:val="13548E74"/>
    <w:rsid w:val="135D0ECF"/>
    <w:rsid w:val="136703B0"/>
    <w:rsid w:val="1373E34F"/>
    <w:rsid w:val="1387FCFA"/>
    <w:rsid w:val="138F06CC"/>
    <w:rsid w:val="13AB06E0"/>
    <w:rsid w:val="13B83454"/>
    <w:rsid w:val="13D3CC9A"/>
    <w:rsid w:val="13F529D6"/>
    <w:rsid w:val="140400C7"/>
    <w:rsid w:val="140B3125"/>
    <w:rsid w:val="140F7F20"/>
    <w:rsid w:val="14444818"/>
    <w:rsid w:val="1458AEB8"/>
    <w:rsid w:val="145B01D4"/>
    <w:rsid w:val="147421DE"/>
    <w:rsid w:val="1476226F"/>
    <w:rsid w:val="147C31BA"/>
    <w:rsid w:val="148A5746"/>
    <w:rsid w:val="14A9A11E"/>
    <w:rsid w:val="14B5D2F6"/>
    <w:rsid w:val="14B852FA"/>
    <w:rsid w:val="14C12797"/>
    <w:rsid w:val="14FCE91F"/>
    <w:rsid w:val="151BDFD5"/>
    <w:rsid w:val="152BD591"/>
    <w:rsid w:val="152C0A1A"/>
    <w:rsid w:val="15385D32"/>
    <w:rsid w:val="153B0FD2"/>
    <w:rsid w:val="154699D8"/>
    <w:rsid w:val="15860121"/>
    <w:rsid w:val="15991F9E"/>
    <w:rsid w:val="15D02DA7"/>
    <w:rsid w:val="15DEED1B"/>
    <w:rsid w:val="15FF23C5"/>
    <w:rsid w:val="1606A0B3"/>
    <w:rsid w:val="160BDA64"/>
    <w:rsid w:val="160C35AE"/>
    <w:rsid w:val="161AE984"/>
    <w:rsid w:val="161FDC47"/>
    <w:rsid w:val="162E0A9E"/>
    <w:rsid w:val="164C9CB0"/>
    <w:rsid w:val="17271D26"/>
    <w:rsid w:val="17718EF1"/>
    <w:rsid w:val="177541BC"/>
    <w:rsid w:val="17A3AB97"/>
    <w:rsid w:val="17CA9618"/>
    <w:rsid w:val="17D40470"/>
    <w:rsid w:val="17DDF279"/>
    <w:rsid w:val="17E1F344"/>
    <w:rsid w:val="17E982EA"/>
    <w:rsid w:val="17EE06AC"/>
    <w:rsid w:val="17F1BBD7"/>
    <w:rsid w:val="1818CB1E"/>
    <w:rsid w:val="1833BBBB"/>
    <w:rsid w:val="183F66EC"/>
    <w:rsid w:val="18533A4E"/>
    <w:rsid w:val="185D2314"/>
    <w:rsid w:val="186FFDF4"/>
    <w:rsid w:val="1871AF0E"/>
    <w:rsid w:val="187FD9C4"/>
    <w:rsid w:val="18950C91"/>
    <w:rsid w:val="18A22574"/>
    <w:rsid w:val="18A6E61D"/>
    <w:rsid w:val="190F5199"/>
    <w:rsid w:val="1918718B"/>
    <w:rsid w:val="192173DD"/>
    <w:rsid w:val="19234F58"/>
    <w:rsid w:val="1937B894"/>
    <w:rsid w:val="19398B17"/>
    <w:rsid w:val="195C5BC0"/>
    <w:rsid w:val="195F18CA"/>
    <w:rsid w:val="19853AE3"/>
    <w:rsid w:val="19902A2F"/>
    <w:rsid w:val="1998D26B"/>
    <w:rsid w:val="199AC1B0"/>
    <w:rsid w:val="19A34DA9"/>
    <w:rsid w:val="19B1FE76"/>
    <w:rsid w:val="1A097CC3"/>
    <w:rsid w:val="1A0A50D0"/>
    <w:rsid w:val="1A121653"/>
    <w:rsid w:val="1A2D2724"/>
    <w:rsid w:val="1A3927A5"/>
    <w:rsid w:val="1A522C81"/>
    <w:rsid w:val="1A52DBBD"/>
    <w:rsid w:val="1A633586"/>
    <w:rsid w:val="1A63585F"/>
    <w:rsid w:val="1A680FE3"/>
    <w:rsid w:val="1AB25E3E"/>
    <w:rsid w:val="1ADAB726"/>
    <w:rsid w:val="1AF6F397"/>
    <w:rsid w:val="1B1EE7D8"/>
    <w:rsid w:val="1B27947E"/>
    <w:rsid w:val="1B3856A1"/>
    <w:rsid w:val="1B45A5E8"/>
    <w:rsid w:val="1B6923DC"/>
    <w:rsid w:val="1B6F2FFF"/>
    <w:rsid w:val="1B8D95EA"/>
    <w:rsid w:val="1BB82F6D"/>
    <w:rsid w:val="1BB86F18"/>
    <w:rsid w:val="1BBA3B6D"/>
    <w:rsid w:val="1BCD48D5"/>
    <w:rsid w:val="1BF2B993"/>
    <w:rsid w:val="1C57C2A7"/>
    <w:rsid w:val="1C61DD81"/>
    <w:rsid w:val="1C6C2F44"/>
    <w:rsid w:val="1CCE48A5"/>
    <w:rsid w:val="1CD17B26"/>
    <w:rsid w:val="1CD588B7"/>
    <w:rsid w:val="1CDDB568"/>
    <w:rsid w:val="1CDDFA2B"/>
    <w:rsid w:val="1CF23608"/>
    <w:rsid w:val="1CF476A0"/>
    <w:rsid w:val="1D088D79"/>
    <w:rsid w:val="1D198FEA"/>
    <w:rsid w:val="1D6A661C"/>
    <w:rsid w:val="1D825D66"/>
    <w:rsid w:val="1D8453CC"/>
    <w:rsid w:val="1D976CF5"/>
    <w:rsid w:val="1D98B790"/>
    <w:rsid w:val="1DA75629"/>
    <w:rsid w:val="1DC2DC2E"/>
    <w:rsid w:val="1DDC4F05"/>
    <w:rsid w:val="1DF05179"/>
    <w:rsid w:val="1E0C42DF"/>
    <w:rsid w:val="1E2236FD"/>
    <w:rsid w:val="1E57FC75"/>
    <w:rsid w:val="1E666116"/>
    <w:rsid w:val="1E9D0237"/>
    <w:rsid w:val="1EA5A4B1"/>
    <w:rsid w:val="1EA72584"/>
    <w:rsid w:val="1EB0969E"/>
    <w:rsid w:val="1EDE667A"/>
    <w:rsid w:val="1F1D7E4C"/>
    <w:rsid w:val="1F2A7E8A"/>
    <w:rsid w:val="1F36F5F0"/>
    <w:rsid w:val="1F4F8942"/>
    <w:rsid w:val="1F841E40"/>
    <w:rsid w:val="1FA21F18"/>
    <w:rsid w:val="1FDA416C"/>
    <w:rsid w:val="20044F77"/>
    <w:rsid w:val="20080D41"/>
    <w:rsid w:val="200C8316"/>
    <w:rsid w:val="20491788"/>
    <w:rsid w:val="204A1A83"/>
    <w:rsid w:val="204B947E"/>
    <w:rsid w:val="207F307D"/>
    <w:rsid w:val="2084081C"/>
    <w:rsid w:val="20929DB6"/>
    <w:rsid w:val="20B94EAD"/>
    <w:rsid w:val="20FF77F7"/>
    <w:rsid w:val="21219FC2"/>
    <w:rsid w:val="21280A2A"/>
    <w:rsid w:val="2146EA85"/>
    <w:rsid w:val="216286D1"/>
    <w:rsid w:val="21629D05"/>
    <w:rsid w:val="216F4968"/>
    <w:rsid w:val="2170FC8E"/>
    <w:rsid w:val="21D86560"/>
    <w:rsid w:val="21E64932"/>
    <w:rsid w:val="21FC3A58"/>
    <w:rsid w:val="220DC539"/>
    <w:rsid w:val="2217669C"/>
    <w:rsid w:val="222CDD3E"/>
    <w:rsid w:val="225DEDA2"/>
    <w:rsid w:val="226B073A"/>
    <w:rsid w:val="2288D875"/>
    <w:rsid w:val="22B71B4C"/>
    <w:rsid w:val="22BD91F2"/>
    <w:rsid w:val="22C60A51"/>
    <w:rsid w:val="22D25700"/>
    <w:rsid w:val="22E9B949"/>
    <w:rsid w:val="22F12C63"/>
    <w:rsid w:val="22FF3180"/>
    <w:rsid w:val="2305FB10"/>
    <w:rsid w:val="230BCC45"/>
    <w:rsid w:val="23436886"/>
    <w:rsid w:val="234E2F82"/>
    <w:rsid w:val="237435C1"/>
    <w:rsid w:val="237DC84D"/>
    <w:rsid w:val="23801247"/>
    <w:rsid w:val="23FD2022"/>
    <w:rsid w:val="24137C64"/>
    <w:rsid w:val="242EB74C"/>
    <w:rsid w:val="243894CC"/>
    <w:rsid w:val="244046A0"/>
    <w:rsid w:val="24430703"/>
    <w:rsid w:val="24437FB0"/>
    <w:rsid w:val="244AB3E1"/>
    <w:rsid w:val="245F92FD"/>
    <w:rsid w:val="247A03B0"/>
    <w:rsid w:val="24A67070"/>
    <w:rsid w:val="24ECEDEA"/>
    <w:rsid w:val="24F4177D"/>
    <w:rsid w:val="2500B1E8"/>
    <w:rsid w:val="250B1866"/>
    <w:rsid w:val="25100622"/>
    <w:rsid w:val="252ACB32"/>
    <w:rsid w:val="25360642"/>
    <w:rsid w:val="254102AD"/>
    <w:rsid w:val="25A95B96"/>
    <w:rsid w:val="25B65A88"/>
    <w:rsid w:val="25CAF543"/>
    <w:rsid w:val="25EEBC0E"/>
    <w:rsid w:val="25F510E5"/>
    <w:rsid w:val="25F8848A"/>
    <w:rsid w:val="25FCFE6B"/>
    <w:rsid w:val="25FFF6E5"/>
    <w:rsid w:val="26247375"/>
    <w:rsid w:val="2641817E"/>
    <w:rsid w:val="2670BF34"/>
    <w:rsid w:val="267F5FD4"/>
    <w:rsid w:val="26823089"/>
    <w:rsid w:val="2692F108"/>
    <w:rsid w:val="2699E955"/>
    <w:rsid w:val="269B58E6"/>
    <w:rsid w:val="26B355BF"/>
    <w:rsid w:val="26D5C186"/>
    <w:rsid w:val="26D7EA41"/>
    <w:rsid w:val="2704AFD8"/>
    <w:rsid w:val="275F9723"/>
    <w:rsid w:val="277A98EC"/>
    <w:rsid w:val="278628A5"/>
    <w:rsid w:val="279454EB"/>
    <w:rsid w:val="2798CECC"/>
    <w:rsid w:val="27ABC396"/>
    <w:rsid w:val="27D45789"/>
    <w:rsid w:val="27E50D16"/>
    <w:rsid w:val="2814EDC2"/>
    <w:rsid w:val="28173E50"/>
    <w:rsid w:val="283C1E4E"/>
    <w:rsid w:val="28519B73"/>
    <w:rsid w:val="28558AB6"/>
    <w:rsid w:val="286C7C07"/>
    <w:rsid w:val="28A87ADE"/>
    <w:rsid w:val="28BDD0C1"/>
    <w:rsid w:val="28DA8ED5"/>
    <w:rsid w:val="28E43603"/>
    <w:rsid w:val="28E52C24"/>
    <w:rsid w:val="291FDC25"/>
    <w:rsid w:val="293C5F84"/>
    <w:rsid w:val="29458883"/>
    <w:rsid w:val="294D8D43"/>
    <w:rsid w:val="29698B5C"/>
    <w:rsid w:val="29938862"/>
    <w:rsid w:val="299EAFC9"/>
    <w:rsid w:val="29CFC393"/>
    <w:rsid w:val="29D1C43D"/>
    <w:rsid w:val="29DB77DC"/>
    <w:rsid w:val="29EC62F1"/>
    <w:rsid w:val="29EEEC44"/>
    <w:rsid w:val="29F15B17"/>
    <w:rsid w:val="2A12BC88"/>
    <w:rsid w:val="2A2383A3"/>
    <w:rsid w:val="2A259790"/>
    <w:rsid w:val="2A3787DE"/>
    <w:rsid w:val="2A4EE36D"/>
    <w:rsid w:val="2A6CA1B1"/>
    <w:rsid w:val="2A7B1E07"/>
    <w:rsid w:val="2A86D0C5"/>
    <w:rsid w:val="2A8F8372"/>
    <w:rsid w:val="2AA48421"/>
    <w:rsid w:val="2AB198A0"/>
    <w:rsid w:val="2AB46A78"/>
    <w:rsid w:val="2ACED481"/>
    <w:rsid w:val="2AD6C207"/>
    <w:rsid w:val="2AED3E04"/>
    <w:rsid w:val="2AF526C8"/>
    <w:rsid w:val="2AF7E498"/>
    <w:rsid w:val="2B0A5A82"/>
    <w:rsid w:val="2B4E7A6B"/>
    <w:rsid w:val="2B4FE1A2"/>
    <w:rsid w:val="2B55A1AC"/>
    <w:rsid w:val="2B56DD90"/>
    <w:rsid w:val="2BA3C125"/>
    <w:rsid w:val="2BA80BE9"/>
    <w:rsid w:val="2C0AE1C3"/>
    <w:rsid w:val="2C0D0704"/>
    <w:rsid w:val="2C1CB195"/>
    <w:rsid w:val="2C4078CE"/>
    <w:rsid w:val="2C503AD9"/>
    <w:rsid w:val="2C6AA4E2"/>
    <w:rsid w:val="2C922B99"/>
    <w:rsid w:val="2CC1949A"/>
    <w:rsid w:val="2CD75598"/>
    <w:rsid w:val="2CF5788B"/>
    <w:rsid w:val="2D26F123"/>
    <w:rsid w:val="2D28FBD9"/>
    <w:rsid w:val="2D3EECFF"/>
    <w:rsid w:val="2D4877DE"/>
    <w:rsid w:val="2D4B438E"/>
    <w:rsid w:val="2D58155C"/>
    <w:rsid w:val="2D8AB704"/>
    <w:rsid w:val="2D8CEA39"/>
    <w:rsid w:val="2D9F4D0B"/>
    <w:rsid w:val="2DA63AB1"/>
    <w:rsid w:val="2DAE8CDE"/>
    <w:rsid w:val="2DB459ED"/>
    <w:rsid w:val="2DC52FC4"/>
    <w:rsid w:val="2DC545FF"/>
    <w:rsid w:val="2DCB6965"/>
    <w:rsid w:val="2E03966F"/>
    <w:rsid w:val="2E07E06A"/>
    <w:rsid w:val="2E2A5F22"/>
    <w:rsid w:val="2E46F30C"/>
    <w:rsid w:val="2E47EBAB"/>
    <w:rsid w:val="2E5B6B3C"/>
    <w:rsid w:val="2E6B8A94"/>
    <w:rsid w:val="2E6E0F84"/>
    <w:rsid w:val="2E7F164A"/>
    <w:rsid w:val="2E8C254D"/>
    <w:rsid w:val="2EA93F7E"/>
    <w:rsid w:val="2ECCB9C0"/>
    <w:rsid w:val="2EDB61E7"/>
    <w:rsid w:val="2EFB4DCB"/>
    <w:rsid w:val="2F2F8587"/>
    <w:rsid w:val="2F39A47F"/>
    <w:rsid w:val="2F3B29FA"/>
    <w:rsid w:val="2F4ACD1E"/>
    <w:rsid w:val="2F564494"/>
    <w:rsid w:val="2F74823F"/>
    <w:rsid w:val="2F799FBC"/>
    <w:rsid w:val="2F8638B3"/>
    <w:rsid w:val="2F874BB9"/>
    <w:rsid w:val="2F8B16C3"/>
    <w:rsid w:val="2F90764A"/>
    <w:rsid w:val="2F9BF434"/>
    <w:rsid w:val="2F9E7485"/>
    <w:rsid w:val="2FB1E1A1"/>
    <w:rsid w:val="2FB62E98"/>
    <w:rsid w:val="2FC32536"/>
    <w:rsid w:val="2FD021C0"/>
    <w:rsid w:val="2FE431E5"/>
    <w:rsid w:val="3007C270"/>
    <w:rsid w:val="30137807"/>
    <w:rsid w:val="302F34A3"/>
    <w:rsid w:val="303DEFE9"/>
    <w:rsid w:val="303F59BA"/>
    <w:rsid w:val="3059ED75"/>
    <w:rsid w:val="305C7F59"/>
    <w:rsid w:val="30644B98"/>
    <w:rsid w:val="3071E7B4"/>
    <w:rsid w:val="30BE6DEC"/>
    <w:rsid w:val="30C75525"/>
    <w:rsid w:val="30EBC401"/>
    <w:rsid w:val="30FCD198"/>
    <w:rsid w:val="30FE2148"/>
    <w:rsid w:val="310A912F"/>
    <w:rsid w:val="3115701D"/>
    <w:rsid w:val="31526483"/>
    <w:rsid w:val="31572B5B"/>
    <w:rsid w:val="315EB556"/>
    <w:rsid w:val="316CF196"/>
    <w:rsid w:val="316E2DD8"/>
    <w:rsid w:val="3187CCA4"/>
    <w:rsid w:val="31930BFE"/>
    <w:rsid w:val="3198278D"/>
    <w:rsid w:val="31A116E7"/>
    <w:rsid w:val="31A130F1"/>
    <w:rsid w:val="31B34F18"/>
    <w:rsid w:val="31B3F2D1"/>
    <w:rsid w:val="31CEF8DD"/>
    <w:rsid w:val="321302A9"/>
    <w:rsid w:val="32292673"/>
    <w:rsid w:val="3233C45F"/>
    <w:rsid w:val="3272CABC"/>
    <w:rsid w:val="32839347"/>
    <w:rsid w:val="328B72A9"/>
    <w:rsid w:val="328EC038"/>
    <w:rsid w:val="3299EF1B"/>
    <w:rsid w:val="32B1407E"/>
    <w:rsid w:val="32CC939E"/>
    <w:rsid w:val="32D7EB14"/>
    <w:rsid w:val="32D9E666"/>
    <w:rsid w:val="32E99DC1"/>
    <w:rsid w:val="331F3343"/>
    <w:rsid w:val="333F6969"/>
    <w:rsid w:val="336AC848"/>
    <w:rsid w:val="33804162"/>
    <w:rsid w:val="339E9BDD"/>
    <w:rsid w:val="33A28FAB"/>
    <w:rsid w:val="33A5AD91"/>
    <w:rsid w:val="33BCD035"/>
    <w:rsid w:val="33C2F032"/>
    <w:rsid w:val="342A9099"/>
    <w:rsid w:val="34397120"/>
    <w:rsid w:val="3446C6B9"/>
    <w:rsid w:val="344D10DF"/>
    <w:rsid w:val="34647BF0"/>
    <w:rsid w:val="3472D7F3"/>
    <w:rsid w:val="347AC579"/>
    <w:rsid w:val="34A295FD"/>
    <w:rsid w:val="34BE8FC9"/>
    <w:rsid w:val="34E696F1"/>
    <w:rsid w:val="34EBE093"/>
    <w:rsid w:val="34FED4DA"/>
    <w:rsid w:val="3507FAB0"/>
    <w:rsid w:val="352761E9"/>
    <w:rsid w:val="3527ACEC"/>
    <w:rsid w:val="352C2FA8"/>
    <w:rsid w:val="352F52B6"/>
    <w:rsid w:val="353DBBC0"/>
    <w:rsid w:val="353F295A"/>
    <w:rsid w:val="354E0187"/>
    <w:rsid w:val="355E60F5"/>
    <w:rsid w:val="355F90E2"/>
    <w:rsid w:val="3582CED1"/>
    <w:rsid w:val="35A4B09C"/>
    <w:rsid w:val="35BDFCB8"/>
    <w:rsid w:val="35C968A6"/>
    <w:rsid w:val="35D1F941"/>
    <w:rsid w:val="35E0D925"/>
    <w:rsid w:val="3604DFD8"/>
    <w:rsid w:val="361E2C34"/>
    <w:rsid w:val="3629A58E"/>
    <w:rsid w:val="3637A2E2"/>
    <w:rsid w:val="3650235F"/>
    <w:rsid w:val="36600B37"/>
    <w:rsid w:val="367D7E30"/>
    <w:rsid w:val="3690C306"/>
    <w:rsid w:val="369750F5"/>
    <w:rsid w:val="36DA306D"/>
    <w:rsid w:val="36DFB60E"/>
    <w:rsid w:val="36E5CF45"/>
    <w:rsid w:val="36EA9DF0"/>
    <w:rsid w:val="37054A1B"/>
    <w:rsid w:val="3706FF08"/>
    <w:rsid w:val="370B338D"/>
    <w:rsid w:val="371833CB"/>
    <w:rsid w:val="37265414"/>
    <w:rsid w:val="37321D1E"/>
    <w:rsid w:val="3734046D"/>
    <w:rsid w:val="3746A3D4"/>
    <w:rsid w:val="3764B1BD"/>
    <w:rsid w:val="376EF429"/>
    <w:rsid w:val="37908BE2"/>
    <w:rsid w:val="37A1AE2F"/>
    <w:rsid w:val="37A24395"/>
    <w:rsid w:val="37AEF296"/>
    <w:rsid w:val="37B2663B"/>
    <w:rsid w:val="37C67FE6"/>
    <w:rsid w:val="37DF6015"/>
    <w:rsid w:val="37E6803F"/>
    <w:rsid w:val="37FEEFF7"/>
    <w:rsid w:val="380AD138"/>
    <w:rsid w:val="381F1C58"/>
    <w:rsid w:val="38359218"/>
    <w:rsid w:val="385B7D60"/>
    <w:rsid w:val="3875FCC8"/>
    <w:rsid w:val="3885437B"/>
    <w:rsid w:val="38A1622C"/>
    <w:rsid w:val="38A239D5"/>
    <w:rsid w:val="38C92510"/>
    <w:rsid w:val="38D9AEC5"/>
    <w:rsid w:val="38E8D56E"/>
    <w:rsid w:val="38F53B94"/>
    <w:rsid w:val="39168B41"/>
    <w:rsid w:val="394927EA"/>
    <w:rsid w:val="394A7679"/>
    <w:rsid w:val="394AC2F7"/>
    <w:rsid w:val="394FB2DB"/>
    <w:rsid w:val="3955A8F7"/>
    <w:rsid w:val="3962E6C9"/>
    <w:rsid w:val="396F901B"/>
    <w:rsid w:val="39827A25"/>
    <w:rsid w:val="3991FE9B"/>
    <w:rsid w:val="39D20BD1"/>
    <w:rsid w:val="39DFE820"/>
    <w:rsid w:val="39E12A05"/>
    <w:rsid w:val="39E23E66"/>
    <w:rsid w:val="39F74DC1"/>
    <w:rsid w:val="3A056280"/>
    <w:rsid w:val="3A1AED49"/>
    <w:rsid w:val="3A2D6EDB"/>
    <w:rsid w:val="3A389093"/>
    <w:rsid w:val="3A3E0A36"/>
    <w:rsid w:val="3A51C8BD"/>
    <w:rsid w:val="3A84A5CF"/>
    <w:rsid w:val="3A896017"/>
    <w:rsid w:val="3A8A358F"/>
    <w:rsid w:val="3AC152D0"/>
    <w:rsid w:val="3AD850FB"/>
    <w:rsid w:val="3AE4F84B"/>
    <w:rsid w:val="3AECE5D1"/>
    <w:rsid w:val="3B076EF4"/>
    <w:rsid w:val="3B0C455E"/>
    <w:rsid w:val="3B3A6A01"/>
    <w:rsid w:val="3B5857D3"/>
    <w:rsid w:val="3B6354BA"/>
    <w:rsid w:val="3B706150"/>
    <w:rsid w:val="3B88DF2F"/>
    <w:rsid w:val="3BB18F19"/>
    <w:rsid w:val="3BBBBCC6"/>
    <w:rsid w:val="3BE072B0"/>
    <w:rsid w:val="3C3AC32C"/>
    <w:rsid w:val="3C443E4B"/>
    <w:rsid w:val="3C5B6BD0"/>
    <w:rsid w:val="3C79FA95"/>
    <w:rsid w:val="3C82110B"/>
    <w:rsid w:val="3C8429CD"/>
    <w:rsid w:val="3CC059AA"/>
    <w:rsid w:val="3CF128E6"/>
    <w:rsid w:val="3CF27664"/>
    <w:rsid w:val="3D392957"/>
    <w:rsid w:val="3D3C5737"/>
    <w:rsid w:val="3D4AD3BD"/>
    <w:rsid w:val="3D8B8792"/>
    <w:rsid w:val="3DBA49EE"/>
    <w:rsid w:val="3DBA63BF"/>
    <w:rsid w:val="3DBB6428"/>
    <w:rsid w:val="3DDB092C"/>
    <w:rsid w:val="3DF87709"/>
    <w:rsid w:val="3DFEB6E6"/>
    <w:rsid w:val="3E0942F0"/>
    <w:rsid w:val="3E0FF1BD"/>
    <w:rsid w:val="3E21A7BF"/>
    <w:rsid w:val="3E2D64A5"/>
    <w:rsid w:val="3E309F17"/>
    <w:rsid w:val="3E706995"/>
    <w:rsid w:val="3E719557"/>
    <w:rsid w:val="3E97D882"/>
    <w:rsid w:val="3EAB53BE"/>
    <w:rsid w:val="3EC825B4"/>
    <w:rsid w:val="3ECD078F"/>
    <w:rsid w:val="3EEE3EF1"/>
    <w:rsid w:val="3EF577B2"/>
    <w:rsid w:val="3F0FAAEA"/>
    <w:rsid w:val="3F283140"/>
    <w:rsid w:val="3F406681"/>
    <w:rsid w:val="3F446C22"/>
    <w:rsid w:val="3F54DC93"/>
    <w:rsid w:val="3F5D6C16"/>
    <w:rsid w:val="3F96F813"/>
    <w:rsid w:val="401A90F9"/>
    <w:rsid w:val="4040A66D"/>
    <w:rsid w:val="4059ACBF"/>
    <w:rsid w:val="405C834C"/>
    <w:rsid w:val="40619B65"/>
    <w:rsid w:val="4094235D"/>
    <w:rsid w:val="4094B128"/>
    <w:rsid w:val="40A23909"/>
    <w:rsid w:val="40C401A1"/>
    <w:rsid w:val="40E012C8"/>
    <w:rsid w:val="40E982FC"/>
    <w:rsid w:val="40FF642E"/>
    <w:rsid w:val="41034576"/>
    <w:rsid w:val="4104A05C"/>
    <w:rsid w:val="410B2F5C"/>
    <w:rsid w:val="410E2E51"/>
    <w:rsid w:val="411B86EA"/>
    <w:rsid w:val="41594881"/>
    <w:rsid w:val="4160424A"/>
    <w:rsid w:val="417473B4"/>
    <w:rsid w:val="4175F479"/>
    <w:rsid w:val="4190D1B4"/>
    <w:rsid w:val="41AABF82"/>
    <w:rsid w:val="41BAB6D2"/>
    <w:rsid w:val="41D6773C"/>
    <w:rsid w:val="41EC9320"/>
    <w:rsid w:val="41ED5DC0"/>
    <w:rsid w:val="41F900A1"/>
    <w:rsid w:val="4203DFCC"/>
    <w:rsid w:val="423A3D33"/>
    <w:rsid w:val="42416976"/>
    <w:rsid w:val="426BA3C4"/>
    <w:rsid w:val="42795C24"/>
    <w:rsid w:val="42822C8C"/>
    <w:rsid w:val="42AE2425"/>
    <w:rsid w:val="42AF970F"/>
    <w:rsid w:val="42BF099C"/>
    <w:rsid w:val="42D3BEF4"/>
    <w:rsid w:val="42D4EDBD"/>
    <w:rsid w:val="42EA5E69"/>
    <w:rsid w:val="42EE8F64"/>
    <w:rsid w:val="42F7F7B6"/>
    <w:rsid w:val="43339281"/>
    <w:rsid w:val="43468FE3"/>
    <w:rsid w:val="434C4A7D"/>
    <w:rsid w:val="438C054E"/>
    <w:rsid w:val="438D2591"/>
    <w:rsid w:val="439EC050"/>
    <w:rsid w:val="43A72CC5"/>
    <w:rsid w:val="43CA291E"/>
    <w:rsid w:val="43D3D62B"/>
    <w:rsid w:val="43DE8DBA"/>
    <w:rsid w:val="43E3CD23"/>
    <w:rsid w:val="43E5A6CC"/>
    <w:rsid w:val="43E86F5A"/>
    <w:rsid w:val="43E8DBD5"/>
    <w:rsid w:val="44295D06"/>
    <w:rsid w:val="442AFF28"/>
    <w:rsid w:val="4433759B"/>
    <w:rsid w:val="4454D00D"/>
    <w:rsid w:val="446ED3C6"/>
    <w:rsid w:val="446F8F55"/>
    <w:rsid w:val="44B46FF3"/>
    <w:rsid w:val="44B56D41"/>
    <w:rsid w:val="44DFF822"/>
    <w:rsid w:val="4530F144"/>
    <w:rsid w:val="4537BA68"/>
    <w:rsid w:val="453ACB8E"/>
    <w:rsid w:val="454B3184"/>
    <w:rsid w:val="45666BD8"/>
    <w:rsid w:val="456E62AD"/>
    <w:rsid w:val="45753F39"/>
    <w:rsid w:val="45778DC4"/>
    <w:rsid w:val="4598D6F4"/>
    <w:rsid w:val="45A706EA"/>
    <w:rsid w:val="45C56F62"/>
    <w:rsid w:val="45C75876"/>
    <w:rsid w:val="45CBEA32"/>
    <w:rsid w:val="45D240F6"/>
    <w:rsid w:val="45E61B11"/>
    <w:rsid w:val="462F9878"/>
    <w:rsid w:val="463FFA33"/>
    <w:rsid w:val="466442D7"/>
    <w:rsid w:val="468FADAB"/>
    <w:rsid w:val="4692F821"/>
    <w:rsid w:val="46AC7D43"/>
    <w:rsid w:val="46C1C446"/>
    <w:rsid w:val="46CE0EAA"/>
    <w:rsid w:val="46E67004"/>
    <w:rsid w:val="470364E1"/>
    <w:rsid w:val="4721225E"/>
    <w:rsid w:val="4740CB13"/>
    <w:rsid w:val="4750C475"/>
    <w:rsid w:val="475E8A02"/>
    <w:rsid w:val="477E257A"/>
    <w:rsid w:val="4796FA5D"/>
    <w:rsid w:val="47E6F3E8"/>
    <w:rsid w:val="47E7D0A5"/>
    <w:rsid w:val="47ED4CCA"/>
    <w:rsid w:val="47F4917E"/>
    <w:rsid w:val="481F1892"/>
    <w:rsid w:val="48267B2A"/>
    <w:rsid w:val="4852E507"/>
    <w:rsid w:val="48778BBC"/>
    <w:rsid w:val="48868899"/>
    <w:rsid w:val="488AE505"/>
    <w:rsid w:val="4891E309"/>
    <w:rsid w:val="489F3542"/>
    <w:rsid w:val="48B542F4"/>
    <w:rsid w:val="48C3524C"/>
    <w:rsid w:val="48D3358F"/>
    <w:rsid w:val="48FEF938"/>
    <w:rsid w:val="49016C59"/>
    <w:rsid w:val="4906E6BE"/>
    <w:rsid w:val="49210ADA"/>
    <w:rsid w:val="49A3632A"/>
    <w:rsid w:val="49AF022D"/>
    <w:rsid w:val="49B1E0E6"/>
    <w:rsid w:val="49B7875C"/>
    <w:rsid w:val="49BAC61D"/>
    <w:rsid w:val="49C4BB0D"/>
    <w:rsid w:val="49D33042"/>
    <w:rsid w:val="4A34A6E1"/>
    <w:rsid w:val="4A3A57C3"/>
    <w:rsid w:val="4A493C73"/>
    <w:rsid w:val="4A502FD3"/>
    <w:rsid w:val="4A5DED15"/>
    <w:rsid w:val="4A88545C"/>
    <w:rsid w:val="4A8D11CB"/>
    <w:rsid w:val="4A985D60"/>
    <w:rsid w:val="4A9AC999"/>
    <w:rsid w:val="4AA2B71F"/>
    <w:rsid w:val="4AA4D1DF"/>
    <w:rsid w:val="4AAEAED8"/>
    <w:rsid w:val="4AB495DE"/>
    <w:rsid w:val="4ABFB52A"/>
    <w:rsid w:val="4AC8752C"/>
    <w:rsid w:val="4AE420C6"/>
    <w:rsid w:val="4AF246F5"/>
    <w:rsid w:val="4B14F447"/>
    <w:rsid w:val="4B1AD5B0"/>
    <w:rsid w:val="4B384B72"/>
    <w:rsid w:val="4B3ED737"/>
    <w:rsid w:val="4B48D01A"/>
    <w:rsid w:val="4B570934"/>
    <w:rsid w:val="4B6BA1E8"/>
    <w:rsid w:val="4B6BB6AC"/>
    <w:rsid w:val="4B964A9B"/>
    <w:rsid w:val="4BCFF60E"/>
    <w:rsid w:val="4BD27756"/>
    <w:rsid w:val="4BD47B32"/>
    <w:rsid w:val="4BE58624"/>
    <w:rsid w:val="4BE6FAA0"/>
    <w:rsid w:val="4C07DE1B"/>
    <w:rsid w:val="4C0EF439"/>
    <w:rsid w:val="4C304AED"/>
    <w:rsid w:val="4C3A86B5"/>
    <w:rsid w:val="4C3E8780"/>
    <w:rsid w:val="4C8E1756"/>
    <w:rsid w:val="4C940DA2"/>
    <w:rsid w:val="4CBDADAA"/>
    <w:rsid w:val="4D02D830"/>
    <w:rsid w:val="4D86F163"/>
    <w:rsid w:val="4D9488EE"/>
    <w:rsid w:val="4DC0D849"/>
    <w:rsid w:val="4DC7B347"/>
    <w:rsid w:val="4DD3BA20"/>
    <w:rsid w:val="4DDC015F"/>
    <w:rsid w:val="4DE64B13"/>
    <w:rsid w:val="4DEB7C6B"/>
    <w:rsid w:val="4E0041BD"/>
    <w:rsid w:val="4E29E7B7"/>
    <w:rsid w:val="4E45FA89"/>
    <w:rsid w:val="4E55300E"/>
    <w:rsid w:val="4E572D16"/>
    <w:rsid w:val="4E67679D"/>
    <w:rsid w:val="4E6A58B1"/>
    <w:rsid w:val="4E6E7BE8"/>
    <w:rsid w:val="4E7DC274"/>
    <w:rsid w:val="4EA63BC3"/>
    <w:rsid w:val="4EBE1A62"/>
    <w:rsid w:val="4EE8B633"/>
    <w:rsid w:val="4EEA7FBB"/>
    <w:rsid w:val="4EFA1F88"/>
    <w:rsid w:val="4EFD727B"/>
    <w:rsid w:val="4F2F9D26"/>
    <w:rsid w:val="4F3BFA76"/>
    <w:rsid w:val="4F3D54C5"/>
    <w:rsid w:val="4F40ED72"/>
    <w:rsid w:val="4F53503C"/>
    <w:rsid w:val="4F69C14C"/>
    <w:rsid w:val="4F92F060"/>
    <w:rsid w:val="4F93016F"/>
    <w:rsid w:val="4F954007"/>
    <w:rsid w:val="4FBC2913"/>
    <w:rsid w:val="4FBD4B79"/>
    <w:rsid w:val="4FC253A3"/>
    <w:rsid w:val="4FDE7878"/>
    <w:rsid w:val="4FE2B3F1"/>
    <w:rsid w:val="4FE5A22D"/>
    <w:rsid w:val="4FEA068A"/>
    <w:rsid w:val="50196125"/>
    <w:rsid w:val="5039AEA9"/>
    <w:rsid w:val="504271C6"/>
    <w:rsid w:val="50431650"/>
    <w:rsid w:val="504ABE8B"/>
    <w:rsid w:val="504B6864"/>
    <w:rsid w:val="5056D5CA"/>
    <w:rsid w:val="505A727F"/>
    <w:rsid w:val="505EC350"/>
    <w:rsid w:val="50AFF214"/>
    <w:rsid w:val="50B61B6A"/>
    <w:rsid w:val="50C3746E"/>
    <w:rsid w:val="50C95AF8"/>
    <w:rsid w:val="50CAF927"/>
    <w:rsid w:val="50F2893C"/>
    <w:rsid w:val="50F5FA9F"/>
    <w:rsid w:val="510E8F50"/>
    <w:rsid w:val="5111F8A3"/>
    <w:rsid w:val="5137E27F"/>
    <w:rsid w:val="514319BC"/>
    <w:rsid w:val="5157860F"/>
    <w:rsid w:val="51658A64"/>
    <w:rsid w:val="516EA9E5"/>
    <w:rsid w:val="517F2200"/>
    <w:rsid w:val="5181728E"/>
    <w:rsid w:val="5194CA35"/>
    <w:rsid w:val="5197AB58"/>
    <w:rsid w:val="51ABAEAF"/>
    <w:rsid w:val="51AD8143"/>
    <w:rsid w:val="5212B839"/>
    <w:rsid w:val="5215D56A"/>
    <w:rsid w:val="522D00DC"/>
    <w:rsid w:val="523EADDF"/>
    <w:rsid w:val="525CF395"/>
    <w:rsid w:val="526BE0C8"/>
    <w:rsid w:val="5278B1CB"/>
    <w:rsid w:val="527A1644"/>
    <w:rsid w:val="527F7EE1"/>
    <w:rsid w:val="52ADC904"/>
    <w:rsid w:val="52B0EB76"/>
    <w:rsid w:val="52C87D82"/>
    <w:rsid w:val="52CF97E6"/>
    <w:rsid w:val="52E0DBAC"/>
    <w:rsid w:val="52F14E39"/>
    <w:rsid w:val="52F5E265"/>
    <w:rsid w:val="530B3CAC"/>
    <w:rsid w:val="530DA174"/>
    <w:rsid w:val="53152B47"/>
    <w:rsid w:val="5321D259"/>
    <w:rsid w:val="53337BB9"/>
    <w:rsid w:val="5336908E"/>
    <w:rsid w:val="5388FBC2"/>
    <w:rsid w:val="53D4E98A"/>
    <w:rsid w:val="53D9F5F7"/>
    <w:rsid w:val="53DA7E40"/>
    <w:rsid w:val="53E9D56F"/>
    <w:rsid w:val="53EF58EB"/>
    <w:rsid w:val="53F0CBA7"/>
    <w:rsid w:val="53F8A36D"/>
    <w:rsid w:val="5410D947"/>
    <w:rsid w:val="54293C3C"/>
    <w:rsid w:val="54499965"/>
    <w:rsid w:val="5452EBC4"/>
    <w:rsid w:val="54571F95"/>
    <w:rsid w:val="545E5BF0"/>
    <w:rsid w:val="54734F9E"/>
    <w:rsid w:val="54A83FDA"/>
    <w:rsid w:val="54B91350"/>
    <w:rsid w:val="54C043DF"/>
    <w:rsid w:val="54C4A7BD"/>
    <w:rsid w:val="54C5FAC3"/>
    <w:rsid w:val="54F9A7A6"/>
    <w:rsid w:val="5502BA53"/>
    <w:rsid w:val="55157D47"/>
    <w:rsid w:val="55158A65"/>
    <w:rsid w:val="55664BF3"/>
    <w:rsid w:val="556FF1A1"/>
    <w:rsid w:val="55891494"/>
    <w:rsid w:val="5599FC54"/>
    <w:rsid w:val="55A4B8A6"/>
    <w:rsid w:val="55DA112A"/>
    <w:rsid w:val="55E569C6"/>
    <w:rsid w:val="55F996D7"/>
    <w:rsid w:val="56294354"/>
    <w:rsid w:val="5631ED72"/>
    <w:rsid w:val="56357FE8"/>
    <w:rsid w:val="5682691A"/>
    <w:rsid w:val="56B14DA8"/>
    <w:rsid w:val="56B154EF"/>
    <w:rsid w:val="56B61B3F"/>
    <w:rsid w:val="56D59971"/>
    <w:rsid w:val="56DE43F3"/>
    <w:rsid w:val="56F7B0F0"/>
    <w:rsid w:val="5702E826"/>
    <w:rsid w:val="57044B60"/>
    <w:rsid w:val="571819E9"/>
    <w:rsid w:val="571BD1B8"/>
    <w:rsid w:val="5734E6AF"/>
    <w:rsid w:val="57517D13"/>
    <w:rsid w:val="5767FF03"/>
    <w:rsid w:val="57813A27"/>
    <w:rsid w:val="57840B03"/>
    <w:rsid w:val="578543A4"/>
    <w:rsid w:val="57A8CE78"/>
    <w:rsid w:val="57A98764"/>
    <w:rsid w:val="57B436CA"/>
    <w:rsid w:val="57CF4D2B"/>
    <w:rsid w:val="57E11297"/>
    <w:rsid w:val="58012800"/>
    <w:rsid w:val="58311FAD"/>
    <w:rsid w:val="584D1E09"/>
    <w:rsid w:val="587E45AF"/>
    <w:rsid w:val="5880A38F"/>
    <w:rsid w:val="58923875"/>
    <w:rsid w:val="58A499E9"/>
    <w:rsid w:val="58B91A6C"/>
    <w:rsid w:val="58BE3C1D"/>
    <w:rsid w:val="58D0B710"/>
    <w:rsid w:val="58D2D946"/>
    <w:rsid w:val="58E3546F"/>
    <w:rsid w:val="58F32CD4"/>
    <w:rsid w:val="5908EF8C"/>
    <w:rsid w:val="591D0A88"/>
    <w:rsid w:val="593DCBB6"/>
    <w:rsid w:val="594227AC"/>
    <w:rsid w:val="594913FE"/>
    <w:rsid w:val="59557831"/>
    <w:rsid w:val="595D9C05"/>
    <w:rsid w:val="5962EA3E"/>
    <w:rsid w:val="597A7E30"/>
    <w:rsid w:val="5994A132"/>
    <w:rsid w:val="59B1B1DD"/>
    <w:rsid w:val="59BD257B"/>
    <w:rsid w:val="59E031B4"/>
    <w:rsid w:val="59FA8DD6"/>
    <w:rsid w:val="5A2A8511"/>
    <w:rsid w:val="5A4116F2"/>
    <w:rsid w:val="5A5A0C7E"/>
    <w:rsid w:val="5A65925D"/>
    <w:rsid w:val="5A693271"/>
    <w:rsid w:val="5A75EFEC"/>
    <w:rsid w:val="5AA25839"/>
    <w:rsid w:val="5AAC4A88"/>
    <w:rsid w:val="5AAEA235"/>
    <w:rsid w:val="5AAF7CDF"/>
    <w:rsid w:val="5AFBBEB3"/>
    <w:rsid w:val="5AFCE229"/>
    <w:rsid w:val="5B061E4E"/>
    <w:rsid w:val="5B0A6B22"/>
    <w:rsid w:val="5B26A937"/>
    <w:rsid w:val="5B3CC2EA"/>
    <w:rsid w:val="5B3E8D9E"/>
    <w:rsid w:val="5B82DF5C"/>
    <w:rsid w:val="5B8CAC51"/>
    <w:rsid w:val="5B8DEE2A"/>
    <w:rsid w:val="5BA806A6"/>
    <w:rsid w:val="5BCB2213"/>
    <w:rsid w:val="5BCC67C8"/>
    <w:rsid w:val="5BDF3325"/>
    <w:rsid w:val="5BE229B0"/>
    <w:rsid w:val="5BF5DCDF"/>
    <w:rsid w:val="5C0857D2"/>
    <w:rsid w:val="5C16D000"/>
    <w:rsid w:val="5C2FBDB6"/>
    <w:rsid w:val="5C3823E4"/>
    <w:rsid w:val="5C44D457"/>
    <w:rsid w:val="5C52BE83"/>
    <w:rsid w:val="5C7833C4"/>
    <w:rsid w:val="5C883CF2"/>
    <w:rsid w:val="5C8F79C3"/>
    <w:rsid w:val="5CB21EF2"/>
    <w:rsid w:val="5CF72D3E"/>
    <w:rsid w:val="5D08AD7F"/>
    <w:rsid w:val="5D170F05"/>
    <w:rsid w:val="5D208256"/>
    <w:rsid w:val="5D2094D7"/>
    <w:rsid w:val="5D2421D8"/>
    <w:rsid w:val="5D4E087B"/>
    <w:rsid w:val="5D653528"/>
    <w:rsid w:val="5D6E5819"/>
    <w:rsid w:val="5D806BFF"/>
    <w:rsid w:val="5D8F985C"/>
    <w:rsid w:val="5DA2CE94"/>
    <w:rsid w:val="5DB49E14"/>
    <w:rsid w:val="5DE3A533"/>
    <w:rsid w:val="5DFE5C88"/>
    <w:rsid w:val="5E30CC67"/>
    <w:rsid w:val="5E3914F9"/>
    <w:rsid w:val="5E453612"/>
    <w:rsid w:val="5E455301"/>
    <w:rsid w:val="5E63DD22"/>
    <w:rsid w:val="5E64639E"/>
    <w:rsid w:val="5E648500"/>
    <w:rsid w:val="5E67D755"/>
    <w:rsid w:val="5E86150D"/>
    <w:rsid w:val="5EAF3824"/>
    <w:rsid w:val="5EB518FC"/>
    <w:rsid w:val="5EB73B65"/>
    <w:rsid w:val="5EC44D13"/>
    <w:rsid w:val="5ECA96B3"/>
    <w:rsid w:val="5EDCF500"/>
    <w:rsid w:val="5F0DD2CD"/>
    <w:rsid w:val="5F18B605"/>
    <w:rsid w:val="5F1DF6FC"/>
    <w:rsid w:val="5F40ACD7"/>
    <w:rsid w:val="5F7EE27C"/>
    <w:rsid w:val="5F8FE78F"/>
    <w:rsid w:val="5FA02CC4"/>
    <w:rsid w:val="5FAE1A21"/>
    <w:rsid w:val="5FD31032"/>
    <w:rsid w:val="5FD8E0FE"/>
    <w:rsid w:val="5FDF08EC"/>
    <w:rsid w:val="5FF3B010"/>
    <w:rsid w:val="5FF4DAA9"/>
    <w:rsid w:val="5FFFB0DA"/>
    <w:rsid w:val="604419F8"/>
    <w:rsid w:val="605BBEBD"/>
    <w:rsid w:val="605C6E65"/>
    <w:rsid w:val="6066E6A2"/>
    <w:rsid w:val="606AD3B1"/>
    <w:rsid w:val="6077FC13"/>
    <w:rsid w:val="6079DB98"/>
    <w:rsid w:val="6085A93D"/>
    <w:rsid w:val="6086A6F1"/>
    <w:rsid w:val="60990CE9"/>
    <w:rsid w:val="60B3672E"/>
    <w:rsid w:val="60C899E4"/>
    <w:rsid w:val="60D05C89"/>
    <w:rsid w:val="60E5165C"/>
    <w:rsid w:val="60EF4A96"/>
    <w:rsid w:val="61281C6D"/>
    <w:rsid w:val="613BFD25"/>
    <w:rsid w:val="614275AE"/>
    <w:rsid w:val="61454C94"/>
    <w:rsid w:val="615675F9"/>
    <w:rsid w:val="61845E9C"/>
    <w:rsid w:val="61872E58"/>
    <w:rsid w:val="619F83DE"/>
    <w:rsid w:val="61A6C692"/>
    <w:rsid w:val="61D9EC65"/>
    <w:rsid w:val="61FBEDD5"/>
    <w:rsid w:val="621495C2"/>
    <w:rsid w:val="621E36E5"/>
    <w:rsid w:val="62551BF2"/>
    <w:rsid w:val="627BB7D0"/>
    <w:rsid w:val="62C3ECCE"/>
    <w:rsid w:val="62C6F3C7"/>
    <w:rsid w:val="62CE57C3"/>
    <w:rsid w:val="62D21DB6"/>
    <w:rsid w:val="62E276DA"/>
    <w:rsid w:val="630A9C1B"/>
    <w:rsid w:val="6317E3E2"/>
    <w:rsid w:val="63248BA8"/>
    <w:rsid w:val="6337519C"/>
    <w:rsid w:val="63393DF8"/>
    <w:rsid w:val="633AC541"/>
    <w:rsid w:val="634816BE"/>
    <w:rsid w:val="63494F8E"/>
    <w:rsid w:val="638ED492"/>
    <w:rsid w:val="63938627"/>
    <w:rsid w:val="63AC87DC"/>
    <w:rsid w:val="63B3F73A"/>
    <w:rsid w:val="63C4E9CD"/>
    <w:rsid w:val="63E546B1"/>
    <w:rsid w:val="643E5DCF"/>
    <w:rsid w:val="64480C69"/>
    <w:rsid w:val="64816392"/>
    <w:rsid w:val="64A24CEC"/>
    <w:rsid w:val="64D51D06"/>
    <w:rsid w:val="64E2E7BB"/>
    <w:rsid w:val="64E9D852"/>
    <w:rsid w:val="64EA3CCE"/>
    <w:rsid w:val="64ED5D6A"/>
    <w:rsid w:val="64F4BEF5"/>
    <w:rsid w:val="64FC6C6C"/>
    <w:rsid w:val="651BACEA"/>
    <w:rsid w:val="653CD584"/>
    <w:rsid w:val="65483EDE"/>
    <w:rsid w:val="658E02F1"/>
    <w:rsid w:val="65AA37B2"/>
    <w:rsid w:val="65B16E69"/>
    <w:rsid w:val="65BEDCC4"/>
    <w:rsid w:val="65C07EEC"/>
    <w:rsid w:val="65C4DA37"/>
    <w:rsid w:val="65FD47AF"/>
    <w:rsid w:val="6602273E"/>
    <w:rsid w:val="660588EE"/>
    <w:rsid w:val="660C8575"/>
    <w:rsid w:val="6685A888"/>
    <w:rsid w:val="668B35E5"/>
    <w:rsid w:val="66D4F851"/>
    <w:rsid w:val="66D7C702"/>
    <w:rsid w:val="66E411A2"/>
    <w:rsid w:val="66EC74DA"/>
    <w:rsid w:val="66FBFB2F"/>
    <w:rsid w:val="67027CCE"/>
    <w:rsid w:val="67253FCB"/>
    <w:rsid w:val="6728321A"/>
    <w:rsid w:val="67339BCE"/>
    <w:rsid w:val="673D6387"/>
    <w:rsid w:val="676FDC42"/>
    <w:rsid w:val="67803D49"/>
    <w:rsid w:val="67974DA2"/>
    <w:rsid w:val="67B5D2D4"/>
    <w:rsid w:val="67BD3483"/>
    <w:rsid w:val="67C05010"/>
    <w:rsid w:val="67D56E08"/>
    <w:rsid w:val="67E53CE7"/>
    <w:rsid w:val="67F96CBC"/>
    <w:rsid w:val="6807D363"/>
    <w:rsid w:val="680EC562"/>
    <w:rsid w:val="683A95B3"/>
    <w:rsid w:val="685435D4"/>
    <w:rsid w:val="6866D0A2"/>
    <w:rsid w:val="686B2F59"/>
    <w:rsid w:val="6893D175"/>
    <w:rsid w:val="68945EE1"/>
    <w:rsid w:val="68DD1BAE"/>
    <w:rsid w:val="68E6DADA"/>
    <w:rsid w:val="68EB7360"/>
    <w:rsid w:val="68FFC146"/>
    <w:rsid w:val="69078552"/>
    <w:rsid w:val="6945D8E6"/>
    <w:rsid w:val="694EB391"/>
    <w:rsid w:val="69664B18"/>
    <w:rsid w:val="698DFC9F"/>
    <w:rsid w:val="699D396B"/>
    <w:rsid w:val="69C6001E"/>
    <w:rsid w:val="69FC8623"/>
    <w:rsid w:val="6A14FBBC"/>
    <w:rsid w:val="6A866108"/>
    <w:rsid w:val="6A949258"/>
    <w:rsid w:val="6AE5C9CA"/>
    <w:rsid w:val="6AF38122"/>
    <w:rsid w:val="6AFB33C9"/>
    <w:rsid w:val="6B09BCEF"/>
    <w:rsid w:val="6B2D4D5E"/>
    <w:rsid w:val="6B3E0A3F"/>
    <w:rsid w:val="6B59F0D1"/>
    <w:rsid w:val="6B5C9EEE"/>
    <w:rsid w:val="6B71696D"/>
    <w:rsid w:val="6B7273DE"/>
    <w:rsid w:val="6B900D27"/>
    <w:rsid w:val="6B9E7164"/>
    <w:rsid w:val="6BD9E20A"/>
    <w:rsid w:val="6BFC688D"/>
    <w:rsid w:val="6C07F073"/>
    <w:rsid w:val="6C09EBC5"/>
    <w:rsid w:val="6C0FD2FA"/>
    <w:rsid w:val="6C1A76B4"/>
    <w:rsid w:val="6C1E7B9C"/>
    <w:rsid w:val="6C35F6D3"/>
    <w:rsid w:val="6C362674"/>
    <w:rsid w:val="6C848A27"/>
    <w:rsid w:val="6CD8F6E0"/>
    <w:rsid w:val="6CF91632"/>
    <w:rsid w:val="6D0D9552"/>
    <w:rsid w:val="6D14A7BE"/>
    <w:rsid w:val="6D31B450"/>
    <w:rsid w:val="6D3D56BE"/>
    <w:rsid w:val="6D412B76"/>
    <w:rsid w:val="6D493F58"/>
    <w:rsid w:val="6D49FF18"/>
    <w:rsid w:val="6D4D7373"/>
    <w:rsid w:val="6D6336A9"/>
    <w:rsid w:val="6D864979"/>
    <w:rsid w:val="6DAE2808"/>
    <w:rsid w:val="6DB58E06"/>
    <w:rsid w:val="6DB687BE"/>
    <w:rsid w:val="6DE2B184"/>
    <w:rsid w:val="6DEA35FE"/>
    <w:rsid w:val="6DFB30B2"/>
    <w:rsid w:val="6E161E83"/>
    <w:rsid w:val="6E327066"/>
    <w:rsid w:val="6E37DDE9"/>
    <w:rsid w:val="6E3A23A5"/>
    <w:rsid w:val="6E422EE8"/>
    <w:rsid w:val="6E45CC8D"/>
    <w:rsid w:val="6E474EA7"/>
    <w:rsid w:val="6E577723"/>
    <w:rsid w:val="6E5A870F"/>
    <w:rsid w:val="6E7506F1"/>
    <w:rsid w:val="6E8934CE"/>
    <w:rsid w:val="6EDA70DD"/>
    <w:rsid w:val="6F2B2538"/>
    <w:rsid w:val="6F41127B"/>
    <w:rsid w:val="6F7060E1"/>
    <w:rsid w:val="6F75DE6B"/>
    <w:rsid w:val="6F76F4AA"/>
    <w:rsid w:val="6F9841C2"/>
    <w:rsid w:val="6FA30679"/>
    <w:rsid w:val="6FA43ED7"/>
    <w:rsid w:val="6FA98F41"/>
    <w:rsid w:val="6FB3C37B"/>
    <w:rsid w:val="6FBCEEC5"/>
    <w:rsid w:val="6FC68DBF"/>
    <w:rsid w:val="6FCABF77"/>
    <w:rsid w:val="6FDAD3C7"/>
    <w:rsid w:val="6FF9E5C6"/>
    <w:rsid w:val="7000DDA3"/>
    <w:rsid w:val="7012AA8A"/>
    <w:rsid w:val="7017C371"/>
    <w:rsid w:val="701D4676"/>
    <w:rsid w:val="7045F22A"/>
    <w:rsid w:val="704D24BA"/>
    <w:rsid w:val="704D624D"/>
    <w:rsid w:val="7058F0D8"/>
    <w:rsid w:val="70737A38"/>
    <w:rsid w:val="70DC7CE8"/>
    <w:rsid w:val="70F49A58"/>
    <w:rsid w:val="7100BE49"/>
    <w:rsid w:val="7103B66F"/>
    <w:rsid w:val="7117C21A"/>
    <w:rsid w:val="71786699"/>
    <w:rsid w:val="718F5196"/>
    <w:rsid w:val="719227D1"/>
    <w:rsid w:val="71B5C4C8"/>
    <w:rsid w:val="71D87E57"/>
    <w:rsid w:val="71DEB3D3"/>
    <w:rsid w:val="71E7115A"/>
    <w:rsid w:val="72135741"/>
    <w:rsid w:val="721930D5"/>
    <w:rsid w:val="721C49B6"/>
    <w:rsid w:val="722180B7"/>
    <w:rsid w:val="7243716C"/>
    <w:rsid w:val="724E775F"/>
    <w:rsid w:val="725B1ECC"/>
    <w:rsid w:val="7265139E"/>
    <w:rsid w:val="7288BC19"/>
    <w:rsid w:val="728DABB4"/>
    <w:rsid w:val="72D33ED1"/>
    <w:rsid w:val="72D9EF2C"/>
    <w:rsid w:val="72F2FDBB"/>
    <w:rsid w:val="73086D62"/>
    <w:rsid w:val="731B7EB2"/>
    <w:rsid w:val="73263F32"/>
    <w:rsid w:val="732B21F7"/>
    <w:rsid w:val="732DF832"/>
    <w:rsid w:val="7367B0D3"/>
    <w:rsid w:val="736857B6"/>
    <w:rsid w:val="7371FEDD"/>
    <w:rsid w:val="738B0179"/>
    <w:rsid w:val="739EDBA0"/>
    <w:rsid w:val="73DA950A"/>
    <w:rsid w:val="73F6EF2D"/>
    <w:rsid w:val="74027663"/>
    <w:rsid w:val="740ED2AF"/>
    <w:rsid w:val="74164940"/>
    <w:rsid w:val="741F0014"/>
    <w:rsid w:val="7436300F"/>
    <w:rsid w:val="7455E6D5"/>
    <w:rsid w:val="748D826A"/>
    <w:rsid w:val="74A2D341"/>
    <w:rsid w:val="74A7764D"/>
    <w:rsid w:val="74CAA3EF"/>
    <w:rsid w:val="74DC0336"/>
    <w:rsid w:val="74F38D88"/>
    <w:rsid w:val="7521FCE3"/>
    <w:rsid w:val="753154EB"/>
    <w:rsid w:val="75507B8F"/>
    <w:rsid w:val="7551965D"/>
    <w:rsid w:val="75645C47"/>
    <w:rsid w:val="7573F6DA"/>
    <w:rsid w:val="7595B33D"/>
    <w:rsid w:val="75A6D150"/>
    <w:rsid w:val="75B053FF"/>
    <w:rsid w:val="75B0CE0B"/>
    <w:rsid w:val="75D09A58"/>
    <w:rsid w:val="75D593C1"/>
    <w:rsid w:val="75F4E581"/>
    <w:rsid w:val="75FAA455"/>
    <w:rsid w:val="76039CB6"/>
    <w:rsid w:val="7606BE95"/>
    <w:rsid w:val="7613D95A"/>
    <w:rsid w:val="761FEE40"/>
    <w:rsid w:val="7620E3A4"/>
    <w:rsid w:val="76410D56"/>
    <w:rsid w:val="765440C2"/>
    <w:rsid w:val="765BBB26"/>
    <w:rsid w:val="766598F4"/>
    <w:rsid w:val="766C6658"/>
    <w:rsid w:val="76907753"/>
    <w:rsid w:val="769FF878"/>
    <w:rsid w:val="76A5B9BE"/>
    <w:rsid w:val="76DA00CE"/>
    <w:rsid w:val="76DD6D0F"/>
    <w:rsid w:val="77019D40"/>
    <w:rsid w:val="770DF394"/>
    <w:rsid w:val="771235CC"/>
    <w:rsid w:val="772CA7F8"/>
    <w:rsid w:val="773FF71C"/>
    <w:rsid w:val="774C2460"/>
    <w:rsid w:val="774EBB0A"/>
    <w:rsid w:val="775B95C4"/>
    <w:rsid w:val="775F3491"/>
    <w:rsid w:val="777134BA"/>
    <w:rsid w:val="777542BC"/>
    <w:rsid w:val="77B68DE2"/>
    <w:rsid w:val="77BAE299"/>
    <w:rsid w:val="77BBBEA1"/>
    <w:rsid w:val="77CA0F12"/>
    <w:rsid w:val="77F24452"/>
    <w:rsid w:val="781586D8"/>
    <w:rsid w:val="7815FE2B"/>
    <w:rsid w:val="781F32A2"/>
    <w:rsid w:val="7825285F"/>
    <w:rsid w:val="7830DBA1"/>
    <w:rsid w:val="783B21F6"/>
    <w:rsid w:val="78504919"/>
    <w:rsid w:val="7868D41B"/>
    <w:rsid w:val="78985F24"/>
    <w:rsid w:val="78B70D55"/>
    <w:rsid w:val="78C08783"/>
    <w:rsid w:val="78E593D6"/>
    <w:rsid w:val="790DCF06"/>
    <w:rsid w:val="792AE3AF"/>
    <w:rsid w:val="7942ABAD"/>
    <w:rsid w:val="794A9082"/>
    <w:rsid w:val="796F0845"/>
    <w:rsid w:val="7989726D"/>
    <w:rsid w:val="79B1CE8C"/>
    <w:rsid w:val="79C1A7A7"/>
    <w:rsid w:val="79D0CD83"/>
    <w:rsid w:val="79D33E4D"/>
    <w:rsid w:val="79DFF882"/>
    <w:rsid w:val="7A05F864"/>
    <w:rsid w:val="7A1CE15F"/>
    <w:rsid w:val="7A461E71"/>
    <w:rsid w:val="7A4EB1BA"/>
    <w:rsid w:val="7A54FE2D"/>
    <w:rsid w:val="7A62B6AE"/>
    <w:rsid w:val="7A711836"/>
    <w:rsid w:val="7A7ECDAA"/>
    <w:rsid w:val="7A875F61"/>
    <w:rsid w:val="7ADCEFB6"/>
    <w:rsid w:val="7AE00882"/>
    <w:rsid w:val="7AF07004"/>
    <w:rsid w:val="7AF1FAED"/>
    <w:rsid w:val="7B25819E"/>
    <w:rsid w:val="7B43627F"/>
    <w:rsid w:val="7B46FC0C"/>
    <w:rsid w:val="7B4AC019"/>
    <w:rsid w:val="7B4F1A14"/>
    <w:rsid w:val="7B694538"/>
    <w:rsid w:val="7B73699B"/>
    <w:rsid w:val="7B760817"/>
    <w:rsid w:val="7B83A380"/>
    <w:rsid w:val="7BA87C9D"/>
    <w:rsid w:val="7BCB2F9B"/>
    <w:rsid w:val="7BDD0F1D"/>
    <w:rsid w:val="7C23F599"/>
    <w:rsid w:val="7C306CC3"/>
    <w:rsid w:val="7C7BACCE"/>
    <w:rsid w:val="7C8B319C"/>
    <w:rsid w:val="7C93B1F8"/>
    <w:rsid w:val="7CB8C895"/>
    <w:rsid w:val="7CF63DAA"/>
    <w:rsid w:val="7CF70180"/>
    <w:rsid w:val="7CF8AED3"/>
    <w:rsid w:val="7D13D282"/>
    <w:rsid w:val="7D74A582"/>
    <w:rsid w:val="7D777122"/>
    <w:rsid w:val="7D998770"/>
    <w:rsid w:val="7DA79317"/>
    <w:rsid w:val="7DA7C645"/>
    <w:rsid w:val="7DB86D81"/>
    <w:rsid w:val="7DFE608F"/>
    <w:rsid w:val="7E15354D"/>
    <w:rsid w:val="7E28ECC7"/>
    <w:rsid w:val="7E2F7175"/>
    <w:rsid w:val="7E305817"/>
    <w:rsid w:val="7E3284CD"/>
    <w:rsid w:val="7E66CF2A"/>
    <w:rsid w:val="7E688868"/>
    <w:rsid w:val="7E9E680C"/>
    <w:rsid w:val="7EAB0A5D"/>
    <w:rsid w:val="7EC77823"/>
    <w:rsid w:val="7EDA2B36"/>
    <w:rsid w:val="7EDD5A3C"/>
    <w:rsid w:val="7EE6A260"/>
    <w:rsid w:val="7EECA8A3"/>
    <w:rsid w:val="7EFB0A19"/>
    <w:rsid w:val="7F0C5D77"/>
    <w:rsid w:val="7F0D8A05"/>
    <w:rsid w:val="7F19FFD9"/>
    <w:rsid w:val="7F4B213D"/>
    <w:rsid w:val="7F523ECD"/>
    <w:rsid w:val="7F5A1205"/>
    <w:rsid w:val="7F5C56A5"/>
    <w:rsid w:val="7F982E20"/>
    <w:rsid w:val="7FB1F78C"/>
    <w:rsid w:val="7FBDBE18"/>
    <w:rsid w:val="7FC285BF"/>
    <w:rsid w:val="7FCB2F3D"/>
    <w:rsid w:val="7FFB8D54"/>
    <w:rsid w:val="7FFC197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93BA"/>
  <w15:chartTrackingRefBased/>
  <w15:docId w15:val="{66C0D2F9-E607-4243-9F18-D99610EB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4"/>
    <w:pPr>
      <w:spacing w:line="280" w:lineRule="exact"/>
    </w:pPr>
    <w:rPr>
      <w:color w:val="000000"/>
      <w:sz w:val="20"/>
    </w:rPr>
  </w:style>
  <w:style w:type="paragraph" w:styleId="Overskrift1">
    <w:name w:val="heading 1"/>
    <w:basedOn w:val="Normal"/>
    <w:next w:val="Normal"/>
    <w:link w:val="Overskrift1Tegn"/>
    <w:uiPriority w:val="9"/>
    <w:qFormat/>
    <w:rsid w:val="00550804"/>
    <w:pPr>
      <w:keepNext/>
      <w:keepLines/>
      <w:spacing w:before="420" w:after="140" w:line="400" w:lineRule="exact"/>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234E42"/>
    <w:pPr>
      <w:keepNext/>
      <w:keepLines/>
      <w:spacing w:before="4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0804"/>
    <w:rPr>
      <w:rFonts w:asciiTheme="majorHAnsi" w:eastAsiaTheme="majorEastAsia" w:hAnsiTheme="majorHAnsi" w:cstheme="majorBidi"/>
      <w:b/>
      <w:color w:val="000000"/>
      <w:sz w:val="32"/>
      <w:szCs w:val="32"/>
    </w:rPr>
  </w:style>
  <w:style w:type="character" w:customStyle="1" w:styleId="Overskrift2Tegn">
    <w:name w:val="Overskrift 2 Tegn"/>
    <w:basedOn w:val="Standardskrifttypeiafsnit"/>
    <w:link w:val="Overskrift2"/>
    <w:uiPriority w:val="9"/>
    <w:rsid w:val="00234E42"/>
    <w:rPr>
      <w:rFonts w:asciiTheme="majorHAnsi" w:eastAsiaTheme="majorEastAsia" w:hAnsiTheme="majorHAnsi" w:cstheme="majorBidi"/>
      <w:color w:val="000000"/>
      <w:sz w:val="26"/>
      <w:szCs w:val="26"/>
    </w:rPr>
  </w:style>
  <w:style w:type="character" w:styleId="Kraftigfremhvning">
    <w:name w:val="Intense Emphasis"/>
    <w:basedOn w:val="Standardskrifttypeiafsnit"/>
    <w:uiPriority w:val="21"/>
    <w:qFormat/>
    <w:rsid w:val="005A5292"/>
    <w:rPr>
      <w:i/>
      <w:iCs/>
      <w:color w:val="2A2A2A" w:themeColor="text1"/>
    </w:rPr>
  </w:style>
  <w:style w:type="paragraph" w:styleId="Strktcitat">
    <w:name w:val="Intense Quote"/>
    <w:basedOn w:val="Normal"/>
    <w:next w:val="Normal"/>
    <w:link w:val="StrktcitatTegn"/>
    <w:uiPriority w:val="30"/>
    <w:qFormat/>
    <w:rsid w:val="005A5292"/>
    <w:pPr>
      <w:pBdr>
        <w:top w:val="single" w:sz="4" w:space="10" w:color="2A2A2A" w:themeColor="text1"/>
        <w:bottom w:val="single" w:sz="4" w:space="10" w:color="2A2A2A" w:themeColor="text1"/>
      </w:pBdr>
      <w:spacing w:before="360" w:after="360"/>
      <w:ind w:left="864" w:right="864"/>
      <w:jc w:val="center"/>
    </w:pPr>
    <w:rPr>
      <w:i/>
      <w:iCs/>
      <w:color w:val="2A2A2A" w:themeColor="text1"/>
    </w:rPr>
  </w:style>
  <w:style w:type="character" w:customStyle="1" w:styleId="StrktcitatTegn">
    <w:name w:val="Stærkt citat Tegn"/>
    <w:basedOn w:val="Standardskrifttypeiafsnit"/>
    <w:link w:val="Strktcitat"/>
    <w:uiPriority w:val="30"/>
    <w:rsid w:val="005A5292"/>
    <w:rPr>
      <w:i/>
      <w:iCs/>
      <w:color w:val="2A2A2A" w:themeColor="text1"/>
    </w:rPr>
  </w:style>
  <w:style w:type="character" w:styleId="Kraftighenvisning">
    <w:name w:val="Intense Reference"/>
    <w:basedOn w:val="Standardskrifttypeiafsnit"/>
    <w:uiPriority w:val="32"/>
    <w:qFormat/>
    <w:rsid w:val="005A5292"/>
    <w:rPr>
      <w:b/>
      <w:bCs/>
      <w:smallCaps/>
      <w:color w:val="2A2A2A" w:themeColor="text1"/>
      <w:spacing w:val="5"/>
    </w:rPr>
  </w:style>
  <w:style w:type="paragraph" w:styleId="Sidehoved">
    <w:name w:val="header"/>
    <w:basedOn w:val="Normal"/>
    <w:link w:val="SidehovedTegn"/>
    <w:uiPriority w:val="99"/>
    <w:unhideWhenUsed/>
    <w:rsid w:val="00A64D1A"/>
    <w:pPr>
      <w:tabs>
        <w:tab w:val="center" w:pos="7371"/>
      </w:tabs>
      <w:spacing w:after="46" w:line="200" w:lineRule="exact"/>
    </w:pPr>
    <w:rPr>
      <w:sz w:val="16"/>
    </w:rPr>
  </w:style>
  <w:style w:type="character" w:customStyle="1" w:styleId="SidehovedTegn">
    <w:name w:val="Sidehoved Tegn"/>
    <w:basedOn w:val="Standardskrifttypeiafsnit"/>
    <w:link w:val="Sidehoved"/>
    <w:uiPriority w:val="99"/>
    <w:rsid w:val="00A64D1A"/>
    <w:rPr>
      <w:color w:val="000000"/>
      <w:sz w:val="16"/>
    </w:rPr>
  </w:style>
  <w:style w:type="paragraph" w:styleId="Sidefod">
    <w:name w:val="footer"/>
    <w:basedOn w:val="Normal"/>
    <w:link w:val="SidefodTegn"/>
    <w:uiPriority w:val="99"/>
    <w:unhideWhenUsed/>
    <w:rsid w:val="006626CB"/>
    <w:pPr>
      <w:tabs>
        <w:tab w:val="center" w:pos="4819"/>
        <w:tab w:val="right" w:pos="9638"/>
      </w:tabs>
    </w:pPr>
  </w:style>
  <w:style w:type="character" w:customStyle="1" w:styleId="SidefodTegn">
    <w:name w:val="Sidefod Tegn"/>
    <w:basedOn w:val="Standardskrifttypeiafsnit"/>
    <w:link w:val="Sidefod"/>
    <w:uiPriority w:val="99"/>
    <w:rsid w:val="006626CB"/>
  </w:style>
  <w:style w:type="paragraph" w:styleId="Titel">
    <w:name w:val="Title"/>
    <w:basedOn w:val="Normal"/>
    <w:next w:val="Normal"/>
    <w:link w:val="TitelTegn"/>
    <w:uiPriority w:val="10"/>
    <w:qFormat/>
    <w:rsid w:val="00CA4151"/>
    <w:pPr>
      <w:spacing w:after="420" w:line="680" w:lineRule="exact"/>
      <w:contextualSpacing/>
    </w:pPr>
    <w:rPr>
      <w:rFonts w:asciiTheme="majorHAnsi" w:eastAsiaTheme="majorEastAsia" w:hAnsiTheme="majorHAnsi" w:cs="Times New Roman (Overskrifter C"/>
      <w:spacing w:val="-6"/>
      <w:kern w:val="28"/>
      <w:sz w:val="64"/>
      <w:szCs w:val="56"/>
    </w:rPr>
  </w:style>
  <w:style w:type="character" w:customStyle="1" w:styleId="TitelTegn">
    <w:name w:val="Titel Tegn"/>
    <w:basedOn w:val="Standardskrifttypeiafsnit"/>
    <w:link w:val="Titel"/>
    <w:uiPriority w:val="10"/>
    <w:rsid w:val="00CA4151"/>
    <w:rPr>
      <w:rFonts w:asciiTheme="majorHAnsi" w:eastAsiaTheme="majorEastAsia" w:hAnsiTheme="majorHAnsi" w:cs="Times New Roman (Overskrifter C"/>
      <w:color w:val="000000"/>
      <w:spacing w:val="-6"/>
      <w:kern w:val="28"/>
      <w:sz w:val="64"/>
      <w:szCs w:val="56"/>
    </w:rPr>
  </w:style>
  <w:style w:type="paragraph" w:styleId="Undertitel">
    <w:name w:val="Subtitle"/>
    <w:basedOn w:val="Normal"/>
    <w:next w:val="Normal"/>
    <w:link w:val="UndertitelTegn"/>
    <w:uiPriority w:val="11"/>
    <w:qFormat/>
    <w:rsid w:val="00234E42"/>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1"/>
    <w:rsid w:val="00234E42"/>
    <w:rPr>
      <w:rFonts w:eastAsiaTheme="minorEastAsia"/>
      <w:color w:val="000000"/>
      <w:spacing w:val="15"/>
      <w:sz w:val="22"/>
      <w:szCs w:val="22"/>
    </w:rPr>
  </w:style>
  <w:style w:type="paragraph" w:customStyle="1" w:styleId="Lilleskrift">
    <w:name w:val="Lille skrift"/>
    <w:basedOn w:val="Sidehoved"/>
    <w:qFormat/>
    <w:rsid w:val="00CC471C"/>
    <w:pPr>
      <w:tabs>
        <w:tab w:val="left" w:pos="1588"/>
      </w:tabs>
      <w:spacing w:after="76" w:line="202" w:lineRule="exact"/>
    </w:pPr>
    <w:rPr>
      <w:bCs/>
      <w:color w:val="5F5F5F" w:themeColor="text1" w:themeTint="BF"/>
      <w:szCs w:val="16"/>
    </w:rPr>
  </w:style>
  <w:style w:type="character" w:styleId="Sidetal">
    <w:name w:val="page number"/>
    <w:basedOn w:val="Standardskrifttypeiafsnit"/>
    <w:uiPriority w:val="99"/>
    <w:semiHidden/>
    <w:unhideWhenUsed/>
    <w:rsid w:val="00332E8D"/>
  </w:style>
  <w:style w:type="paragraph" w:styleId="Ingenafstand">
    <w:name w:val="No Spacing"/>
    <w:uiPriority w:val="1"/>
    <w:qFormat/>
    <w:rsid w:val="00550804"/>
    <w:rPr>
      <w:color w:val="000000"/>
      <w:sz w:val="20"/>
    </w:rPr>
  </w:style>
  <w:style w:type="paragraph" w:customStyle="1" w:styleId="Linje">
    <w:name w:val="Linje"/>
    <w:basedOn w:val="Lilleskrift"/>
    <w:rsid w:val="00550804"/>
    <w:pPr>
      <w:pBdr>
        <w:bottom w:val="single" w:sz="2" w:space="1" w:color="5F5F5F" w:themeColor="text1" w:themeTint="BF"/>
      </w:pBdr>
      <w:spacing w:before="360" w:line="40" w:lineRule="exact"/>
    </w:pPr>
    <w:rPr>
      <w:b/>
      <w:bCs w:val="0"/>
    </w:rPr>
  </w:style>
  <w:style w:type="paragraph" w:customStyle="1" w:styleId="Mellemrubrik">
    <w:name w:val="Mellemrubrik"/>
    <w:basedOn w:val="Normal"/>
    <w:qFormat/>
    <w:rsid w:val="00550804"/>
    <w:pPr>
      <w:spacing w:before="280" w:after="120"/>
    </w:pPr>
    <w:rPr>
      <w:b/>
      <w:bCs/>
    </w:rPr>
  </w:style>
  <w:style w:type="character" w:styleId="Hyperlink">
    <w:name w:val="Hyperlink"/>
    <w:basedOn w:val="Standardskrifttypeiafsnit"/>
    <w:uiPriority w:val="99"/>
    <w:unhideWhenUsed/>
    <w:rsid w:val="00CE7142"/>
    <w:rPr>
      <w:color w:val="2A2A2A" w:themeColor="hyperlink"/>
      <w:u w:val="single"/>
    </w:rPr>
  </w:style>
  <w:style w:type="character" w:customStyle="1" w:styleId="UnresolvedMention">
    <w:name w:val="Unresolved Mention"/>
    <w:basedOn w:val="Standardskrifttypeiafsnit"/>
    <w:uiPriority w:val="99"/>
    <w:semiHidden/>
    <w:unhideWhenUsed/>
    <w:rsid w:val="00CE7142"/>
    <w:rPr>
      <w:color w:val="605E5C"/>
      <w:shd w:val="clear" w:color="auto" w:fill="E1DFDD"/>
    </w:rPr>
  </w:style>
  <w:style w:type="character" w:styleId="BesgtLink">
    <w:name w:val="FollowedHyperlink"/>
    <w:basedOn w:val="Standardskrifttypeiafsnit"/>
    <w:uiPriority w:val="99"/>
    <w:semiHidden/>
    <w:unhideWhenUsed/>
    <w:rsid w:val="00451DC3"/>
    <w:rPr>
      <w:color w:val="7F7F7F" w:themeColor="followedHyperlink"/>
      <w:u w:val="single"/>
    </w:rPr>
  </w:style>
  <w:style w:type="paragraph" w:styleId="Brdtekst">
    <w:name w:val="Body Text"/>
    <w:link w:val="BrdtekstTegn"/>
    <w:rsid w:val="00537E64"/>
    <w:pPr>
      <w:spacing w:after="120" w:line="276" w:lineRule="auto"/>
    </w:pPr>
    <w:rPr>
      <w:rFonts w:ascii="Garamond" w:hAnsi="Garamond"/>
      <w:kern w:val="24"/>
      <w:szCs w:val="22"/>
      <w:lang w:val="en-US"/>
      <w14:ligatures w14:val="standard"/>
    </w:rPr>
  </w:style>
  <w:style w:type="character" w:customStyle="1" w:styleId="BrdtekstTegn">
    <w:name w:val="Brødtekst Tegn"/>
    <w:basedOn w:val="Standardskrifttypeiafsnit"/>
    <w:link w:val="Brdtekst"/>
    <w:rsid w:val="00537E64"/>
    <w:rPr>
      <w:rFonts w:ascii="Garamond" w:hAnsi="Garamond"/>
      <w:kern w:val="24"/>
      <w:szCs w:val="22"/>
      <w:lang w:val="en-US"/>
      <w14:ligatures w14:val="standard"/>
    </w:rPr>
  </w:style>
  <w:style w:type="paragraph" w:styleId="Listeafsnit">
    <w:name w:val="List Paragraph"/>
    <w:basedOn w:val="Normal"/>
    <w:uiPriority w:val="34"/>
    <w:qFormat/>
    <w:rsid w:val="008606E4"/>
    <w:pPr>
      <w:spacing w:before="100" w:beforeAutospacing="1" w:after="100" w:afterAutospacing="1" w:line="240" w:lineRule="auto"/>
    </w:pPr>
    <w:rPr>
      <w:rFonts w:ascii="Calibri" w:hAnsi="Calibri" w:cs="Calibri"/>
      <w:color w:val="auto"/>
      <w:szCs w:val="20"/>
      <w:lang w:eastAsia="da-DK"/>
    </w:rPr>
  </w:style>
  <w:style w:type="table" w:styleId="Tabel-Gitter">
    <w:name w:val="Table Grid"/>
    <w:basedOn w:val="Tabel-Normal"/>
    <w:uiPriority w:val="59"/>
    <w:rsid w:val="00FB4123"/>
    <w:tblPr>
      <w:tblBorders>
        <w:top w:val="single" w:sz="4" w:space="0" w:color="2A2A2A" w:themeColor="text1"/>
        <w:left w:val="single" w:sz="4" w:space="0" w:color="2A2A2A" w:themeColor="text1"/>
        <w:bottom w:val="single" w:sz="4" w:space="0" w:color="2A2A2A" w:themeColor="text1"/>
        <w:right w:val="single" w:sz="4" w:space="0" w:color="2A2A2A" w:themeColor="text1"/>
        <w:insideH w:val="single" w:sz="4" w:space="0" w:color="2A2A2A" w:themeColor="text1"/>
        <w:insideV w:val="single" w:sz="4" w:space="0" w:color="2A2A2A" w:themeColor="text1"/>
      </w:tblBorders>
    </w:tblPr>
  </w:style>
  <w:style w:type="paragraph" w:styleId="Kommentartekst">
    <w:name w:val="annotation text"/>
    <w:basedOn w:val="Normal"/>
    <w:link w:val="KommentartekstTegn"/>
    <w:uiPriority w:val="99"/>
    <w:unhideWhenUsed/>
    <w:pPr>
      <w:spacing w:line="240" w:lineRule="auto"/>
    </w:pPr>
    <w:rPr>
      <w:szCs w:val="20"/>
    </w:rPr>
  </w:style>
  <w:style w:type="character" w:customStyle="1" w:styleId="KommentartekstTegn">
    <w:name w:val="Kommentartekst Tegn"/>
    <w:basedOn w:val="Standardskrifttypeiafsnit"/>
    <w:link w:val="Kommentartekst"/>
    <w:uiPriority w:val="99"/>
    <w:rPr>
      <w:color w:val="000000"/>
      <w:sz w:val="20"/>
      <w:szCs w:val="20"/>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66680">
      <w:bodyDiv w:val="1"/>
      <w:marLeft w:val="0"/>
      <w:marRight w:val="0"/>
      <w:marTop w:val="0"/>
      <w:marBottom w:val="0"/>
      <w:divBdr>
        <w:top w:val="none" w:sz="0" w:space="0" w:color="auto"/>
        <w:left w:val="none" w:sz="0" w:space="0" w:color="auto"/>
        <w:bottom w:val="none" w:sz="0" w:space="0" w:color="auto"/>
        <w:right w:val="none" w:sz="0" w:space="0" w:color="auto"/>
      </w:divBdr>
    </w:div>
    <w:div w:id="894126820">
      <w:bodyDiv w:val="1"/>
      <w:marLeft w:val="0"/>
      <w:marRight w:val="0"/>
      <w:marTop w:val="0"/>
      <w:marBottom w:val="0"/>
      <w:divBdr>
        <w:top w:val="none" w:sz="0" w:space="0" w:color="auto"/>
        <w:left w:val="none" w:sz="0" w:space="0" w:color="auto"/>
        <w:bottom w:val="none" w:sz="0" w:space="0" w:color="auto"/>
        <w:right w:val="none" w:sz="0" w:space="0" w:color="auto"/>
      </w:divBdr>
    </w:div>
    <w:div w:id="1803379400">
      <w:bodyDiv w:val="1"/>
      <w:marLeft w:val="0"/>
      <w:marRight w:val="0"/>
      <w:marTop w:val="0"/>
      <w:marBottom w:val="0"/>
      <w:divBdr>
        <w:top w:val="none" w:sz="0" w:space="0" w:color="auto"/>
        <w:left w:val="none" w:sz="0" w:space="0" w:color="auto"/>
        <w:bottom w:val="none" w:sz="0" w:space="0" w:color="auto"/>
        <w:right w:val="none" w:sz="0" w:space="0" w:color="auto"/>
      </w:divBdr>
    </w:div>
    <w:div w:id="19857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mitcfu.dk/CFUFH0599874075"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rive.google.com/file/d/1J4y_g10IAASFHTkvfOCcwB1eoi2vH84T/view" TargetMode="External"/><Relationship Id="rId7" Type="http://schemas.openxmlformats.org/officeDocument/2006/relationships/settings" Target="settings.xml"/><Relationship Id="rId12" Type="http://schemas.openxmlformats.org/officeDocument/2006/relationships/hyperlink" Target="https://kp.mitcfu.dk/CFUFH0599874075" TargetMode="External"/><Relationship Id="rId17" Type="http://schemas.openxmlformats.org/officeDocument/2006/relationships/hyperlink" Target="https://sites.google.com/go.ucn.dk/techbotteriet/microsle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zoblockly.com/editor." TargetMode="External"/><Relationship Id="rId20" Type="http://schemas.openxmlformats.org/officeDocument/2006/relationships/hyperlink" Target="https://ozobot.com/create/color-co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M\Downloads\CFU_P&#230;dagogisk-Vejledning%20(4).dotx" TargetMode="External"/></Relationships>
</file>

<file path=word/theme/theme1.xml><?xml version="1.0" encoding="utf-8"?>
<a:theme xmlns:a="http://schemas.openxmlformats.org/drawingml/2006/main" name="CFU_PowerPoint_Theme">
  <a:themeElements>
    <a:clrScheme name="CFU">
      <a:dk1>
        <a:srgbClr val="2A2A2A"/>
      </a:dk1>
      <a:lt1>
        <a:srgbClr val="EEF3E3"/>
      </a:lt1>
      <a:dk2>
        <a:srgbClr val="872C59"/>
      </a:dk2>
      <a:lt2>
        <a:srgbClr val="FFFFFF"/>
      </a:lt2>
      <a:accent1>
        <a:srgbClr val="F05923"/>
      </a:accent1>
      <a:accent2>
        <a:srgbClr val="FFCD00"/>
      </a:accent2>
      <a:accent3>
        <a:srgbClr val="B7819C"/>
      </a:accent3>
      <a:accent4>
        <a:srgbClr val="F69C7B"/>
      </a:accent4>
      <a:accent5>
        <a:srgbClr val="FFE166"/>
      </a:accent5>
      <a:accent6>
        <a:srgbClr val="7F7F7F"/>
      </a:accent6>
      <a:hlink>
        <a:srgbClr val="2A2A2A"/>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CFU_PowerPoint_Theme" id="{7ABD3D4E-249F-974D-861A-7A5F5E99F6EB}" vid="{C840BA66-42DF-1849-83F1-598020B5FC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1b9875-8b4e-45fa-b95f-65773898563a">
      <Terms xmlns="http://schemas.microsoft.com/office/infopath/2007/PartnerControls"/>
    </lcf76f155ced4ddcb4097134ff3c332f>
    <TaxCatchAll xmlns="38e86043-31f5-491b-a5fa-c41125c0b5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3636849804944EB226818A56F2C773" ma:contentTypeVersion="15" ma:contentTypeDescription="Opret et nyt dokument." ma:contentTypeScope="" ma:versionID="b4a032bb578466359a70c077cf95d63b">
  <xsd:schema xmlns:xsd="http://www.w3.org/2001/XMLSchema" xmlns:xs="http://www.w3.org/2001/XMLSchema" xmlns:p="http://schemas.microsoft.com/office/2006/metadata/properties" xmlns:ns2="2a1b9875-8b4e-45fa-b95f-65773898563a" xmlns:ns3="38e86043-31f5-491b-a5fa-c41125c0b564" targetNamespace="http://schemas.microsoft.com/office/2006/metadata/properties" ma:root="true" ma:fieldsID="1326fc48c46cefc8c5e0832a44480360" ns2:_="" ns3:_="">
    <xsd:import namespace="2a1b9875-8b4e-45fa-b95f-65773898563a"/>
    <xsd:import namespace="38e86043-31f5-491b-a5fa-c41125c0b5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9875-8b4e-45fa-b95f-65773898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315ba257-2ce8-4821-9133-510de1ae0d5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e86043-31f5-491b-a5fa-c41125c0b56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31ba124c-f948-4606-8408-29030dc1f60f}" ma:internalName="TaxCatchAll" ma:showField="CatchAllData" ma:web="38e86043-31f5-491b-a5fa-c41125c0b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B8C5-A15A-441B-94A5-D73F75452E17}">
  <ds:schemaRefs>
    <ds:schemaRef ds:uri="http://schemas.microsoft.com/office/2006/metadata/properties"/>
    <ds:schemaRef ds:uri="http://schemas.microsoft.com/office/infopath/2007/PartnerControls"/>
    <ds:schemaRef ds:uri="2a1b9875-8b4e-45fa-b95f-65773898563a"/>
    <ds:schemaRef ds:uri="38e86043-31f5-491b-a5fa-c41125c0b564"/>
  </ds:schemaRefs>
</ds:datastoreItem>
</file>

<file path=customXml/itemProps2.xml><?xml version="1.0" encoding="utf-8"?>
<ds:datastoreItem xmlns:ds="http://schemas.openxmlformats.org/officeDocument/2006/customXml" ds:itemID="{6AD8008D-F01E-46C0-85BE-D4F287964D33}">
  <ds:schemaRefs>
    <ds:schemaRef ds:uri="http://schemas.microsoft.com/sharepoint/v3/contenttype/forms"/>
  </ds:schemaRefs>
</ds:datastoreItem>
</file>

<file path=customXml/itemProps3.xml><?xml version="1.0" encoding="utf-8"?>
<ds:datastoreItem xmlns:ds="http://schemas.openxmlformats.org/officeDocument/2006/customXml" ds:itemID="{8410E6A5-77BD-423F-A42C-47C66F5E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9875-8b4e-45fa-b95f-65773898563a"/>
    <ds:schemaRef ds:uri="38e86043-31f5-491b-a5fa-c41125c0b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D4F00-1270-43C7-ACFB-9778770D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CFU_Pædagogisk-Vejledning (4).dotx</Template>
  <TotalTime>0</TotalTime>
  <Pages>5</Pages>
  <Words>1690</Words>
  <Characters>8405</Characters>
  <Application>Microsoft Office Word</Application>
  <DocSecurity>0</DocSecurity>
  <Lines>186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10029</CharactersWithSpaces>
  <SharedDoc>false</SharedDoc>
  <HLinks>
    <vt:vector size="24" baseType="variant">
      <vt:variant>
        <vt:i4>7602182</vt:i4>
      </vt:variant>
      <vt:variant>
        <vt:i4>9</vt:i4>
      </vt:variant>
      <vt:variant>
        <vt:i4>0</vt:i4>
      </vt:variant>
      <vt:variant>
        <vt:i4>5</vt:i4>
      </vt:variant>
      <vt:variant>
        <vt:lpwstr>https://drive.google.com/file/d/1J4y_g10IAASFHTkvfOCcwB1eoi2vH84T/view</vt:lpwstr>
      </vt:variant>
      <vt:variant>
        <vt:lpwstr/>
      </vt:variant>
      <vt:variant>
        <vt:i4>2490430</vt:i4>
      </vt:variant>
      <vt:variant>
        <vt:i4>6</vt:i4>
      </vt:variant>
      <vt:variant>
        <vt:i4>0</vt:i4>
      </vt:variant>
      <vt:variant>
        <vt:i4>5</vt:i4>
      </vt:variant>
      <vt:variant>
        <vt:lpwstr>https://ozobot.com/create/color-codes/</vt:lpwstr>
      </vt:variant>
      <vt:variant>
        <vt:lpwstr/>
      </vt:variant>
      <vt:variant>
        <vt:i4>3997730</vt:i4>
      </vt:variant>
      <vt:variant>
        <vt:i4>3</vt:i4>
      </vt:variant>
      <vt:variant>
        <vt:i4>0</vt:i4>
      </vt:variant>
      <vt:variant>
        <vt:i4>5</vt:i4>
      </vt:variant>
      <vt:variant>
        <vt:lpwstr>https://sites.google.com/go.ucn.dk/techbotteriet/microslev</vt:lpwstr>
      </vt:variant>
      <vt:variant>
        <vt:lpwstr/>
      </vt:variant>
      <vt:variant>
        <vt:i4>3604527</vt:i4>
      </vt:variant>
      <vt:variant>
        <vt:i4>0</vt:i4>
      </vt:variant>
      <vt:variant>
        <vt:i4>0</vt:i4>
      </vt:variant>
      <vt:variant>
        <vt:i4>5</vt:i4>
      </vt:variant>
      <vt:variant>
        <vt:lpwstr>https://ozoblockly.com/editor.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Greve</dc:creator>
  <cp:keywords/>
  <dc:description/>
  <cp:lastModifiedBy>Karin Abrahamsen (KAAB) | VIA</cp:lastModifiedBy>
  <cp:revision>2</cp:revision>
  <cp:lastPrinted>2024-06-19T08:51:00Z</cp:lastPrinted>
  <dcterms:created xsi:type="dcterms:W3CDTF">2024-06-19T09:21:00Z</dcterms:created>
  <dcterms:modified xsi:type="dcterms:W3CDTF">2024-06-19T09:21:00Z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0x010100693636849804944EB226818A56F2C773</vt:lpwstr>
  </property>
</Properties>
</file>