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3EE9" w14:textId="1952ED46" w:rsidR="007363A4" w:rsidRDefault="00F01E52" w:rsidP="007363A4">
      <w:pPr>
        <w:pStyle w:val="Titel"/>
      </w:pPr>
      <w:bookmarkStart w:id="0" w:name="_GoBack"/>
      <w:bookmarkEnd w:id="0"/>
      <w:r w:rsidRPr="00F01E52">
        <w:rPr>
          <w:noProof/>
          <w:lang w:eastAsia="da-DK"/>
        </w:rPr>
        <w:drawing>
          <wp:anchor distT="0" distB="0" distL="114300" distR="114300" simplePos="0" relativeHeight="251661313" behindDoc="0" locked="0" layoutInCell="1" allowOverlap="1" wp14:anchorId="25BF0067" wp14:editId="1D655E70">
            <wp:simplePos x="0" y="0"/>
            <wp:positionH relativeFrom="column">
              <wp:posOffset>-1791871</wp:posOffset>
            </wp:positionH>
            <wp:positionV relativeFrom="paragraph">
              <wp:posOffset>-93502</wp:posOffset>
            </wp:positionV>
            <wp:extent cx="1116000" cy="1122784"/>
            <wp:effectExtent l="0" t="0" r="8255" b="1270"/>
            <wp:wrapNone/>
            <wp:docPr id="642833501" name="Billede 1" descr="Et billede, der indeholder mønster, kvadratisk, Symmetri, Rektang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33501" name="Billede 1" descr="Et billede, der indeholder mønster, kvadratisk, Symmetri, Rektangel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950206073"/>
          <w:showingPlcHdr/>
          <w:picture/>
        </w:sdtPr>
        <w:sdtEndPr/>
        <w:sdtContent/>
      </w:sdt>
      <w:r w:rsidR="007363A4">
        <w:t>Conquistadorernes storhed og fald (1)</w:t>
      </w:r>
    </w:p>
    <w:p w14:paraId="63934295" w14:textId="020E49BD" w:rsidR="00E273CA" w:rsidRDefault="007363A4" w:rsidP="007363A4">
      <w:pPr>
        <w:pStyle w:val="Titel"/>
      </w:pPr>
      <w:r>
        <w:t>En ny verden</w:t>
      </w:r>
    </w:p>
    <w:p w14:paraId="610462F8" w14:textId="314403CF" w:rsidR="03241D95" w:rsidRDefault="0834664B" w:rsidP="03241D95">
      <w:pPr>
        <w:pStyle w:val="Lilleskrift"/>
        <w:rPr>
          <w:b/>
        </w:rPr>
      </w:pPr>
      <w:r w:rsidRPr="5EB73B65">
        <w:rPr>
          <w:b/>
        </w:rPr>
        <w:t>Fag</w:t>
      </w:r>
      <w:r>
        <w:tab/>
      </w:r>
      <w:r w:rsidR="00132F4C">
        <w:t>Historie</w:t>
      </w:r>
    </w:p>
    <w:p w14:paraId="6A04CC08" w14:textId="1EECFE3C" w:rsidR="0834664B" w:rsidRDefault="0834664B" w:rsidP="64E2E7BB">
      <w:pPr>
        <w:pStyle w:val="Lilleskrift"/>
      </w:pPr>
      <w:r w:rsidRPr="64E2E7BB">
        <w:rPr>
          <w:b/>
        </w:rPr>
        <w:t>Målgruppe</w:t>
      </w:r>
      <w:r>
        <w:tab/>
      </w:r>
      <w:r w:rsidR="00132F4C">
        <w:t>Mellemtrinnet</w:t>
      </w:r>
    </w:p>
    <w:p w14:paraId="236E45CB" w14:textId="36B9629F" w:rsidR="00CA4151" w:rsidRPr="00A64D1A" w:rsidRDefault="0834664B" w:rsidP="00A64D1A">
      <w:pPr>
        <w:pStyle w:val="Lilleskrift"/>
        <w:rPr>
          <w:b/>
          <w:bCs w:val="0"/>
        </w:rPr>
      </w:pPr>
      <w:r w:rsidRPr="109A0AAC">
        <w:rPr>
          <w:b/>
        </w:rPr>
        <w:t>Nøgleord</w:t>
      </w:r>
      <w:r>
        <w:tab/>
      </w:r>
      <w:r w:rsidR="00823591">
        <w:t>Columbus, historiekanon,</w:t>
      </w:r>
      <w:r w:rsidR="00786E15">
        <w:t xml:space="preserve"> opdagelser, </w:t>
      </w:r>
      <w:r w:rsidR="002E53D9">
        <w:t xml:space="preserve">kolonialisme, imperialisme, </w:t>
      </w:r>
    </w:p>
    <w:p w14:paraId="68668D06" w14:textId="6BB78256" w:rsidR="006351A3" w:rsidRPr="00A64D1A" w:rsidRDefault="00952B72" w:rsidP="4AC8752C">
      <w:pPr>
        <w:pStyle w:val="Lilleskrift"/>
        <w:rPr>
          <w:b/>
        </w:rPr>
      </w:pPr>
      <w:r w:rsidRPr="00CC471C">
        <w:rPr>
          <w:b/>
          <w:bCs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0" wp14:anchorId="0A891970" wp14:editId="174FA560">
                <wp:simplePos x="0" y="0"/>
                <wp:positionH relativeFrom="column">
                  <wp:posOffset>-1988820</wp:posOffset>
                </wp:positionH>
                <wp:positionV relativeFrom="page">
                  <wp:posOffset>2590800</wp:posOffset>
                </wp:positionV>
                <wp:extent cx="1713230" cy="466725"/>
                <wp:effectExtent l="0" t="0" r="127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EF76" w14:textId="22052FA5" w:rsidR="00CE7142" w:rsidRDefault="00D93EB3" w:rsidP="00CE7142">
                            <w:pPr>
                              <w:pStyle w:val="Lilleskrift"/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</w:pPr>
                            <w:hyperlink r:id="rId12" w:history="1">
                              <w:r w:rsidR="00A104C0" w:rsidRPr="00095D6B">
                                <w:rPr>
                                  <w:rStyle w:val="Hyperlink"/>
                                  <w:rFonts w:cs="Times New Roman (Brødtekst CS)"/>
                                  <w:b/>
                                  <w:bCs w:val="0"/>
                                  <w:spacing w:val="-1"/>
                                </w:rPr>
                                <w:t>https://kp.mitcfu.dk/CFUTV1135607</w:t>
                              </w:r>
                            </w:hyperlink>
                          </w:p>
                          <w:p w14:paraId="5F4BE44B" w14:textId="77777777" w:rsidR="00A104C0" w:rsidRPr="00CE7142" w:rsidRDefault="00A104C0" w:rsidP="00CE7142">
                            <w:pPr>
                              <w:pStyle w:val="Lilleskrift"/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919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6.6pt;margin-top:204pt;width:134.9pt;height:36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" o:allowoverlap="f" filled="f" stroked="f" strokeweight=".5pt">
                <v:textbox inset="0,0,0,0">
                  <w:txbxContent>
                    <w:p w14:paraId="6A49EF76" w14:textId="22052FA5" w:rsidR="00CE7142" w:rsidRDefault="00000000" w:rsidP="00CE7142">
                      <w:pPr>
                        <w:pStyle w:val="Lilleskrift"/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</w:pPr>
                      <w:hyperlink r:id="rId13" w:history="1">
                        <w:r w:rsidR="00A104C0" w:rsidRPr="00095D6B">
                          <w:rPr>
                            <w:rStyle w:val="Hyperlink"/>
                            <w:rFonts w:cs="Times New Roman (Brødtekst CS)"/>
                            <w:b/>
                            <w:bCs w:val="0"/>
                            <w:spacing w:val="-1"/>
                          </w:rPr>
                          <w:t>https://kp.mitcfu.dk/CFUTV1135607</w:t>
                        </w:r>
                      </w:hyperlink>
                    </w:p>
                    <w:p w14:paraId="5F4BE44B" w14:textId="77777777" w:rsidR="00A104C0" w:rsidRPr="00CE7142" w:rsidRDefault="00A104C0" w:rsidP="00CE7142">
                      <w:pPr>
                        <w:pStyle w:val="Lilleskrift"/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4D1A" w:rsidRPr="4AC8752C">
        <w:rPr>
          <w:b/>
        </w:rPr>
        <w:t>Typ</w:t>
      </w:r>
      <w:r w:rsidR="3446C6B9" w:rsidRPr="4AC8752C">
        <w:rPr>
          <w:b/>
        </w:rPr>
        <w:t>e</w:t>
      </w:r>
      <w:r w:rsidR="226B073A" w:rsidRPr="4AC8752C">
        <w:rPr>
          <w:b/>
        </w:rPr>
        <w:t>(r)</w:t>
      </w:r>
      <w:r w:rsidR="29CFC393" w:rsidRPr="4AC8752C">
        <w:rPr>
          <w:b/>
        </w:rPr>
        <w:t xml:space="preserve"> </w:t>
      </w:r>
      <w:r w:rsidR="42AE2425" w:rsidRPr="4AC8752C">
        <w:rPr>
          <w:b/>
        </w:rPr>
        <w:t xml:space="preserve">                   </w:t>
      </w:r>
      <w:r w:rsidR="00757221">
        <w:rPr>
          <w:b/>
        </w:rPr>
        <w:t xml:space="preserve">  </w:t>
      </w:r>
      <w:r w:rsidR="42AE2425" w:rsidRPr="4AC8752C">
        <w:rPr>
          <w:b/>
        </w:rPr>
        <w:t xml:space="preserve">  </w:t>
      </w:r>
      <w:r w:rsidR="002E53D9" w:rsidRPr="00757221">
        <w:rPr>
          <w:bCs w:val="0"/>
        </w:rPr>
        <w:t>Drama</w:t>
      </w:r>
      <w:r w:rsidR="00757221" w:rsidRPr="00757221">
        <w:rPr>
          <w:bCs w:val="0"/>
        </w:rPr>
        <w:t>dokumentarisk tv-serie</w:t>
      </w:r>
      <w:r w:rsidR="42AE2425" w:rsidRPr="4AC8752C">
        <w:rPr>
          <w:b/>
        </w:rPr>
        <w:t xml:space="preserve"> </w:t>
      </w:r>
    </w:p>
    <w:p w14:paraId="413D1A5D" w14:textId="5531EB10" w:rsidR="006351A3" w:rsidRDefault="006351A3" w:rsidP="00550804">
      <w:pPr>
        <w:pStyle w:val="Lilleskrift"/>
        <w:pBdr>
          <w:bottom w:val="single" w:sz="2" w:space="1" w:color="5F5F5F" w:themeColor="text1" w:themeTint="BF"/>
        </w:pBdr>
        <w:spacing w:before="360" w:line="40" w:lineRule="exact"/>
        <w:rPr>
          <w:b/>
          <w:bCs w:val="0"/>
        </w:rPr>
      </w:pPr>
    </w:p>
    <w:p w14:paraId="60292CF0" w14:textId="1EB071B0" w:rsidR="006351A3" w:rsidRPr="00C96332" w:rsidRDefault="007F0725" w:rsidP="00C96332">
      <w:pPr>
        <w:pStyle w:val="Overskrift1"/>
      </w:pPr>
      <w:r w:rsidRPr="00D426F2">
        <w:rPr>
          <w:noProof/>
          <w:lang w:eastAsia="da-DK"/>
        </w:rPr>
        <w:drawing>
          <wp:anchor distT="0" distB="0" distL="114300" distR="114300" simplePos="0" relativeHeight="251660289" behindDoc="0" locked="0" layoutInCell="1" allowOverlap="1" wp14:anchorId="24CD50D4" wp14:editId="6E688277">
            <wp:simplePos x="0" y="0"/>
            <wp:positionH relativeFrom="column">
              <wp:posOffset>-1901602</wp:posOffset>
            </wp:positionH>
            <wp:positionV relativeFrom="paragraph">
              <wp:posOffset>643890</wp:posOffset>
            </wp:positionV>
            <wp:extent cx="1296000" cy="1554358"/>
            <wp:effectExtent l="0" t="0" r="0" b="8255"/>
            <wp:wrapNone/>
            <wp:docPr id="95675851" name="Billede 1" descr="Et billede, der indeholder sky, skib, udendørs, vandfar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5851" name="Billede 1" descr="Et billede, der indeholder sky, skib, udendørs, vandfartøj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554358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B72" w:rsidRPr="00C96332">
        <w:rPr>
          <w:noProof/>
          <w:lang w:eastAsia="da-DK"/>
        </w:rPr>
        <mc:AlternateContent>
          <mc:Choice Requires="wps">
            <w:drawing>
              <wp:inline distT="0" distB="0" distL="0" distR="0" wp14:anchorId="789E51B0" wp14:editId="7201A079">
                <wp:extent cx="1704975" cy="6572250"/>
                <wp:effectExtent l="0" t="0" r="9525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57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D6C78" w14:textId="7EF9F0FF" w:rsidR="008C684A" w:rsidRDefault="0019502E" w:rsidP="0019502E">
                            <w:pPr>
                              <w:pStyle w:val="Lilleskrift"/>
                              <w:numPr>
                                <w:ilvl w:val="0"/>
                                <w:numId w:val="4"/>
                              </w:numPr>
                              <w:rPr>
                                <w:bCs w:val="0"/>
                                <w:i/>
                                <w:iCs/>
                              </w:rPr>
                            </w:pPr>
                            <w:r w:rsidRPr="0019502E">
                              <w:rPr>
                                <w:bCs w:val="0"/>
                                <w:i/>
                                <w:iCs/>
                              </w:rPr>
                              <w:t>.</w:t>
                            </w:r>
                          </w:p>
                          <w:p w14:paraId="16E54F34" w14:textId="77777777" w:rsidR="00F266D5" w:rsidRDefault="00F266D5" w:rsidP="00D02869">
                            <w:pPr>
                              <w:pStyle w:val="Lilleskrift"/>
                              <w:rPr>
                                <w:bCs w:val="0"/>
                              </w:rPr>
                            </w:pPr>
                          </w:p>
                          <w:p w14:paraId="6A4263BA" w14:textId="35A50609" w:rsidR="00D02869" w:rsidRDefault="00D02869" w:rsidP="00D02869">
                            <w:pPr>
                              <w:pStyle w:val="Lilleskri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Sådan laver du afrundede hjørner på dine billeder:</w:t>
                            </w:r>
                          </w:p>
                          <w:p w14:paraId="0FF8BCDA" w14:textId="77777777" w:rsidR="00D02869" w:rsidRDefault="00D02869" w:rsidP="00D02869">
                            <w:pPr>
                              <w:pStyle w:val="Lilleskrif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bCs w:val="0"/>
                              </w:rPr>
                            </w:pPr>
                            <w:r w:rsidRPr="00CC0969">
                              <w:rPr>
                                <w:bCs w:val="0"/>
                              </w:rPr>
                              <w:t>Klik på dit billede.</w:t>
                            </w:r>
                          </w:p>
                          <w:p w14:paraId="03BEEFDD" w14:textId="48AE38FD" w:rsidR="008606E4" w:rsidRDefault="00D02869" w:rsidP="00124D11">
                            <w:pPr>
                              <w:pStyle w:val="Lilleskrif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bCs w:val="0"/>
                              </w:rPr>
                            </w:pPr>
                            <w:r w:rsidRPr="00D54E96">
                              <w:rPr>
                                <w:bCs w:val="0"/>
                              </w:rPr>
                              <w:t>Gå til fanen</w:t>
                            </w:r>
                            <w:r w:rsidR="00CE53DD">
                              <w:rPr>
                                <w:bCs w:val="0"/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FFEF51A" wp14:editId="72616954">
                                  <wp:extent cx="1698625" cy="912495"/>
                                  <wp:effectExtent l="0" t="0" r="0" b="1905"/>
                                  <wp:docPr id="1471038103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1038103" name="Billede 147103810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625" cy="91249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E96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14:paraId="7E4334C1" w14:textId="77777777" w:rsidR="008606E4" w:rsidRDefault="008606E4" w:rsidP="0028106C">
                            <w:pPr>
                              <w:pStyle w:val="Lilleskrift"/>
                              <w:rPr>
                                <w:bCs w:val="0"/>
                              </w:rPr>
                            </w:pPr>
                          </w:p>
                          <w:p w14:paraId="3B6FE89C" w14:textId="77777777" w:rsidR="008606E4" w:rsidRPr="0028106C" w:rsidRDefault="008606E4" w:rsidP="0028106C">
                            <w:pPr>
                              <w:pStyle w:val="Lilleskrift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E51B0" id="Text Box 9" o:spid="_x0000_s1027" type="#_x0000_t202" style="width:134.25pt;height:5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" filled="f" stroked="f" strokeweight=".5pt">
                <v:textbox inset="0,0,0,0">
                  <w:txbxContent>
                    <w:p w14:paraId="4CDD6C78" w14:textId="7EF9F0FF" w:rsidR="008C684A" w:rsidRDefault="0019502E" w:rsidP="0019502E">
                      <w:pPr>
                        <w:pStyle w:val="Lilleskrift"/>
                        <w:numPr>
                          <w:ilvl w:val="0"/>
                          <w:numId w:val="4"/>
                        </w:numPr>
                        <w:rPr>
                          <w:bCs w:val="0"/>
                          <w:i/>
                          <w:iCs/>
                        </w:rPr>
                      </w:pPr>
                      <w:r w:rsidRPr="0019502E">
                        <w:rPr>
                          <w:bCs w:val="0"/>
                          <w:i/>
                          <w:iCs/>
                        </w:rPr>
                        <w:t>.</w:t>
                      </w:r>
                    </w:p>
                    <w:p w14:paraId="16E54F34" w14:textId="77777777" w:rsidR="00F266D5" w:rsidRDefault="00F266D5" w:rsidP="00D02869">
                      <w:pPr>
                        <w:pStyle w:val="Lilleskrift"/>
                        <w:rPr>
                          <w:bCs w:val="0"/>
                        </w:rPr>
                      </w:pPr>
                    </w:p>
                    <w:p w14:paraId="6A4263BA" w14:textId="35A50609" w:rsidR="00D02869" w:rsidRDefault="00D02869" w:rsidP="00D02869">
                      <w:pPr>
                        <w:pStyle w:val="Lilleskrift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Sådan laver du afrundede hjørner på dine billeder:</w:t>
                      </w:r>
                    </w:p>
                    <w:p w14:paraId="0FF8BCDA" w14:textId="77777777" w:rsidR="00D02869" w:rsidRDefault="00D02869" w:rsidP="00D02869">
                      <w:pPr>
                        <w:pStyle w:val="Lilleskrif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bCs w:val="0"/>
                        </w:rPr>
                      </w:pPr>
                      <w:r w:rsidRPr="00CC0969">
                        <w:rPr>
                          <w:bCs w:val="0"/>
                        </w:rPr>
                        <w:t>Klik på dit billede.</w:t>
                      </w:r>
                    </w:p>
                    <w:p w14:paraId="03BEEFDD" w14:textId="48AE38FD" w:rsidR="008606E4" w:rsidRDefault="00D02869" w:rsidP="00124D11">
                      <w:pPr>
                        <w:pStyle w:val="Lilleskrif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bCs w:val="0"/>
                        </w:rPr>
                      </w:pPr>
                      <w:r w:rsidRPr="00D54E96">
                        <w:rPr>
                          <w:bCs w:val="0"/>
                        </w:rPr>
                        <w:t>Gå til fanen</w:t>
                      </w:r>
                      <w:r w:rsidR="00CE53DD">
                        <w:rPr>
                          <w:bCs w:val="0"/>
                          <w:noProof/>
                        </w:rPr>
                        <w:drawing>
                          <wp:inline distT="0" distB="0" distL="0" distR="0" wp14:anchorId="0FFEF51A" wp14:editId="72616954">
                            <wp:extent cx="1698625" cy="912495"/>
                            <wp:effectExtent l="0" t="0" r="0" b="1905"/>
                            <wp:docPr id="1471038103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1038103" name="Billede 1471038103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625" cy="912495"/>
                                    </a:xfrm>
                                    <a:prstGeom prst="round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E96">
                        <w:rPr>
                          <w:bCs w:val="0"/>
                        </w:rPr>
                        <w:t xml:space="preserve"> </w:t>
                      </w:r>
                    </w:p>
                    <w:p w14:paraId="7E4334C1" w14:textId="77777777" w:rsidR="008606E4" w:rsidRDefault="008606E4" w:rsidP="0028106C">
                      <w:pPr>
                        <w:pStyle w:val="Lilleskrift"/>
                        <w:rPr>
                          <w:bCs w:val="0"/>
                        </w:rPr>
                      </w:pPr>
                    </w:p>
                    <w:p w14:paraId="3B6FE89C" w14:textId="77777777" w:rsidR="008606E4" w:rsidRPr="0028106C" w:rsidRDefault="008606E4" w:rsidP="0028106C">
                      <w:pPr>
                        <w:pStyle w:val="Lilleskrift"/>
                        <w:rPr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351A3" w:rsidRPr="00C96332">
        <w:t>Faglig</w:t>
      </w:r>
      <w:r w:rsidR="0E52639F" w:rsidRPr="00C96332">
        <w:t>t</w:t>
      </w:r>
      <w:r w:rsidR="006351A3" w:rsidRPr="00C96332">
        <w:t xml:space="preserve"> </w:t>
      </w:r>
      <w:r w:rsidR="48267B2A" w:rsidRPr="00C96332">
        <w:t>fokus</w:t>
      </w:r>
      <w:r w:rsidRPr="007F0725">
        <w:rPr>
          <w:rFonts w:cs="Times New Roman (Brødtekst CS)"/>
          <w:b w:val="0"/>
          <w:bCs/>
          <w:noProof/>
          <w:color w:val="2A2A2A" w:themeColor="hyperlink"/>
          <w:spacing w:val="-1"/>
          <w:u w:val="single"/>
        </w:rPr>
        <w:t xml:space="preserve"> </w:t>
      </w:r>
    </w:p>
    <w:p w14:paraId="59AA350B" w14:textId="663E26B2" w:rsidR="004F5BA5" w:rsidRPr="00EA6A9E" w:rsidRDefault="00B74157" w:rsidP="0032178F">
      <w:pPr>
        <w:spacing w:after="240"/>
        <w:rPr>
          <w:i/>
          <w:iCs/>
          <w:color w:val="auto"/>
        </w:rPr>
      </w:pPr>
      <w:r w:rsidRPr="00330185">
        <w:rPr>
          <w:i/>
          <w:iCs/>
        </w:rPr>
        <w:t>Før</w:t>
      </w:r>
      <w:r>
        <w:t xml:space="preserve"> </w:t>
      </w:r>
      <w:r w:rsidR="002346D2">
        <w:t xml:space="preserve">udsendelsen arbejder eleverne med </w:t>
      </w:r>
      <w:r w:rsidR="002346D2" w:rsidRPr="003E28DD">
        <w:rPr>
          <w:b/>
          <w:bCs/>
        </w:rPr>
        <w:t>tre opgaver</w:t>
      </w:r>
      <w:r w:rsidR="002346D2">
        <w:t xml:space="preserve">, der kan </w:t>
      </w:r>
      <w:r w:rsidR="00DE2E26">
        <w:t>øge forforståelsen</w:t>
      </w:r>
      <w:r w:rsidR="00CB25BD">
        <w:t xml:space="preserve"> for </w:t>
      </w:r>
      <w:r w:rsidR="00330185">
        <w:t>udsendelsens</w:t>
      </w:r>
      <w:r w:rsidR="00CB25BD">
        <w:t xml:space="preserve"> tematikker fx </w:t>
      </w:r>
      <w:r w:rsidR="00A714F3">
        <w:t>opdagelsesrejser, kolonialisme, imperialisme</w:t>
      </w:r>
      <w:r w:rsidR="00786E15">
        <w:t xml:space="preserve"> mv</w:t>
      </w:r>
      <w:r w:rsidR="00330185">
        <w:t xml:space="preserve">., så </w:t>
      </w:r>
      <w:r w:rsidR="00A51AFA">
        <w:t>eleverne</w:t>
      </w:r>
      <w:r w:rsidR="00330185">
        <w:t xml:space="preserve"> til sidst </w:t>
      </w:r>
      <w:r w:rsidR="008E2FAD">
        <w:t xml:space="preserve">kan </w:t>
      </w:r>
      <w:r w:rsidR="00A51AFA">
        <w:t>arbejde</w:t>
      </w:r>
      <w:r w:rsidR="007F7E29">
        <w:t xml:space="preserve"> videre med/</w:t>
      </w:r>
      <w:r w:rsidR="008E2FAD">
        <w:t>besvare følgende problemstilling</w:t>
      </w:r>
      <w:r w:rsidR="00507B3D">
        <w:t>:</w:t>
      </w:r>
      <w:r w:rsidR="008E2FAD">
        <w:t xml:space="preserve"> ”</w:t>
      </w:r>
      <w:r w:rsidR="008E2FAD" w:rsidRPr="008E2FAD">
        <w:t xml:space="preserve">Hvorfor </w:t>
      </w:r>
      <w:r w:rsidR="008E2FAD">
        <w:t>ville/</w:t>
      </w:r>
      <w:r w:rsidR="008E2FAD" w:rsidRPr="008E2FAD">
        <w:t>vil europæiske lande erobre den nye verden?</w:t>
      </w:r>
      <w:r w:rsidR="008E2FAD">
        <w:t>”</w:t>
      </w:r>
    </w:p>
    <w:p w14:paraId="4E88BC99" w14:textId="2B42046C" w:rsidR="00550804" w:rsidRDefault="00550804" w:rsidP="00E95AA6">
      <w:pPr>
        <w:pStyle w:val="Overskrift1"/>
        <w:spacing w:before="0" w:after="0"/>
      </w:pPr>
      <w:r>
        <w:t>Ideer til undervisningen</w:t>
      </w:r>
    </w:p>
    <w:p w14:paraId="13666B51" w14:textId="46605121" w:rsidR="00984777" w:rsidRDefault="004E02D8" w:rsidP="00984777">
      <w:pPr>
        <w:pStyle w:val="Mellemrubrik"/>
      </w:pPr>
      <w:r>
        <w:t xml:space="preserve">Opgave 1: </w:t>
      </w:r>
      <w:r w:rsidR="00C03159" w:rsidRPr="0026791A">
        <w:rPr>
          <w:b w:val="0"/>
          <w:bCs w:val="0"/>
        </w:rPr>
        <w:t>Du/I skal med en blyant</w:t>
      </w:r>
      <w:r w:rsidR="00A7680D" w:rsidRPr="0026791A">
        <w:rPr>
          <w:b w:val="0"/>
          <w:bCs w:val="0"/>
        </w:rPr>
        <w:t xml:space="preserve"> på vandret A4</w:t>
      </w:r>
      <w:r w:rsidR="00C31235" w:rsidRPr="0026791A">
        <w:rPr>
          <w:b w:val="0"/>
          <w:bCs w:val="0"/>
        </w:rPr>
        <w:t>-papir</w:t>
      </w:r>
      <w:r w:rsidR="00C03159" w:rsidRPr="0026791A">
        <w:rPr>
          <w:b w:val="0"/>
          <w:bCs w:val="0"/>
        </w:rPr>
        <w:t xml:space="preserve"> </w:t>
      </w:r>
      <w:r w:rsidR="00243337">
        <w:rPr>
          <w:b w:val="0"/>
          <w:bCs w:val="0"/>
        </w:rPr>
        <w:t>skitse</w:t>
      </w:r>
      <w:r w:rsidR="00C03159" w:rsidRPr="0026791A">
        <w:rPr>
          <w:b w:val="0"/>
          <w:bCs w:val="0"/>
        </w:rPr>
        <w:t>tegne følgende geografiske lande/områder</w:t>
      </w:r>
      <w:r w:rsidR="00C31235" w:rsidRPr="0026791A">
        <w:rPr>
          <w:b w:val="0"/>
          <w:bCs w:val="0"/>
        </w:rPr>
        <w:t>:</w:t>
      </w:r>
      <w:r w:rsidR="000C624B" w:rsidRPr="0026791A">
        <w:rPr>
          <w:b w:val="0"/>
          <w:bCs w:val="0"/>
        </w:rPr>
        <w:t xml:space="preserve"> Den Iberiske Halvø, </w:t>
      </w:r>
      <w:r w:rsidR="0026791A">
        <w:rPr>
          <w:b w:val="0"/>
          <w:bCs w:val="0"/>
        </w:rPr>
        <w:t xml:space="preserve">Det </w:t>
      </w:r>
      <w:r w:rsidR="007C0DC8">
        <w:rPr>
          <w:b w:val="0"/>
          <w:bCs w:val="0"/>
        </w:rPr>
        <w:t>n</w:t>
      </w:r>
      <w:r w:rsidR="000C624B" w:rsidRPr="0026791A">
        <w:rPr>
          <w:b w:val="0"/>
          <w:bCs w:val="0"/>
        </w:rPr>
        <w:t xml:space="preserve">ordvestlige Afrika, </w:t>
      </w:r>
      <w:r w:rsidR="0090640F" w:rsidRPr="0026791A">
        <w:rPr>
          <w:b w:val="0"/>
          <w:bCs w:val="0"/>
        </w:rPr>
        <w:t>Asien, Kanarie-øerne,</w:t>
      </w:r>
      <w:r w:rsidR="0026791A" w:rsidRPr="0026791A">
        <w:rPr>
          <w:b w:val="0"/>
          <w:bCs w:val="0"/>
        </w:rPr>
        <w:t xml:space="preserve"> Antillerne i det Caribiske hav, Cuba og til sidst Haiti</w:t>
      </w:r>
      <w:r w:rsidR="0026791A">
        <w:rPr>
          <w:b w:val="0"/>
          <w:bCs w:val="0"/>
        </w:rPr>
        <w:t>.</w:t>
      </w:r>
      <w:r w:rsidR="0090640F">
        <w:t xml:space="preserve"> </w:t>
      </w:r>
    </w:p>
    <w:p w14:paraId="5433849E" w14:textId="78154244" w:rsidR="00984777" w:rsidRDefault="007F0725" w:rsidP="00984777">
      <w:pPr>
        <w:pStyle w:val="Mellemrubrik"/>
        <w:rPr>
          <w:b w:val="0"/>
          <w:bCs w:val="0"/>
        </w:rPr>
      </w:pPr>
      <w:r>
        <w:rPr>
          <w:rFonts w:cs="Times New Roman (Brødtekst CS)"/>
          <w:b w:val="0"/>
          <w:bCs w:val="0"/>
          <w:noProof/>
          <w:color w:val="2A2A2A" w:themeColor="hyperlink"/>
          <w:spacing w:val="-1"/>
          <w:u w:val="single"/>
          <w:lang w:eastAsia="da-DK"/>
        </w:rPr>
        <w:drawing>
          <wp:anchor distT="0" distB="0" distL="114300" distR="114300" simplePos="0" relativeHeight="251659265" behindDoc="0" locked="0" layoutInCell="1" allowOverlap="1" wp14:anchorId="20BC79A4" wp14:editId="55323927">
            <wp:simplePos x="0" y="0"/>
            <wp:positionH relativeFrom="column">
              <wp:posOffset>-1888267</wp:posOffset>
            </wp:positionH>
            <wp:positionV relativeFrom="paragraph">
              <wp:posOffset>321310</wp:posOffset>
            </wp:positionV>
            <wp:extent cx="1296000" cy="1410810"/>
            <wp:effectExtent l="0" t="0" r="0" b="0"/>
            <wp:wrapNone/>
            <wp:docPr id="2001617583" name="Billede 1" descr="Et billede, der indeholder Ansigt, person, tøj, portræ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17583" name="Billede 1" descr="Et billede, der indeholder Ansigt, person, tøj, portræt&#10;&#10;Automatisk genereret beskrivel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41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C8">
        <w:t xml:space="preserve">Opgave 2: </w:t>
      </w:r>
      <w:r w:rsidR="007C0DC8" w:rsidRPr="007029ED">
        <w:rPr>
          <w:b w:val="0"/>
          <w:bCs w:val="0"/>
        </w:rPr>
        <w:t>Du/I skal tegne på et A4-papir</w:t>
      </w:r>
      <w:r w:rsidR="00F44DC6" w:rsidRPr="007029ED">
        <w:rPr>
          <w:b w:val="0"/>
          <w:bCs w:val="0"/>
        </w:rPr>
        <w:t xml:space="preserve"> det mest</w:t>
      </w:r>
      <w:r w:rsidR="0027286A" w:rsidRPr="007029ED">
        <w:rPr>
          <w:b w:val="0"/>
          <w:bCs w:val="0"/>
        </w:rPr>
        <w:t xml:space="preserve"> skræmmende og horror-lignende billede</w:t>
      </w:r>
      <w:r w:rsidR="007029ED" w:rsidRPr="007029ED">
        <w:rPr>
          <w:b w:val="0"/>
          <w:bCs w:val="0"/>
        </w:rPr>
        <w:t xml:space="preserve"> af et søuhyre,</w:t>
      </w:r>
      <w:r w:rsidR="0027286A" w:rsidRPr="007029ED">
        <w:rPr>
          <w:b w:val="0"/>
          <w:bCs w:val="0"/>
        </w:rPr>
        <w:t xml:space="preserve"> som </w:t>
      </w:r>
      <w:r w:rsidR="00E56C18" w:rsidRPr="007029ED">
        <w:rPr>
          <w:b w:val="0"/>
          <w:bCs w:val="0"/>
        </w:rPr>
        <w:t>datidens sømænd frygtede at møde på det ukendte Atlanterhav.</w:t>
      </w:r>
      <w:r w:rsidR="00F44DC6" w:rsidRPr="007029ED">
        <w:rPr>
          <w:b w:val="0"/>
          <w:bCs w:val="0"/>
        </w:rPr>
        <w:t xml:space="preserve"> </w:t>
      </w:r>
    </w:p>
    <w:p w14:paraId="710E6683" w14:textId="4845A003" w:rsidR="00243337" w:rsidRDefault="00BB6EDB" w:rsidP="00984777">
      <w:pPr>
        <w:pStyle w:val="Mellemrubrik"/>
        <w:rPr>
          <w:b w:val="0"/>
          <w:bCs w:val="0"/>
        </w:rPr>
      </w:pPr>
      <w:r w:rsidRPr="007C389C">
        <w:t>Opgave 3</w:t>
      </w:r>
      <w:r>
        <w:rPr>
          <w:b w:val="0"/>
          <w:bCs w:val="0"/>
        </w:rPr>
        <w:t xml:space="preserve">: </w:t>
      </w:r>
      <w:r w:rsidR="009C22CF">
        <w:rPr>
          <w:b w:val="0"/>
          <w:bCs w:val="0"/>
        </w:rPr>
        <w:t>Du skal øve</w:t>
      </w:r>
      <w:r w:rsidR="00345C5D">
        <w:rPr>
          <w:b w:val="0"/>
          <w:bCs w:val="0"/>
        </w:rPr>
        <w:t xml:space="preserve"> dig</w:t>
      </w:r>
      <w:r w:rsidR="00BF1995">
        <w:rPr>
          <w:b w:val="0"/>
          <w:bCs w:val="0"/>
        </w:rPr>
        <w:t xml:space="preserve"> i at</w:t>
      </w:r>
      <w:r w:rsidR="00EC2CBB">
        <w:rPr>
          <w:b w:val="0"/>
          <w:bCs w:val="0"/>
        </w:rPr>
        <w:t xml:space="preserve"> forstå/</w:t>
      </w:r>
      <w:r w:rsidR="00BF1995">
        <w:rPr>
          <w:b w:val="0"/>
          <w:bCs w:val="0"/>
        </w:rPr>
        <w:t>stave</w:t>
      </w:r>
      <w:r w:rsidR="009C22CF">
        <w:rPr>
          <w:b w:val="0"/>
          <w:bCs w:val="0"/>
        </w:rPr>
        <w:t xml:space="preserve"> disse 9 </w:t>
      </w:r>
      <w:r w:rsidR="00345C5D">
        <w:rPr>
          <w:b w:val="0"/>
          <w:bCs w:val="0"/>
        </w:rPr>
        <w:t>nøgleord</w:t>
      </w:r>
      <w:r w:rsidR="00BF1995">
        <w:rPr>
          <w:b w:val="0"/>
          <w:bCs w:val="0"/>
        </w:rPr>
        <w:t xml:space="preserve">, som indgår i tv-udsendelsen: </w:t>
      </w:r>
      <w:r w:rsidR="007C389C">
        <w:rPr>
          <w:b w:val="0"/>
          <w:bCs w:val="0"/>
        </w:rPr>
        <w:t xml:space="preserve">1) </w:t>
      </w:r>
      <w:r w:rsidR="00BF1995" w:rsidRPr="00BF1995">
        <w:rPr>
          <w:b w:val="0"/>
          <w:bCs w:val="0"/>
        </w:rPr>
        <w:t xml:space="preserve">inkvisitionen, </w:t>
      </w:r>
      <w:r w:rsidR="007C389C">
        <w:rPr>
          <w:b w:val="0"/>
          <w:bCs w:val="0"/>
        </w:rPr>
        <w:t xml:space="preserve">2) </w:t>
      </w:r>
      <w:r w:rsidR="00BF1995" w:rsidRPr="00BF1995">
        <w:rPr>
          <w:b w:val="0"/>
          <w:bCs w:val="0"/>
        </w:rPr>
        <w:t xml:space="preserve">konvertitter, </w:t>
      </w:r>
      <w:r w:rsidR="007C389C">
        <w:rPr>
          <w:b w:val="0"/>
          <w:bCs w:val="0"/>
        </w:rPr>
        <w:t xml:space="preserve">3) </w:t>
      </w:r>
      <w:r w:rsidR="00BF1995" w:rsidRPr="00BF1995">
        <w:rPr>
          <w:b w:val="0"/>
          <w:bCs w:val="0"/>
        </w:rPr>
        <w:t xml:space="preserve">kappestrid, </w:t>
      </w:r>
      <w:r w:rsidR="007C389C">
        <w:rPr>
          <w:b w:val="0"/>
          <w:bCs w:val="0"/>
        </w:rPr>
        <w:t xml:space="preserve">4) </w:t>
      </w:r>
      <w:r w:rsidR="00BF1995" w:rsidRPr="00BF1995">
        <w:rPr>
          <w:b w:val="0"/>
          <w:bCs w:val="0"/>
        </w:rPr>
        <w:t xml:space="preserve">slavehandel, </w:t>
      </w:r>
      <w:r w:rsidR="007C389C">
        <w:rPr>
          <w:b w:val="0"/>
          <w:bCs w:val="0"/>
        </w:rPr>
        <w:t xml:space="preserve">5) </w:t>
      </w:r>
      <w:r w:rsidR="00BF1995" w:rsidRPr="00BF1995">
        <w:rPr>
          <w:b w:val="0"/>
          <w:bCs w:val="0"/>
        </w:rPr>
        <w:t xml:space="preserve">navigatør, </w:t>
      </w:r>
      <w:r w:rsidR="007C389C">
        <w:rPr>
          <w:b w:val="0"/>
          <w:bCs w:val="0"/>
        </w:rPr>
        <w:t xml:space="preserve">6) </w:t>
      </w:r>
      <w:r w:rsidR="00BF1995" w:rsidRPr="00BF1995">
        <w:rPr>
          <w:b w:val="0"/>
          <w:bCs w:val="0"/>
        </w:rPr>
        <w:t xml:space="preserve">territorium, </w:t>
      </w:r>
      <w:r w:rsidR="007C389C">
        <w:rPr>
          <w:b w:val="0"/>
          <w:bCs w:val="0"/>
        </w:rPr>
        <w:t xml:space="preserve">7) </w:t>
      </w:r>
      <w:r w:rsidR="00BF1995" w:rsidRPr="00BF1995">
        <w:rPr>
          <w:b w:val="0"/>
          <w:bCs w:val="0"/>
        </w:rPr>
        <w:t xml:space="preserve">nysgerrighed, </w:t>
      </w:r>
      <w:r w:rsidR="007C389C">
        <w:rPr>
          <w:b w:val="0"/>
          <w:bCs w:val="0"/>
        </w:rPr>
        <w:t xml:space="preserve">8) </w:t>
      </w:r>
      <w:r w:rsidR="00BF1995" w:rsidRPr="00BF1995">
        <w:rPr>
          <w:b w:val="0"/>
          <w:bCs w:val="0"/>
        </w:rPr>
        <w:t xml:space="preserve">teknologi og </w:t>
      </w:r>
      <w:r w:rsidR="007C389C">
        <w:rPr>
          <w:b w:val="0"/>
          <w:bCs w:val="0"/>
        </w:rPr>
        <w:t xml:space="preserve">9) </w:t>
      </w:r>
      <w:r w:rsidR="00BF1995" w:rsidRPr="00BF1995">
        <w:rPr>
          <w:b w:val="0"/>
          <w:bCs w:val="0"/>
        </w:rPr>
        <w:t>arrogance</w:t>
      </w:r>
      <w:r w:rsidR="007C389C">
        <w:rPr>
          <w:b w:val="0"/>
          <w:bCs w:val="0"/>
        </w:rPr>
        <w:t xml:space="preserve">. </w:t>
      </w:r>
    </w:p>
    <w:p w14:paraId="37DE7B78" w14:textId="79D32D9C" w:rsidR="00BB6EDB" w:rsidRDefault="007C389C" w:rsidP="00984777">
      <w:pPr>
        <w:pStyle w:val="Mellemrubrik"/>
        <w:rPr>
          <w:b w:val="0"/>
          <w:bCs w:val="0"/>
        </w:rPr>
      </w:pPr>
      <w:r>
        <w:rPr>
          <w:b w:val="0"/>
          <w:bCs w:val="0"/>
        </w:rPr>
        <w:t>Lav</w:t>
      </w:r>
      <w:r w:rsidR="00243337">
        <w:rPr>
          <w:b w:val="0"/>
          <w:bCs w:val="0"/>
        </w:rPr>
        <w:t xml:space="preserve"> nu </w:t>
      </w:r>
      <w:r w:rsidR="00236B00">
        <w:rPr>
          <w:b w:val="0"/>
          <w:bCs w:val="0"/>
        </w:rPr>
        <w:t xml:space="preserve">jeres eget forslag til orddiktat med sidemakker. </w:t>
      </w:r>
      <w:r w:rsidR="00BF1995">
        <w:rPr>
          <w:b w:val="0"/>
          <w:bCs w:val="0"/>
        </w:rPr>
        <w:t xml:space="preserve"> </w:t>
      </w:r>
    </w:p>
    <w:p w14:paraId="211F73BC" w14:textId="77777777" w:rsidR="00120330" w:rsidRDefault="00120330" w:rsidP="00984777">
      <w:pPr>
        <w:pStyle w:val="Mellemrubrik"/>
        <w:rPr>
          <w:b w:val="0"/>
          <w:bCs w:val="0"/>
        </w:rPr>
      </w:pPr>
    </w:p>
    <w:p w14:paraId="130BB0B4" w14:textId="77777777" w:rsidR="00120330" w:rsidRPr="007029ED" w:rsidRDefault="00120330" w:rsidP="00984777">
      <w:pPr>
        <w:pStyle w:val="Mellemrubrik"/>
        <w:rPr>
          <w:b w:val="0"/>
          <w:bCs w:val="0"/>
        </w:rPr>
      </w:pPr>
    </w:p>
    <w:p w14:paraId="7263C7B4" w14:textId="61C1D76D" w:rsidR="00550804" w:rsidRDefault="00550804" w:rsidP="00225764">
      <w:pPr>
        <w:pStyle w:val="Overskrift1"/>
        <w:spacing w:after="0"/>
      </w:pPr>
      <w:r>
        <w:t>Supplerende materialer</w:t>
      </w:r>
    </w:p>
    <w:p w14:paraId="78D7149F" w14:textId="73E73A9C" w:rsidR="00BD582B" w:rsidRPr="00550804" w:rsidRDefault="00B834FE" w:rsidP="006223D3">
      <w:pPr>
        <w:spacing w:after="240"/>
      </w:pPr>
      <w:r>
        <w:t>Se supplerende materialer på</w:t>
      </w:r>
      <w:r w:rsidR="00BA2E98">
        <w:t xml:space="preserve"> </w:t>
      </w:r>
      <w:hyperlink r:id="rId19" w:history="1">
        <w:r w:rsidR="00BA2E98" w:rsidRPr="00095D6B">
          <w:rPr>
            <w:rStyle w:val="Hyperlink"/>
          </w:rPr>
          <w:t>https://cfu.kp.dk/fag/historie/</w:t>
        </w:r>
      </w:hyperlink>
      <w:r w:rsidR="00BA2E98">
        <w:t xml:space="preserve"> </w:t>
      </w:r>
      <w:r w:rsidR="0074488D">
        <w:t>under ”Columbus”</w:t>
      </w:r>
      <w:r w:rsidR="003E28DD">
        <w:t>.</w:t>
      </w:r>
    </w:p>
    <w:sectPr w:rsidR="00BD582B" w:rsidRPr="00550804" w:rsidSect="00E374D2">
      <w:headerReference w:type="even" r:id="rId20"/>
      <w:headerReference w:type="default" r:id="rId21"/>
      <w:pgSz w:w="11900" w:h="16840"/>
      <w:pgMar w:top="2336" w:right="680" w:bottom="1281" w:left="3822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4D0B" w14:textId="77777777" w:rsidR="00D93EB3" w:rsidRDefault="00D93EB3" w:rsidP="006626CB">
      <w:pPr>
        <w:spacing w:line="240" w:lineRule="auto"/>
      </w:pPr>
      <w:r>
        <w:separator/>
      </w:r>
    </w:p>
    <w:p w14:paraId="02C8656F" w14:textId="77777777" w:rsidR="00D93EB3" w:rsidRDefault="00D93EB3"/>
    <w:p w14:paraId="5CE7FCE8" w14:textId="77777777" w:rsidR="00D93EB3" w:rsidRDefault="00D93EB3" w:rsidP="00550804"/>
  </w:endnote>
  <w:endnote w:type="continuationSeparator" w:id="0">
    <w:p w14:paraId="4CABBA44" w14:textId="77777777" w:rsidR="00D93EB3" w:rsidRDefault="00D93EB3" w:rsidP="006626CB">
      <w:pPr>
        <w:spacing w:line="240" w:lineRule="auto"/>
      </w:pPr>
      <w:r>
        <w:continuationSeparator/>
      </w:r>
    </w:p>
    <w:p w14:paraId="7315A322" w14:textId="77777777" w:rsidR="00D93EB3" w:rsidRDefault="00D93EB3"/>
    <w:p w14:paraId="202046CA" w14:textId="77777777" w:rsidR="00D93EB3" w:rsidRDefault="00D93EB3" w:rsidP="00550804"/>
  </w:endnote>
  <w:endnote w:type="continuationNotice" w:id="1">
    <w:p w14:paraId="24B833E7" w14:textId="77777777" w:rsidR="00D93EB3" w:rsidRDefault="00D93E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C47F" w14:textId="77777777" w:rsidR="00D93EB3" w:rsidRDefault="00D93EB3" w:rsidP="006626CB">
      <w:pPr>
        <w:spacing w:line="240" w:lineRule="auto"/>
      </w:pPr>
      <w:r>
        <w:separator/>
      </w:r>
    </w:p>
    <w:p w14:paraId="429CFE39" w14:textId="77777777" w:rsidR="00D93EB3" w:rsidRDefault="00D93EB3"/>
    <w:p w14:paraId="1BD1B27E" w14:textId="77777777" w:rsidR="00D93EB3" w:rsidRDefault="00D93EB3" w:rsidP="00550804"/>
  </w:footnote>
  <w:footnote w:type="continuationSeparator" w:id="0">
    <w:p w14:paraId="1BF8A935" w14:textId="77777777" w:rsidR="00D93EB3" w:rsidRDefault="00D93EB3" w:rsidP="006626CB">
      <w:pPr>
        <w:spacing w:line="240" w:lineRule="auto"/>
      </w:pPr>
      <w:r>
        <w:continuationSeparator/>
      </w:r>
    </w:p>
    <w:p w14:paraId="2D8025D4" w14:textId="77777777" w:rsidR="00D93EB3" w:rsidRDefault="00D93EB3"/>
    <w:p w14:paraId="28380C1C" w14:textId="77777777" w:rsidR="00D93EB3" w:rsidRDefault="00D93EB3" w:rsidP="00550804"/>
  </w:footnote>
  <w:footnote w:type="continuationNotice" w:id="1">
    <w:p w14:paraId="5F32004A" w14:textId="77777777" w:rsidR="00D93EB3" w:rsidRDefault="00D93E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595D" w14:textId="77777777" w:rsidR="00332E8D" w:rsidRDefault="00332E8D">
    <w:pPr>
      <w:pStyle w:val="Sidehove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351A3">
      <w:rPr>
        <w:rStyle w:val="Sidetal"/>
        <w:noProof/>
      </w:rPr>
      <w:t>1</w:t>
    </w:r>
    <w:r>
      <w:rPr>
        <w:rStyle w:val="Sidetal"/>
      </w:rPr>
      <w:fldChar w:fldCharType="end"/>
    </w:r>
  </w:p>
  <w:p w14:paraId="403217BB" w14:textId="77777777" w:rsidR="00234E42" w:rsidRDefault="00234E42" w:rsidP="00332E8D">
    <w:pPr>
      <w:pStyle w:val="Sidehoved"/>
      <w:ind w:right="360"/>
    </w:pPr>
  </w:p>
  <w:p w14:paraId="5CC53DB2" w14:textId="77777777" w:rsidR="00E07C48" w:rsidRDefault="00E07C48"/>
  <w:p w14:paraId="15DCAA90" w14:textId="77777777" w:rsidR="00E07C48" w:rsidRDefault="00E07C48" w:rsidP="00550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95F" w14:textId="022D65AE" w:rsidR="00CA4151" w:rsidRPr="00A64D1A" w:rsidRDefault="00CA4151" w:rsidP="00A64D1A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4347A7" wp14:editId="512096E7">
              <wp:simplePos x="0" y="0"/>
              <wp:positionH relativeFrom="page">
                <wp:posOffset>367030</wp:posOffset>
              </wp:positionH>
              <wp:positionV relativeFrom="page">
                <wp:posOffset>363855</wp:posOffset>
              </wp:positionV>
              <wp:extent cx="849600" cy="522000"/>
              <wp:effectExtent l="0" t="0" r="0" b="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49600" cy="522000"/>
                        <a:chOff x="0" y="0"/>
                        <a:chExt cx="4697730" cy="2880995"/>
                      </a:xfrm>
                      <a:solidFill>
                        <a:schemeClr val="tx1"/>
                      </a:solidFill>
                    </wpg:grpSpPr>
                    <wps:wsp>
                      <wps:cNvPr id="5" name="Kombinationstegning 5"/>
                      <wps:cNvSpPr/>
                      <wps:spPr>
                        <a:xfrm>
                          <a:off x="339627" y="1008348"/>
                          <a:ext cx="1490923" cy="1552614"/>
                        </a:xfrm>
                        <a:custGeom>
                          <a:avLst/>
                          <a:gdLst>
                            <a:gd name="connsiteX0" fmla="*/ 100130 w 1490923"/>
                            <a:gd name="connsiteY0" fmla="*/ 1178007 h 1552614"/>
                            <a:gd name="connsiteX1" fmla="*/ 0 w 1490923"/>
                            <a:gd name="connsiteY1" fmla="*/ 777947 h 1552614"/>
                            <a:gd name="connsiteX2" fmla="*/ 100130 w 1490923"/>
                            <a:gd name="connsiteY2" fmla="*/ 377887 h 1552614"/>
                            <a:gd name="connsiteX3" fmla="*/ 376678 w 1490923"/>
                            <a:gd name="connsiteY3" fmla="*/ 100015 h 1552614"/>
                            <a:gd name="connsiteX4" fmla="*/ 772429 w 1490923"/>
                            <a:gd name="connsiteY4" fmla="*/ 0 h 1552614"/>
                            <a:gd name="connsiteX5" fmla="*/ 1244469 w 1490923"/>
                            <a:gd name="connsiteY5" fmla="*/ 155605 h 1552614"/>
                            <a:gd name="connsiteX6" fmla="*/ 1490845 w 1490923"/>
                            <a:gd name="connsiteY6" fmla="*/ 552542 h 1552614"/>
                            <a:gd name="connsiteX7" fmla="*/ 1150670 w 1490923"/>
                            <a:gd name="connsiteY7" fmla="*/ 552542 h 1552614"/>
                            <a:gd name="connsiteX8" fmla="*/ 1006065 w 1490923"/>
                            <a:gd name="connsiteY8" fmla="*/ 368361 h 1552614"/>
                            <a:gd name="connsiteX9" fmla="*/ 775633 w 1490923"/>
                            <a:gd name="connsiteY9" fmla="*/ 301685 h 1552614"/>
                            <a:gd name="connsiteX10" fmla="*/ 459299 w 1490923"/>
                            <a:gd name="connsiteY10" fmla="*/ 435038 h 1552614"/>
                            <a:gd name="connsiteX11" fmla="*/ 333766 w 1490923"/>
                            <a:gd name="connsiteY11" fmla="*/ 777947 h 1552614"/>
                            <a:gd name="connsiteX12" fmla="*/ 459299 w 1490923"/>
                            <a:gd name="connsiteY12" fmla="*/ 1120855 h 1552614"/>
                            <a:gd name="connsiteX13" fmla="*/ 775633 w 1490923"/>
                            <a:gd name="connsiteY13" fmla="*/ 1254209 h 1552614"/>
                            <a:gd name="connsiteX14" fmla="*/ 1002938 w 1490923"/>
                            <a:gd name="connsiteY14" fmla="*/ 1187532 h 1552614"/>
                            <a:gd name="connsiteX15" fmla="*/ 1150748 w 1490923"/>
                            <a:gd name="connsiteY15" fmla="*/ 1000150 h 1552614"/>
                            <a:gd name="connsiteX16" fmla="*/ 1490924 w 1490923"/>
                            <a:gd name="connsiteY16" fmla="*/ 1000150 h 1552614"/>
                            <a:gd name="connsiteX17" fmla="*/ 1244547 w 1490923"/>
                            <a:gd name="connsiteY17" fmla="*/ 1398649 h 1552614"/>
                            <a:gd name="connsiteX18" fmla="*/ 772507 w 1490923"/>
                            <a:gd name="connsiteY18" fmla="*/ 1552614 h 1552614"/>
                            <a:gd name="connsiteX19" fmla="*/ 376756 w 1490923"/>
                            <a:gd name="connsiteY19" fmla="*/ 1454161 h 1552614"/>
                            <a:gd name="connsiteX20" fmla="*/ 100208 w 1490923"/>
                            <a:gd name="connsiteY20" fmla="*/ 1177929 h 155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0923" h="1552614">
                              <a:moveTo>
                                <a:pt x="100130" y="1178007"/>
                              </a:moveTo>
                              <a:cubicBezTo>
                                <a:pt x="33377" y="1059488"/>
                                <a:pt x="0" y="926135"/>
                                <a:pt x="0" y="777947"/>
                              </a:cubicBezTo>
                              <a:cubicBezTo>
                                <a:pt x="0" y="629759"/>
                                <a:pt x="33377" y="496406"/>
                                <a:pt x="100130" y="377887"/>
                              </a:cubicBezTo>
                              <a:cubicBezTo>
                                <a:pt x="166883" y="259368"/>
                                <a:pt x="259040" y="166692"/>
                                <a:pt x="376678" y="100015"/>
                              </a:cubicBezTo>
                              <a:cubicBezTo>
                                <a:pt x="494317" y="33338"/>
                                <a:pt x="626260" y="0"/>
                                <a:pt x="772429" y="0"/>
                              </a:cubicBezTo>
                              <a:cubicBezTo>
                                <a:pt x="956821" y="0"/>
                                <a:pt x="1114167" y="51842"/>
                                <a:pt x="1244469" y="155605"/>
                              </a:cubicBezTo>
                              <a:cubicBezTo>
                                <a:pt x="1374770" y="259290"/>
                                <a:pt x="1456922" y="391628"/>
                                <a:pt x="1490845" y="552542"/>
                              </a:cubicBezTo>
                              <a:lnTo>
                                <a:pt x="1150670" y="552542"/>
                              </a:lnTo>
                              <a:cubicBezTo>
                                <a:pt x="1118857" y="474232"/>
                                <a:pt x="1070629" y="412865"/>
                                <a:pt x="1006065" y="368361"/>
                              </a:cubicBezTo>
                              <a:cubicBezTo>
                                <a:pt x="941422" y="323936"/>
                                <a:pt x="864586" y="301685"/>
                                <a:pt x="775633" y="301685"/>
                              </a:cubicBezTo>
                              <a:cubicBezTo>
                                <a:pt x="648459" y="301685"/>
                                <a:pt x="543014" y="346110"/>
                                <a:pt x="459299" y="435038"/>
                              </a:cubicBezTo>
                              <a:cubicBezTo>
                                <a:pt x="375584" y="523966"/>
                                <a:pt x="333766" y="638269"/>
                                <a:pt x="333766" y="777947"/>
                              </a:cubicBezTo>
                              <a:cubicBezTo>
                                <a:pt x="333766" y="917624"/>
                                <a:pt x="375584" y="1032005"/>
                                <a:pt x="459299" y="1120855"/>
                              </a:cubicBezTo>
                              <a:cubicBezTo>
                                <a:pt x="543014" y="1209784"/>
                                <a:pt x="648459" y="1254209"/>
                                <a:pt x="775633" y="1254209"/>
                              </a:cubicBezTo>
                              <a:cubicBezTo>
                                <a:pt x="862553" y="1254209"/>
                                <a:pt x="938295" y="1231957"/>
                                <a:pt x="1002938" y="1187532"/>
                              </a:cubicBezTo>
                              <a:cubicBezTo>
                                <a:pt x="1067581" y="1143107"/>
                                <a:pt x="1116825" y="1080646"/>
                                <a:pt x="1150748" y="1000150"/>
                              </a:cubicBezTo>
                              <a:lnTo>
                                <a:pt x="1490924" y="1000150"/>
                              </a:lnTo>
                              <a:cubicBezTo>
                                <a:pt x="1457000" y="1163173"/>
                                <a:pt x="1374926" y="1295980"/>
                                <a:pt x="1244547" y="1398649"/>
                              </a:cubicBezTo>
                              <a:cubicBezTo>
                                <a:pt x="1114245" y="1501319"/>
                                <a:pt x="956821" y="1552614"/>
                                <a:pt x="772507" y="1552614"/>
                              </a:cubicBezTo>
                              <a:cubicBezTo>
                                <a:pt x="626260" y="1552614"/>
                                <a:pt x="494317" y="1519823"/>
                                <a:pt x="376756" y="1454161"/>
                              </a:cubicBezTo>
                              <a:cubicBezTo>
                                <a:pt x="259118" y="1388499"/>
                                <a:pt x="166961" y="1296448"/>
                                <a:pt x="100208" y="1177929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Kombinationstegning 6"/>
                      <wps:cNvSpPr/>
                      <wps:spPr>
                        <a:xfrm>
                          <a:off x="2088027" y="347905"/>
                          <a:ext cx="756561" cy="2181358"/>
                        </a:xfrm>
                        <a:custGeom>
                          <a:avLst/>
                          <a:gdLst>
                            <a:gd name="connsiteX0" fmla="*/ 756561 w 756561"/>
                            <a:gd name="connsiteY0" fmla="*/ 968373 h 2181358"/>
                            <a:gd name="connsiteX1" fmla="*/ 336970 w 756561"/>
                            <a:gd name="connsiteY1" fmla="*/ 968373 h 2181358"/>
                            <a:gd name="connsiteX2" fmla="*/ 336970 w 756561"/>
                            <a:gd name="connsiteY2" fmla="*/ 2181358 h 2181358"/>
                            <a:gd name="connsiteX3" fmla="*/ 0 w 756561"/>
                            <a:gd name="connsiteY3" fmla="*/ 2181358 h 2181358"/>
                            <a:gd name="connsiteX4" fmla="*/ 0 w 756561"/>
                            <a:gd name="connsiteY4" fmla="*/ 549263 h 2181358"/>
                            <a:gd name="connsiteX5" fmla="*/ 141479 w 756561"/>
                            <a:gd name="connsiteY5" fmla="*/ 144440 h 2181358"/>
                            <a:gd name="connsiteX6" fmla="*/ 505494 w 756561"/>
                            <a:gd name="connsiteY6" fmla="*/ 0 h 2181358"/>
                            <a:gd name="connsiteX7" fmla="*/ 693013 w 756561"/>
                            <a:gd name="connsiteY7" fmla="*/ 22252 h 2181358"/>
                            <a:gd name="connsiteX8" fmla="*/ 693013 w 756561"/>
                            <a:gd name="connsiteY8" fmla="*/ 295361 h 2181358"/>
                            <a:gd name="connsiteX9" fmla="*/ 603983 w 756561"/>
                            <a:gd name="connsiteY9" fmla="*/ 289036 h 2181358"/>
                            <a:gd name="connsiteX10" fmla="*/ 336970 w 756561"/>
                            <a:gd name="connsiteY10" fmla="*/ 546218 h 2181358"/>
                            <a:gd name="connsiteX11" fmla="*/ 336970 w 756561"/>
                            <a:gd name="connsiteY11" fmla="*/ 692298 h 2181358"/>
                            <a:gd name="connsiteX12" fmla="*/ 756561 w 756561"/>
                            <a:gd name="connsiteY12" fmla="*/ 692298 h 2181358"/>
                            <a:gd name="connsiteX13" fmla="*/ 756561 w 756561"/>
                            <a:gd name="connsiteY13" fmla="*/ 968530 h 218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6561" h="2181358">
                              <a:moveTo>
                                <a:pt x="756561" y="968373"/>
                              </a:moveTo>
                              <a:lnTo>
                                <a:pt x="336970" y="968373"/>
                              </a:lnTo>
                              <a:lnTo>
                                <a:pt x="336970" y="2181358"/>
                              </a:lnTo>
                              <a:lnTo>
                                <a:pt x="0" y="2181358"/>
                              </a:lnTo>
                              <a:lnTo>
                                <a:pt x="0" y="549263"/>
                              </a:lnTo>
                              <a:cubicBezTo>
                                <a:pt x="0" y="375700"/>
                                <a:pt x="47134" y="240708"/>
                                <a:pt x="141479" y="144440"/>
                              </a:cubicBezTo>
                              <a:cubicBezTo>
                                <a:pt x="235824" y="48095"/>
                                <a:pt x="357137" y="0"/>
                                <a:pt x="505494" y="0"/>
                              </a:cubicBezTo>
                              <a:cubicBezTo>
                                <a:pt x="571231" y="0"/>
                                <a:pt x="633686" y="7417"/>
                                <a:pt x="693013" y="22252"/>
                              </a:cubicBezTo>
                              <a:lnTo>
                                <a:pt x="693013" y="295361"/>
                              </a:lnTo>
                              <a:cubicBezTo>
                                <a:pt x="663310" y="291144"/>
                                <a:pt x="633686" y="289036"/>
                                <a:pt x="603983" y="289036"/>
                              </a:cubicBezTo>
                              <a:cubicBezTo>
                                <a:pt x="425922" y="289036"/>
                                <a:pt x="336970" y="374764"/>
                                <a:pt x="336970" y="546218"/>
                              </a:cubicBezTo>
                              <a:lnTo>
                                <a:pt x="336970" y="692298"/>
                              </a:lnTo>
                              <a:lnTo>
                                <a:pt x="756561" y="692298"/>
                              </a:lnTo>
                              <a:lnTo>
                                <a:pt x="756561" y="968530"/>
                              </a:ln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Kombinationstegning 7"/>
                      <wps:cNvSpPr/>
                      <wps:spPr>
                        <a:xfrm>
                          <a:off x="3047818" y="1039968"/>
                          <a:ext cx="1309814" cy="1520915"/>
                        </a:xfrm>
                        <a:custGeom>
                          <a:avLst/>
                          <a:gdLst>
                            <a:gd name="connsiteX0" fmla="*/ 156 w 1309814"/>
                            <a:gd name="connsiteY0" fmla="*/ 866953 h 1520915"/>
                            <a:gd name="connsiteX1" fmla="*/ 156 w 1309814"/>
                            <a:gd name="connsiteY1" fmla="*/ 78 h 1520915"/>
                            <a:gd name="connsiteX2" fmla="*/ 333922 w 1309814"/>
                            <a:gd name="connsiteY2" fmla="*/ 78 h 1520915"/>
                            <a:gd name="connsiteX3" fmla="*/ 333922 w 1309814"/>
                            <a:gd name="connsiteY3" fmla="*/ 841500 h 1520915"/>
                            <a:gd name="connsiteX4" fmla="*/ 416542 w 1309814"/>
                            <a:gd name="connsiteY4" fmla="*/ 1119372 h 1520915"/>
                            <a:gd name="connsiteX5" fmla="*/ 661356 w 1309814"/>
                            <a:gd name="connsiteY5" fmla="*/ 1216186 h 1520915"/>
                            <a:gd name="connsiteX6" fmla="*/ 896555 w 1309814"/>
                            <a:gd name="connsiteY6" fmla="*/ 1117732 h 1520915"/>
                            <a:gd name="connsiteX7" fmla="*/ 976049 w 1309814"/>
                            <a:gd name="connsiteY7" fmla="*/ 844624 h 1520915"/>
                            <a:gd name="connsiteX8" fmla="*/ 976049 w 1309814"/>
                            <a:gd name="connsiteY8" fmla="*/ 0 h 1520915"/>
                            <a:gd name="connsiteX9" fmla="*/ 1309815 w 1309814"/>
                            <a:gd name="connsiteY9" fmla="*/ 0 h 1520915"/>
                            <a:gd name="connsiteX10" fmla="*/ 1309815 w 1309814"/>
                            <a:gd name="connsiteY10" fmla="*/ 869998 h 1520915"/>
                            <a:gd name="connsiteX11" fmla="*/ 1228757 w 1309814"/>
                            <a:gd name="connsiteY11" fmla="*/ 1203381 h 1520915"/>
                            <a:gd name="connsiteX12" fmla="*/ 1001453 w 1309814"/>
                            <a:gd name="connsiteY12" fmla="*/ 1436750 h 1520915"/>
                            <a:gd name="connsiteX13" fmla="*/ 661278 w 1309814"/>
                            <a:gd name="connsiteY13" fmla="*/ 1520916 h 1520915"/>
                            <a:gd name="connsiteX14" fmla="*/ 178060 w 1309814"/>
                            <a:gd name="connsiteY14" fmla="*/ 1339936 h 1520915"/>
                            <a:gd name="connsiteX15" fmla="*/ 0 w 1309814"/>
                            <a:gd name="connsiteY15" fmla="*/ 866797 h 1520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9814" h="1520915">
                              <a:moveTo>
                                <a:pt x="156" y="866953"/>
                              </a:moveTo>
                              <a:lnTo>
                                <a:pt x="156" y="78"/>
                              </a:lnTo>
                              <a:lnTo>
                                <a:pt x="333922" y="78"/>
                              </a:lnTo>
                              <a:lnTo>
                                <a:pt x="333922" y="841500"/>
                              </a:lnTo>
                              <a:cubicBezTo>
                                <a:pt x="333922" y="962127"/>
                                <a:pt x="361514" y="1054803"/>
                                <a:pt x="416542" y="1119372"/>
                              </a:cubicBezTo>
                              <a:cubicBezTo>
                                <a:pt x="471649" y="1183941"/>
                                <a:pt x="553253" y="1216186"/>
                                <a:pt x="661356" y="1216186"/>
                              </a:cubicBezTo>
                              <a:cubicBezTo>
                                <a:pt x="769458" y="1216186"/>
                                <a:pt x="843637" y="1183394"/>
                                <a:pt x="896555" y="1117732"/>
                              </a:cubicBezTo>
                              <a:cubicBezTo>
                                <a:pt x="949551" y="1052071"/>
                                <a:pt x="976049" y="961112"/>
                                <a:pt x="976049" y="844624"/>
                              </a:cubicBezTo>
                              <a:lnTo>
                                <a:pt x="976049" y="0"/>
                              </a:lnTo>
                              <a:lnTo>
                                <a:pt x="1309815" y="0"/>
                              </a:lnTo>
                              <a:lnTo>
                                <a:pt x="1309815" y="869998"/>
                              </a:lnTo>
                              <a:cubicBezTo>
                                <a:pt x="1309815" y="992733"/>
                                <a:pt x="1282770" y="1103913"/>
                                <a:pt x="1228757" y="1203381"/>
                              </a:cubicBezTo>
                              <a:cubicBezTo>
                                <a:pt x="1174745" y="1302850"/>
                                <a:pt x="1098925" y="1380692"/>
                                <a:pt x="1001453" y="1436750"/>
                              </a:cubicBezTo>
                              <a:cubicBezTo>
                                <a:pt x="903981" y="1492886"/>
                                <a:pt x="790563" y="1520916"/>
                                <a:pt x="661278" y="1520916"/>
                              </a:cubicBezTo>
                              <a:cubicBezTo>
                                <a:pt x="457814" y="1520916"/>
                                <a:pt x="296793" y="1460563"/>
                                <a:pt x="178060" y="1339936"/>
                              </a:cubicBezTo>
                              <a:cubicBezTo>
                                <a:pt x="59405" y="1219309"/>
                                <a:pt x="0" y="1061596"/>
                                <a:pt x="0" y="866797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C223FED">
            <v:group id="Grafik 3" style="position:absolute;margin-left:28.9pt;margin-top:28.65pt;width:66.9pt;height:41.1pt;z-index:-251657216;mso-position-horizontal-relative:page;mso-position-vertical-relative:page;mso-width-relative:margin;mso-height-relative:margin" coordsize="46977,28809" o:spid="_x0000_s1026" w14:anchorId="0CEAD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">
              <o:lock v:ext="edit" aspectratio="t"/>
              <v:shape id="Kombinationstegning 5" style="position:absolute;left:3396;top:10083;width:14909;height:15526;visibility:visible;mso-wrap-style:square;v-text-anchor:middle" coordsize="1490923,1552614" o:spid="_x0000_s1027" filled="f" stroked="f" strokeweight=".21703mm" path="m100130,1178007c33377,1059488,,926135,,777947,,629759,33377,496406,100130,377887,166883,259368,259040,166692,376678,100015,494317,33338,626260,,772429,v184392,,341738,51842,472040,155605c1374770,259290,1456922,391628,1490845,552542r-340175,c1118857,474232,1070629,412865,1006065,368361,941422,323936,864586,301685,775633,301685v-127174,,-232619,44425,-316334,133353c375584,523966,333766,638269,333766,777947v,139677,41818,254058,125533,342908c543014,1209784,648459,1254209,775633,1254209v86920,,162662,-22252,227305,-66677c1067581,1143107,1116825,1080646,1150748,1000150r340176,c1457000,1163173,1374926,1295980,1244547,1398649v-130302,102670,-287726,153965,-472040,153965c626260,1552614,494317,1519823,376756,1454161,259118,1388499,166961,1296448,100208,1177929r-78,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">
                <v:stroke joinstyle="miter"/>
                <v:path arrowok="t" o:connecttype="custom" o:connectlocs="100130,1178007;0,777947;100130,377887;376678,100015;772429,0;1244469,155605;1490845,552542;1150670,552542;1006065,368361;775633,301685;459299,435038;333766,777947;459299,1120855;775633,1254209;1002938,1187532;1150748,1000150;1490924,1000150;1244547,1398649;772507,1552614;376756,1454161;100208,1177929" o:connectangles="0,0,0,0,0,0,0,0,0,0,0,0,0,0,0,0,0,0,0,0,0"/>
              </v:shape>
              <v:shape id="Kombinationstegning 6" style="position:absolute;left:20880;top:3479;width:7565;height:21813;visibility:visible;mso-wrap-style:square;v-text-anchor:middle" coordsize="756561,2181358" o:spid="_x0000_s1028" filled="f" stroked="f" strokeweight=".21703mm" path="m756561,968373r-419591,l336970,2181358,,2181358,,549263c,375700,47134,240708,141479,144440,235824,48095,357137,,505494,v65737,,128192,7417,187519,22252l693013,295361v-29703,-4217,-59327,-6325,-89030,-6325c425922,289036,336970,374764,336970,546218r,146080l756561,692298r,276232l756561,968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">
                <v:stroke joinstyle="miter"/>
                <v:path arrowok="t" o:connecttype="custom" o:connectlocs="756561,968373;336970,968373;336970,2181358;0,2181358;0,549263;141479,144440;505494,0;693013,22252;693013,295361;603983,289036;336970,546218;336970,692298;756561,692298;756561,968530" o:connectangles="0,0,0,0,0,0,0,0,0,0,0,0,0,0"/>
              </v:shape>
              <v:shape id="Kombinationstegning 7" style="position:absolute;left:30478;top:10399;width:13098;height:15209;visibility:visible;mso-wrap-style:square;v-text-anchor:middle" coordsize="1309814,1520915" o:spid="_x0000_s1029" filled="f" stroked="f" strokeweight=".21703mm" path="m156,866953l156,78r333766,l333922,841500v,120627,27592,213303,82620,277872c471649,1183941,553253,1216186,661356,1216186v108102,,182281,-32792,235199,-98454c949551,1052071,976049,961112,976049,844624l976049,r333766,l1309815,869998v,122735,-27045,233915,-81058,333383c1174745,1302850,1098925,1380692,1001453,1436750v-97472,56136,-210890,84166,-340175,84166c457814,1520916,296793,1460563,178060,1339936,59405,1219309,,1061596,,866797r156,1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">
                <v:stroke joinstyle="miter"/>
                <v:path arrowok="t" o:connecttype="custom" o:connectlocs="156,866953;156,78;333922,78;333922,841500;416542,1119372;661356,1216186;896555,1117732;976049,844624;976049,0;1309815,0;1309815,869998;1228757,1203381;1001453,1436750;661278,1520916;178060,1339936;0,866797" o:connectangles="0,0,0,0,0,0,0,0,0,0,0,0,0,0,0,0"/>
              </v:shape>
              <w10:wrap anchorx="page" anchory="page"/>
            </v:group>
          </w:pict>
        </mc:Fallback>
      </mc:AlternateContent>
    </w:r>
    <w:r w:rsidR="000E409F">
      <w:t>c</w:t>
    </w:r>
    <w:r w:rsidR="00F15D23">
      <w:t>fu-</w:t>
    </w:r>
    <w:r w:rsidR="00234E42" w:rsidRPr="00A64D1A">
      <w:t>vejledning</w:t>
    </w:r>
    <w:r w:rsidR="00332E8D" w:rsidRPr="00A64D1A">
      <w:tab/>
    </w:r>
    <w:sdt>
      <w:sdtPr>
        <w:rPr>
          <w:rStyle w:val="Sidetal"/>
        </w:rPr>
        <w:id w:val="-1713573590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 w:rsidR="00332E8D" w:rsidRPr="00A64D1A">
          <w:rPr>
            <w:rStyle w:val="Sidetal"/>
          </w:rPr>
          <w:fldChar w:fldCharType="begin"/>
        </w:r>
        <w:r w:rsidR="00332E8D" w:rsidRPr="00A64D1A">
          <w:rPr>
            <w:rStyle w:val="Sidetal"/>
          </w:rPr>
          <w:instrText xml:space="preserve"> PAGE </w:instrText>
        </w:r>
        <w:r w:rsidR="00332E8D" w:rsidRPr="00A64D1A">
          <w:rPr>
            <w:rStyle w:val="Sidetal"/>
          </w:rPr>
          <w:fldChar w:fldCharType="separate"/>
        </w:r>
        <w:r w:rsidR="00D93EB3">
          <w:rPr>
            <w:rStyle w:val="Sidetal"/>
            <w:noProof/>
          </w:rPr>
          <w:t>1</w:t>
        </w:r>
        <w:r w:rsidR="00332E8D" w:rsidRPr="00A64D1A">
          <w:rPr>
            <w:rStyle w:val="Sidetal"/>
          </w:rPr>
          <w:fldChar w:fldCharType="end"/>
        </w:r>
        <w:r w:rsidR="00332E8D" w:rsidRPr="00A64D1A">
          <w:rPr>
            <w:rStyle w:val="Sidetal"/>
          </w:rPr>
          <w:t>/</w:t>
        </w:r>
        <w:r w:rsidR="00332E8D" w:rsidRPr="00A64D1A">
          <w:fldChar w:fldCharType="begin"/>
        </w:r>
        <w:r w:rsidR="00332E8D" w:rsidRPr="00A64D1A">
          <w:instrText>NUMPAGES \ * arabisk \ * MERGEFORMAT</w:instrText>
        </w:r>
        <w:r w:rsidR="00332E8D" w:rsidRPr="00A64D1A">
          <w:fldChar w:fldCharType="separate"/>
        </w:r>
        <w:r w:rsidR="00D93EB3">
          <w:rPr>
            <w:noProof/>
          </w:rPr>
          <w:t>1</w:t>
        </w:r>
        <w:r w:rsidR="00332E8D" w:rsidRPr="00A64D1A">
          <w:fldChar w:fldCharType="end"/>
        </w:r>
      </w:sdtContent>
    </w:sdt>
  </w:p>
  <w:p w14:paraId="5744F7CF" w14:textId="4E72A702" w:rsidR="00234E42" w:rsidRDefault="00A427D2" w:rsidP="00A64D1A">
    <w:pPr>
      <w:pStyle w:val="Sidehoved"/>
    </w:pPr>
    <w:r>
      <w:t>Morten Buttenschøn</w:t>
    </w:r>
  </w:p>
  <w:p w14:paraId="60526B9F" w14:textId="7A97B840" w:rsidR="000E409F" w:rsidRPr="00A64D1A" w:rsidRDefault="00132F4C" w:rsidP="00132F4C">
    <w:pPr>
      <w:pStyle w:val="Sidehoved"/>
    </w:pPr>
    <w:r>
      <w:t>Februar 2024</w:t>
    </w:r>
  </w:p>
  <w:p w14:paraId="0BE3AB5A" w14:textId="77777777" w:rsidR="00CA4151" w:rsidRPr="00234E42" w:rsidRDefault="00CA4151" w:rsidP="00234E42">
    <w:pPr>
      <w:pStyle w:val="Sidehoved"/>
      <w:spacing w:line="202" w:lineRule="exact"/>
      <w:rPr>
        <w:szCs w:val="16"/>
      </w:rPr>
    </w:pPr>
  </w:p>
  <w:p w14:paraId="3831456E" w14:textId="77777777" w:rsidR="00E07C48" w:rsidRDefault="00E07C48"/>
  <w:p w14:paraId="55416D78" w14:textId="77777777" w:rsidR="00E07C48" w:rsidRDefault="00E07C48" w:rsidP="0055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31D"/>
    <w:multiLevelType w:val="hybridMultilevel"/>
    <w:tmpl w:val="266C78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652"/>
    <w:multiLevelType w:val="hybridMultilevel"/>
    <w:tmpl w:val="B5CE16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7374"/>
    <w:multiLevelType w:val="hybridMultilevel"/>
    <w:tmpl w:val="040461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1622B"/>
    <w:multiLevelType w:val="hybridMultilevel"/>
    <w:tmpl w:val="1AF4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2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3203"/>
    <w:multiLevelType w:val="hybridMultilevel"/>
    <w:tmpl w:val="B7A0E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4384"/>
    <w:multiLevelType w:val="hybridMultilevel"/>
    <w:tmpl w:val="670C9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10E5"/>
    <w:multiLevelType w:val="hybridMultilevel"/>
    <w:tmpl w:val="A3009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72FB"/>
    <w:multiLevelType w:val="hybridMultilevel"/>
    <w:tmpl w:val="7C229C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80368"/>
    <w:multiLevelType w:val="hybridMultilevel"/>
    <w:tmpl w:val="EB8876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5D9C"/>
    <w:multiLevelType w:val="hybridMultilevel"/>
    <w:tmpl w:val="C25823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19"/>
  <w:hyphenationZone w:val="425"/>
  <w:drawingGridHorizontalSpacing w:val="2688"/>
  <w:drawingGridVerticalSpacing w:val="6"/>
  <w:doNotUseMarginsForDrawingGridOrigin/>
  <w:drawingGridHorizontalOrigin w:val="680"/>
  <w:drawingGridVerticalOrigin w:val="6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B"/>
    <w:rsid w:val="00004BDC"/>
    <w:rsid w:val="00004CDB"/>
    <w:rsid w:val="00014BA9"/>
    <w:rsid w:val="00022823"/>
    <w:rsid w:val="000249AD"/>
    <w:rsid w:val="00025641"/>
    <w:rsid w:val="0002622F"/>
    <w:rsid w:val="00026C86"/>
    <w:rsid w:val="000276BE"/>
    <w:rsid w:val="000319E1"/>
    <w:rsid w:val="000337D8"/>
    <w:rsid w:val="0003626C"/>
    <w:rsid w:val="0003636F"/>
    <w:rsid w:val="00040286"/>
    <w:rsid w:val="00040BAE"/>
    <w:rsid w:val="00045E21"/>
    <w:rsid w:val="00051480"/>
    <w:rsid w:val="00052660"/>
    <w:rsid w:val="000627E1"/>
    <w:rsid w:val="0006612D"/>
    <w:rsid w:val="000662A6"/>
    <w:rsid w:val="00071F52"/>
    <w:rsid w:val="00073067"/>
    <w:rsid w:val="00074904"/>
    <w:rsid w:val="00077B5A"/>
    <w:rsid w:val="00087063"/>
    <w:rsid w:val="00090138"/>
    <w:rsid w:val="00094CF8"/>
    <w:rsid w:val="00096BF6"/>
    <w:rsid w:val="000A386A"/>
    <w:rsid w:val="000A6B5B"/>
    <w:rsid w:val="000B3E5C"/>
    <w:rsid w:val="000B6E76"/>
    <w:rsid w:val="000C0808"/>
    <w:rsid w:val="000C5BC2"/>
    <w:rsid w:val="000C5D77"/>
    <w:rsid w:val="000C624B"/>
    <w:rsid w:val="000D2EAB"/>
    <w:rsid w:val="000D5BE2"/>
    <w:rsid w:val="000D5CA4"/>
    <w:rsid w:val="000D7E36"/>
    <w:rsid w:val="000E295E"/>
    <w:rsid w:val="000E3EA8"/>
    <w:rsid w:val="000E409F"/>
    <w:rsid w:val="000E5024"/>
    <w:rsid w:val="000E7E25"/>
    <w:rsid w:val="000F1EB8"/>
    <w:rsid w:val="000F1F86"/>
    <w:rsid w:val="000F3E5D"/>
    <w:rsid w:val="00101958"/>
    <w:rsid w:val="00102EE1"/>
    <w:rsid w:val="00104A47"/>
    <w:rsid w:val="00104AF9"/>
    <w:rsid w:val="0010700E"/>
    <w:rsid w:val="001075F9"/>
    <w:rsid w:val="001115BA"/>
    <w:rsid w:val="00111A8B"/>
    <w:rsid w:val="001136B1"/>
    <w:rsid w:val="0011376E"/>
    <w:rsid w:val="001147B5"/>
    <w:rsid w:val="0011504F"/>
    <w:rsid w:val="00120330"/>
    <w:rsid w:val="00120F7C"/>
    <w:rsid w:val="0012377A"/>
    <w:rsid w:val="001247C4"/>
    <w:rsid w:val="00124D11"/>
    <w:rsid w:val="00126A4A"/>
    <w:rsid w:val="00127422"/>
    <w:rsid w:val="00131463"/>
    <w:rsid w:val="00131592"/>
    <w:rsid w:val="00132F4C"/>
    <w:rsid w:val="001338A1"/>
    <w:rsid w:val="00135440"/>
    <w:rsid w:val="00140621"/>
    <w:rsid w:val="001441AC"/>
    <w:rsid w:val="00145F8D"/>
    <w:rsid w:val="001467D9"/>
    <w:rsid w:val="00146C71"/>
    <w:rsid w:val="001503D4"/>
    <w:rsid w:val="00150417"/>
    <w:rsid w:val="001518A9"/>
    <w:rsid w:val="001529D1"/>
    <w:rsid w:val="0015358E"/>
    <w:rsid w:val="00153E1B"/>
    <w:rsid w:val="00155BFF"/>
    <w:rsid w:val="00160B17"/>
    <w:rsid w:val="00162665"/>
    <w:rsid w:val="00162C91"/>
    <w:rsid w:val="00165269"/>
    <w:rsid w:val="0017044A"/>
    <w:rsid w:val="00171F4F"/>
    <w:rsid w:val="0017275F"/>
    <w:rsid w:val="00174B31"/>
    <w:rsid w:val="00175F4B"/>
    <w:rsid w:val="00176480"/>
    <w:rsid w:val="00177E6A"/>
    <w:rsid w:val="001832A9"/>
    <w:rsid w:val="001835B9"/>
    <w:rsid w:val="00192624"/>
    <w:rsid w:val="00194483"/>
    <w:rsid w:val="00194731"/>
    <w:rsid w:val="0019502E"/>
    <w:rsid w:val="0019643C"/>
    <w:rsid w:val="00197AAF"/>
    <w:rsid w:val="00197DE3"/>
    <w:rsid w:val="001A4EF3"/>
    <w:rsid w:val="001A6AAB"/>
    <w:rsid w:val="001A7CDC"/>
    <w:rsid w:val="001B590B"/>
    <w:rsid w:val="001D6311"/>
    <w:rsid w:val="001E54FA"/>
    <w:rsid w:val="001F2449"/>
    <w:rsid w:val="001F28F9"/>
    <w:rsid w:val="001F5755"/>
    <w:rsid w:val="001F698F"/>
    <w:rsid w:val="0020257C"/>
    <w:rsid w:val="0020369C"/>
    <w:rsid w:val="00204975"/>
    <w:rsid w:val="00221D3D"/>
    <w:rsid w:val="00225764"/>
    <w:rsid w:val="00225A74"/>
    <w:rsid w:val="00226ED8"/>
    <w:rsid w:val="002346D2"/>
    <w:rsid w:val="00234E42"/>
    <w:rsid w:val="00236B00"/>
    <w:rsid w:val="00236E6B"/>
    <w:rsid w:val="00237160"/>
    <w:rsid w:val="0023774D"/>
    <w:rsid w:val="00242E3F"/>
    <w:rsid w:val="00243337"/>
    <w:rsid w:val="00247495"/>
    <w:rsid w:val="00250E3D"/>
    <w:rsid w:val="00262CD0"/>
    <w:rsid w:val="0026791A"/>
    <w:rsid w:val="002716C0"/>
    <w:rsid w:val="0027286A"/>
    <w:rsid w:val="002735EF"/>
    <w:rsid w:val="00275550"/>
    <w:rsid w:val="00280793"/>
    <w:rsid w:val="0028106C"/>
    <w:rsid w:val="0028116C"/>
    <w:rsid w:val="002824A1"/>
    <w:rsid w:val="00282DA4"/>
    <w:rsid w:val="002832D1"/>
    <w:rsid w:val="002859FF"/>
    <w:rsid w:val="00286596"/>
    <w:rsid w:val="00286826"/>
    <w:rsid w:val="0028792B"/>
    <w:rsid w:val="00290B4A"/>
    <w:rsid w:val="00292276"/>
    <w:rsid w:val="002932D5"/>
    <w:rsid w:val="00294F9C"/>
    <w:rsid w:val="002A22C5"/>
    <w:rsid w:val="002A27B2"/>
    <w:rsid w:val="002A2A0F"/>
    <w:rsid w:val="002A3FA4"/>
    <w:rsid w:val="002B023E"/>
    <w:rsid w:val="002B35F2"/>
    <w:rsid w:val="002B5C12"/>
    <w:rsid w:val="002B690F"/>
    <w:rsid w:val="002C2CF0"/>
    <w:rsid w:val="002E0344"/>
    <w:rsid w:val="002E2830"/>
    <w:rsid w:val="002E3A04"/>
    <w:rsid w:val="002E4314"/>
    <w:rsid w:val="002E53D9"/>
    <w:rsid w:val="002E565C"/>
    <w:rsid w:val="002E638A"/>
    <w:rsid w:val="002F385D"/>
    <w:rsid w:val="002F3B23"/>
    <w:rsid w:val="002F3D35"/>
    <w:rsid w:val="002F66DB"/>
    <w:rsid w:val="002F6B6D"/>
    <w:rsid w:val="002F73CE"/>
    <w:rsid w:val="002F7B06"/>
    <w:rsid w:val="00301DF0"/>
    <w:rsid w:val="003022BE"/>
    <w:rsid w:val="0030705A"/>
    <w:rsid w:val="00314E93"/>
    <w:rsid w:val="00315379"/>
    <w:rsid w:val="0032178F"/>
    <w:rsid w:val="00321F0F"/>
    <w:rsid w:val="003229B4"/>
    <w:rsid w:val="00330185"/>
    <w:rsid w:val="00331217"/>
    <w:rsid w:val="00332372"/>
    <w:rsid w:val="00332E8D"/>
    <w:rsid w:val="0033572E"/>
    <w:rsid w:val="003375D4"/>
    <w:rsid w:val="0033788F"/>
    <w:rsid w:val="003405BB"/>
    <w:rsid w:val="00341445"/>
    <w:rsid w:val="003419CD"/>
    <w:rsid w:val="0034315E"/>
    <w:rsid w:val="00343C35"/>
    <w:rsid w:val="0034451B"/>
    <w:rsid w:val="00345C5D"/>
    <w:rsid w:val="003465B0"/>
    <w:rsid w:val="00351B4C"/>
    <w:rsid w:val="00354B6C"/>
    <w:rsid w:val="003551A1"/>
    <w:rsid w:val="00361D50"/>
    <w:rsid w:val="00362414"/>
    <w:rsid w:val="0036277B"/>
    <w:rsid w:val="003636F6"/>
    <w:rsid w:val="003638D7"/>
    <w:rsid w:val="0036782B"/>
    <w:rsid w:val="00372E95"/>
    <w:rsid w:val="00373BBA"/>
    <w:rsid w:val="003756BE"/>
    <w:rsid w:val="0037651C"/>
    <w:rsid w:val="003810D7"/>
    <w:rsid w:val="00385A65"/>
    <w:rsid w:val="00386023"/>
    <w:rsid w:val="00391B50"/>
    <w:rsid w:val="00393B66"/>
    <w:rsid w:val="003A14F2"/>
    <w:rsid w:val="003A21A8"/>
    <w:rsid w:val="003A3703"/>
    <w:rsid w:val="003A6834"/>
    <w:rsid w:val="003B2042"/>
    <w:rsid w:val="003B2F2C"/>
    <w:rsid w:val="003B45E4"/>
    <w:rsid w:val="003B4611"/>
    <w:rsid w:val="003B469C"/>
    <w:rsid w:val="003B4AB5"/>
    <w:rsid w:val="003C3C77"/>
    <w:rsid w:val="003D6A57"/>
    <w:rsid w:val="003E1A68"/>
    <w:rsid w:val="003E22C5"/>
    <w:rsid w:val="003E28DD"/>
    <w:rsid w:val="003E57FD"/>
    <w:rsid w:val="003E7E4E"/>
    <w:rsid w:val="003F649B"/>
    <w:rsid w:val="004039D0"/>
    <w:rsid w:val="0040511B"/>
    <w:rsid w:val="0040628E"/>
    <w:rsid w:val="004110DC"/>
    <w:rsid w:val="0041483E"/>
    <w:rsid w:val="004161E9"/>
    <w:rsid w:val="00421BF1"/>
    <w:rsid w:val="0042407F"/>
    <w:rsid w:val="0042452B"/>
    <w:rsid w:val="004251AB"/>
    <w:rsid w:val="0042685D"/>
    <w:rsid w:val="00426A6A"/>
    <w:rsid w:val="00431092"/>
    <w:rsid w:val="00431A89"/>
    <w:rsid w:val="00435701"/>
    <w:rsid w:val="0044322D"/>
    <w:rsid w:val="00446C18"/>
    <w:rsid w:val="00450475"/>
    <w:rsid w:val="00451DC3"/>
    <w:rsid w:val="00453C75"/>
    <w:rsid w:val="00454223"/>
    <w:rsid w:val="00455701"/>
    <w:rsid w:val="00456263"/>
    <w:rsid w:val="00461768"/>
    <w:rsid w:val="004634AD"/>
    <w:rsid w:val="004678D7"/>
    <w:rsid w:val="00467D5E"/>
    <w:rsid w:val="0047147A"/>
    <w:rsid w:val="00473721"/>
    <w:rsid w:val="00474D71"/>
    <w:rsid w:val="00475CCA"/>
    <w:rsid w:val="004863EC"/>
    <w:rsid w:val="0048FCF5"/>
    <w:rsid w:val="00492583"/>
    <w:rsid w:val="004A5D3A"/>
    <w:rsid w:val="004B3AEA"/>
    <w:rsid w:val="004B3C52"/>
    <w:rsid w:val="004B626A"/>
    <w:rsid w:val="004C1BFA"/>
    <w:rsid w:val="004C6450"/>
    <w:rsid w:val="004C7D9C"/>
    <w:rsid w:val="004D1D20"/>
    <w:rsid w:val="004D4084"/>
    <w:rsid w:val="004E02D8"/>
    <w:rsid w:val="004E2A55"/>
    <w:rsid w:val="004E6648"/>
    <w:rsid w:val="004E6CCA"/>
    <w:rsid w:val="004E78D6"/>
    <w:rsid w:val="004EC845"/>
    <w:rsid w:val="004F1003"/>
    <w:rsid w:val="004F4A77"/>
    <w:rsid w:val="004F5BA5"/>
    <w:rsid w:val="00503ECD"/>
    <w:rsid w:val="00507B3D"/>
    <w:rsid w:val="00512429"/>
    <w:rsid w:val="00513059"/>
    <w:rsid w:val="00516300"/>
    <w:rsid w:val="00520D5C"/>
    <w:rsid w:val="005215DE"/>
    <w:rsid w:val="00521BB3"/>
    <w:rsid w:val="00524BEF"/>
    <w:rsid w:val="00526818"/>
    <w:rsid w:val="0052771E"/>
    <w:rsid w:val="00533CB5"/>
    <w:rsid w:val="005356F4"/>
    <w:rsid w:val="00537696"/>
    <w:rsid w:val="00537E64"/>
    <w:rsid w:val="00541B6B"/>
    <w:rsid w:val="00543116"/>
    <w:rsid w:val="00543A79"/>
    <w:rsid w:val="0054ADA1"/>
    <w:rsid w:val="00550804"/>
    <w:rsid w:val="005524B6"/>
    <w:rsid w:val="00553850"/>
    <w:rsid w:val="005554CA"/>
    <w:rsid w:val="0055755A"/>
    <w:rsid w:val="00561D06"/>
    <w:rsid w:val="00564E53"/>
    <w:rsid w:val="00565A61"/>
    <w:rsid w:val="00566ECF"/>
    <w:rsid w:val="00577B3B"/>
    <w:rsid w:val="00577F20"/>
    <w:rsid w:val="005815B1"/>
    <w:rsid w:val="005821F0"/>
    <w:rsid w:val="00584D9E"/>
    <w:rsid w:val="0059134B"/>
    <w:rsid w:val="0059181D"/>
    <w:rsid w:val="00592B1B"/>
    <w:rsid w:val="00595CEC"/>
    <w:rsid w:val="00595EA0"/>
    <w:rsid w:val="00597A1D"/>
    <w:rsid w:val="005A0940"/>
    <w:rsid w:val="005A23A3"/>
    <w:rsid w:val="005A5292"/>
    <w:rsid w:val="005A5CF2"/>
    <w:rsid w:val="005B25CD"/>
    <w:rsid w:val="005B3E41"/>
    <w:rsid w:val="005B4A21"/>
    <w:rsid w:val="005C11F1"/>
    <w:rsid w:val="005D0515"/>
    <w:rsid w:val="005D1538"/>
    <w:rsid w:val="005D15F3"/>
    <w:rsid w:val="005D5CC9"/>
    <w:rsid w:val="005D6B90"/>
    <w:rsid w:val="005D6E6F"/>
    <w:rsid w:val="005D7F98"/>
    <w:rsid w:val="005F11AE"/>
    <w:rsid w:val="005F5EFA"/>
    <w:rsid w:val="005F69D2"/>
    <w:rsid w:val="005F6E0F"/>
    <w:rsid w:val="00602D89"/>
    <w:rsid w:val="00604070"/>
    <w:rsid w:val="006071E6"/>
    <w:rsid w:val="006152C2"/>
    <w:rsid w:val="0061612A"/>
    <w:rsid w:val="006204EF"/>
    <w:rsid w:val="006223D3"/>
    <w:rsid w:val="0062296C"/>
    <w:rsid w:val="00631451"/>
    <w:rsid w:val="00631504"/>
    <w:rsid w:val="0063434B"/>
    <w:rsid w:val="006351A3"/>
    <w:rsid w:val="00636877"/>
    <w:rsid w:val="00637D67"/>
    <w:rsid w:val="00637D90"/>
    <w:rsid w:val="00640385"/>
    <w:rsid w:val="00645388"/>
    <w:rsid w:val="00651A57"/>
    <w:rsid w:val="00651D71"/>
    <w:rsid w:val="00653BE7"/>
    <w:rsid w:val="0065720D"/>
    <w:rsid w:val="0066064F"/>
    <w:rsid w:val="006626CB"/>
    <w:rsid w:val="00663A12"/>
    <w:rsid w:val="00666326"/>
    <w:rsid w:val="00667248"/>
    <w:rsid w:val="00670FF6"/>
    <w:rsid w:val="00671110"/>
    <w:rsid w:val="00671B48"/>
    <w:rsid w:val="006748D5"/>
    <w:rsid w:val="00676B9B"/>
    <w:rsid w:val="006804E0"/>
    <w:rsid w:val="00684C90"/>
    <w:rsid w:val="00685167"/>
    <w:rsid w:val="006859E6"/>
    <w:rsid w:val="00686C29"/>
    <w:rsid w:val="0069133B"/>
    <w:rsid w:val="0069538F"/>
    <w:rsid w:val="00695E45"/>
    <w:rsid w:val="006A07FF"/>
    <w:rsid w:val="006A0A77"/>
    <w:rsid w:val="006A1D87"/>
    <w:rsid w:val="006A4C5D"/>
    <w:rsid w:val="006A5718"/>
    <w:rsid w:val="006A5919"/>
    <w:rsid w:val="006A5C58"/>
    <w:rsid w:val="006B0824"/>
    <w:rsid w:val="006B215D"/>
    <w:rsid w:val="006B234E"/>
    <w:rsid w:val="006C0E27"/>
    <w:rsid w:val="006C2DF7"/>
    <w:rsid w:val="006C5B3C"/>
    <w:rsid w:val="006D1844"/>
    <w:rsid w:val="006E1C47"/>
    <w:rsid w:val="006F58D9"/>
    <w:rsid w:val="007029ED"/>
    <w:rsid w:val="00714A07"/>
    <w:rsid w:val="00717726"/>
    <w:rsid w:val="00734496"/>
    <w:rsid w:val="007363A4"/>
    <w:rsid w:val="007410DC"/>
    <w:rsid w:val="007413D8"/>
    <w:rsid w:val="0074488D"/>
    <w:rsid w:val="00744943"/>
    <w:rsid w:val="00746065"/>
    <w:rsid w:val="00752560"/>
    <w:rsid w:val="00753489"/>
    <w:rsid w:val="00754C31"/>
    <w:rsid w:val="00757221"/>
    <w:rsid w:val="007623B9"/>
    <w:rsid w:val="00765D14"/>
    <w:rsid w:val="00767D71"/>
    <w:rsid w:val="00772ACC"/>
    <w:rsid w:val="00774690"/>
    <w:rsid w:val="00777871"/>
    <w:rsid w:val="00777A52"/>
    <w:rsid w:val="00781332"/>
    <w:rsid w:val="00783BA6"/>
    <w:rsid w:val="0078416B"/>
    <w:rsid w:val="00786E15"/>
    <w:rsid w:val="00797EC5"/>
    <w:rsid w:val="007A15DC"/>
    <w:rsid w:val="007B201F"/>
    <w:rsid w:val="007B58FD"/>
    <w:rsid w:val="007B6007"/>
    <w:rsid w:val="007B6B78"/>
    <w:rsid w:val="007C0DC8"/>
    <w:rsid w:val="007C389C"/>
    <w:rsid w:val="007C3DE6"/>
    <w:rsid w:val="007C5421"/>
    <w:rsid w:val="007C68D5"/>
    <w:rsid w:val="007C701D"/>
    <w:rsid w:val="007D010D"/>
    <w:rsid w:val="007D4EE7"/>
    <w:rsid w:val="007D7D41"/>
    <w:rsid w:val="007E1A4C"/>
    <w:rsid w:val="007E50B4"/>
    <w:rsid w:val="007E6D91"/>
    <w:rsid w:val="007F045F"/>
    <w:rsid w:val="007F04DE"/>
    <w:rsid w:val="007F0725"/>
    <w:rsid w:val="007F332F"/>
    <w:rsid w:val="007F502F"/>
    <w:rsid w:val="007F7AB3"/>
    <w:rsid w:val="007F7E29"/>
    <w:rsid w:val="00800112"/>
    <w:rsid w:val="008004C5"/>
    <w:rsid w:val="008065CB"/>
    <w:rsid w:val="00806799"/>
    <w:rsid w:val="00806F26"/>
    <w:rsid w:val="008078A1"/>
    <w:rsid w:val="00815890"/>
    <w:rsid w:val="00817C95"/>
    <w:rsid w:val="00821962"/>
    <w:rsid w:val="008228D0"/>
    <w:rsid w:val="00822B27"/>
    <w:rsid w:val="0082314B"/>
    <w:rsid w:val="00823591"/>
    <w:rsid w:val="00823FF4"/>
    <w:rsid w:val="00826414"/>
    <w:rsid w:val="008268C4"/>
    <w:rsid w:val="008275B8"/>
    <w:rsid w:val="0083043C"/>
    <w:rsid w:val="00835A0D"/>
    <w:rsid w:val="00837DC4"/>
    <w:rsid w:val="008436F6"/>
    <w:rsid w:val="008447A2"/>
    <w:rsid w:val="00850C07"/>
    <w:rsid w:val="008513C4"/>
    <w:rsid w:val="00852C54"/>
    <w:rsid w:val="00856243"/>
    <w:rsid w:val="008606E4"/>
    <w:rsid w:val="00861081"/>
    <w:rsid w:val="008677D8"/>
    <w:rsid w:val="008742EB"/>
    <w:rsid w:val="008761F9"/>
    <w:rsid w:val="008811D1"/>
    <w:rsid w:val="008840A5"/>
    <w:rsid w:val="00884DDB"/>
    <w:rsid w:val="00887BF4"/>
    <w:rsid w:val="00892F06"/>
    <w:rsid w:val="0089339C"/>
    <w:rsid w:val="00894BD9"/>
    <w:rsid w:val="00895475"/>
    <w:rsid w:val="00895C57"/>
    <w:rsid w:val="00895DE5"/>
    <w:rsid w:val="008972E2"/>
    <w:rsid w:val="008975A7"/>
    <w:rsid w:val="008A1A79"/>
    <w:rsid w:val="008A3298"/>
    <w:rsid w:val="008A3358"/>
    <w:rsid w:val="008A5C72"/>
    <w:rsid w:val="008A6A91"/>
    <w:rsid w:val="008B0661"/>
    <w:rsid w:val="008B3AC7"/>
    <w:rsid w:val="008C0571"/>
    <w:rsid w:val="008C0CFE"/>
    <w:rsid w:val="008C24B1"/>
    <w:rsid w:val="008C684A"/>
    <w:rsid w:val="008C7CF7"/>
    <w:rsid w:val="008D2025"/>
    <w:rsid w:val="008D6921"/>
    <w:rsid w:val="008E2FAD"/>
    <w:rsid w:val="008E76EC"/>
    <w:rsid w:val="008F1933"/>
    <w:rsid w:val="008F1A12"/>
    <w:rsid w:val="008F2E62"/>
    <w:rsid w:val="008FF2FF"/>
    <w:rsid w:val="0090640F"/>
    <w:rsid w:val="00910BCE"/>
    <w:rsid w:val="009122BF"/>
    <w:rsid w:val="00914B01"/>
    <w:rsid w:val="00916208"/>
    <w:rsid w:val="009178E8"/>
    <w:rsid w:val="00922521"/>
    <w:rsid w:val="00923D66"/>
    <w:rsid w:val="009253FC"/>
    <w:rsid w:val="00927D96"/>
    <w:rsid w:val="00930AF8"/>
    <w:rsid w:val="00932306"/>
    <w:rsid w:val="00936E1F"/>
    <w:rsid w:val="009439D5"/>
    <w:rsid w:val="00952B72"/>
    <w:rsid w:val="0095373B"/>
    <w:rsid w:val="00956543"/>
    <w:rsid w:val="0096658F"/>
    <w:rsid w:val="009722F4"/>
    <w:rsid w:val="009756A9"/>
    <w:rsid w:val="00975F30"/>
    <w:rsid w:val="00975FBA"/>
    <w:rsid w:val="00976484"/>
    <w:rsid w:val="00980B4B"/>
    <w:rsid w:val="00980EE2"/>
    <w:rsid w:val="00981BE0"/>
    <w:rsid w:val="00984777"/>
    <w:rsid w:val="00987801"/>
    <w:rsid w:val="009908FB"/>
    <w:rsid w:val="009A14BA"/>
    <w:rsid w:val="009A5292"/>
    <w:rsid w:val="009B01BA"/>
    <w:rsid w:val="009B20B4"/>
    <w:rsid w:val="009B2D35"/>
    <w:rsid w:val="009B61D5"/>
    <w:rsid w:val="009C0C7E"/>
    <w:rsid w:val="009C22CF"/>
    <w:rsid w:val="009D1460"/>
    <w:rsid w:val="009D3AE3"/>
    <w:rsid w:val="009D3F8C"/>
    <w:rsid w:val="009E3DE9"/>
    <w:rsid w:val="009E49C5"/>
    <w:rsid w:val="009E4E41"/>
    <w:rsid w:val="009E7FE7"/>
    <w:rsid w:val="009F4823"/>
    <w:rsid w:val="009F5F1C"/>
    <w:rsid w:val="00A02787"/>
    <w:rsid w:val="00A04EFC"/>
    <w:rsid w:val="00A067FC"/>
    <w:rsid w:val="00A104C0"/>
    <w:rsid w:val="00A10690"/>
    <w:rsid w:val="00A30EB1"/>
    <w:rsid w:val="00A318B1"/>
    <w:rsid w:val="00A34290"/>
    <w:rsid w:val="00A3737A"/>
    <w:rsid w:val="00A40D76"/>
    <w:rsid w:val="00A427D2"/>
    <w:rsid w:val="00A42B16"/>
    <w:rsid w:val="00A4351A"/>
    <w:rsid w:val="00A447C2"/>
    <w:rsid w:val="00A47D49"/>
    <w:rsid w:val="00A5017B"/>
    <w:rsid w:val="00A514FE"/>
    <w:rsid w:val="00A51AFA"/>
    <w:rsid w:val="00A548B4"/>
    <w:rsid w:val="00A62549"/>
    <w:rsid w:val="00A64D1A"/>
    <w:rsid w:val="00A65017"/>
    <w:rsid w:val="00A6789F"/>
    <w:rsid w:val="00A714F3"/>
    <w:rsid w:val="00A7238D"/>
    <w:rsid w:val="00A72B8F"/>
    <w:rsid w:val="00A7680D"/>
    <w:rsid w:val="00A770EC"/>
    <w:rsid w:val="00A77F35"/>
    <w:rsid w:val="00A83075"/>
    <w:rsid w:val="00A83AD8"/>
    <w:rsid w:val="00A930E4"/>
    <w:rsid w:val="00A97562"/>
    <w:rsid w:val="00AA35F7"/>
    <w:rsid w:val="00AA5778"/>
    <w:rsid w:val="00AD236F"/>
    <w:rsid w:val="00AD4093"/>
    <w:rsid w:val="00AD6D46"/>
    <w:rsid w:val="00AE123B"/>
    <w:rsid w:val="00AE1480"/>
    <w:rsid w:val="00AF2A54"/>
    <w:rsid w:val="00AF3246"/>
    <w:rsid w:val="00AF4B58"/>
    <w:rsid w:val="00B01109"/>
    <w:rsid w:val="00B0297C"/>
    <w:rsid w:val="00B04100"/>
    <w:rsid w:val="00B06730"/>
    <w:rsid w:val="00B0751B"/>
    <w:rsid w:val="00B07D8F"/>
    <w:rsid w:val="00B16FD5"/>
    <w:rsid w:val="00B20E54"/>
    <w:rsid w:val="00B229B5"/>
    <w:rsid w:val="00B35927"/>
    <w:rsid w:val="00B37279"/>
    <w:rsid w:val="00B412D6"/>
    <w:rsid w:val="00B440EE"/>
    <w:rsid w:val="00B44F3E"/>
    <w:rsid w:val="00B46F10"/>
    <w:rsid w:val="00B50640"/>
    <w:rsid w:val="00B517F4"/>
    <w:rsid w:val="00B52A05"/>
    <w:rsid w:val="00B5457D"/>
    <w:rsid w:val="00B616F8"/>
    <w:rsid w:val="00B62935"/>
    <w:rsid w:val="00B678E2"/>
    <w:rsid w:val="00B708AF"/>
    <w:rsid w:val="00B73535"/>
    <w:rsid w:val="00B74157"/>
    <w:rsid w:val="00B834FE"/>
    <w:rsid w:val="00B8375A"/>
    <w:rsid w:val="00B87FC7"/>
    <w:rsid w:val="00B91463"/>
    <w:rsid w:val="00B91C9A"/>
    <w:rsid w:val="00B920B9"/>
    <w:rsid w:val="00B92771"/>
    <w:rsid w:val="00B95FF1"/>
    <w:rsid w:val="00B97F9F"/>
    <w:rsid w:val="00BA2E98"/>
    <w:rsid w:val="00BA5E16"/>
    <w:rsid w:val="00BA6EBC"/>
    <w:rsid w:val="00BA74D0"/>
    <w:rsid w:val="00BB016A"/>
    <w:rsid w:val="00BB5095"/>
    <w:rsid w:val="00BB6EDB"/>
    <w:rsid w:val="00BC1225"/>
    <w:rsid w:val="00BC347E"/>
    <w:rsid w:val="00BC3515"/>
    <w:rsid w:val="00BC4C3B"/>
    <w:rsid w:val="00BC74D3"/>
    <w:rsid w:val="00BD0AD3"/>
    <w:rsid w:val="00BD582B"/>
    <w:rsid w:val="00BE1222"/>
    <w:rsid w:val="00BE216E"/>
    <w:rsid w:val="00BE367D"/>
    <w:rsid w:val="00BE3E34"/>
    <w:rsid w:val="00BF1995"/>
    <w:rsid w:val="00BF4C4C"/>
    <w:rsid w:val="00BF577F"/>
    <w:rsid w:val="00BF6051"/>
    <w:rsid w:val="00C00860"/>
    <w:rsid w:val="00C03159"/>
    <w:rsid w:val="00C045D8"/>
    <w:rsid w:val="00C11099"/>
    <w:rsid w:val="00C112EA"/>
    <w:rsid w:val="00C11ED3"/>
    <w:rsid w:val="00C132FA"/>
    <w:rsid w:val="00C17FC0"/>
    <w:rsid w:val="00C21BD9"/>
    <w:rsid w:val="00C242FE"/>
    <w:rsid w:val="00C256B7"/>
    <w:rsid w:val="00C31235"/>
    <w:rsid w:val="00C328DE"/>
    <w:rsid w:val="00C342C2"/>
    <w:rsid w:val="00C361DD"/>
    <w:rsid w:val="00C37E5E"/>
    <w:rsid w:val="00C4557F"/>
    <w:rsid w:val="00C56550"/>
    <w:rsid w:val="00C6333D"/>
    <w:rsid w:val="00C647BE"/>
    <w:rsid w:val="00C66BD8"/>
    <w:rsid w:val="00C674EF"/>
    <w:rsid w:val="00C70FB0"/>
    <w:rsid w:val="00C7457C"/>
    <w:rsid w:val="00C747AE"/>
    <w:rsid w:val="00C83361"/>
    <w:rsid w:val="00C846FD"/>
    <w:rsid w:val="00C85FC6"/>
    <w:rsid w:val="00C862C9"/>
    <w:rsid w:val="00C924F8"/>
    <w:rsid w:val="00C96332"/>
    <w:rsid w:val="00CA148D"/>
    <w:rsid w:val="00CA1B6E"/>
    <w:rsid w:val="00CA1EF4"/>
    <w:rsid w:val="00CA349F"/>
    <w:rsid w:val="00CA3D8B"/>
    <w:rsid w:val="00CA4151"/>
    <w:rsid w:val="00CA52A7"/>
    <w:rsid w:val="00CA7B7D"/>
    <w:rsid w:val="00CB25BD"/>
    <w:rsid w:val="00CB6BA4"/>
    <w:rsid w:val="00CC3CC3"/>
    <w:rsid w:val="00CC471C"/>
    <w:rsid w:val="00CC7EDB"/>
    <w:rsid w:val="00CD1A0C"/>
    <w:rsid w:val="00CD1E90"/>
    <w:rsid w:val="00CD79EB"/>
    <w:rsid w:val="00CE1A48"/>
    <w:rsid w:val="00CE252D"/>
    <w:rsid w:val="00CE53DD"/>
    <w:rsid w:val="00CE7142"/>
    <w:rsid w:val="00CF2401"/>
    <w:rsid w:val="00D01C66"/>
    <w:rsid w:val="00D0204E"/>
    <w:rsid w:val="00D02442"/>
    <w:rsid w:val="00D02869"/>
    <w:rsid w:val="00D02EC0"/>
    <w:rsid w:val="00D07092"/>
    <w:rsid w:val="00D14211"/>
    <w:rsid w:val="00D16664"/>
    <w:rsid w:val="00D24379"/>
    <w:rsid w:val="00D268F0"/>
    <w:rsid w:val="00D32174"/>
    <w:rsid w:val="00D34EA6"/>
    <w:rsid w:val="00D36013"/>
    <w:rsid w:val="00D360F5"/>
    <w:rsid w:val="00D46B81"/>
    <w:rsid w:val="00D5098D"/>
    <w:rsid w:val="00D55269"/>
    <w:rsid w:val="00D62ACC"/>
    <w:rsid w:val="00D645F1"/>
    <w:rsid w:val="00D649E2"/>
    <w:rsid w:val="00D6599C"/>
    <w:rsid w:val="00D67BFF"/>
    <w:rsid w:val="00D7437C"/>
    <w:rsid w:val="00D8003D"/>
    <w:rsid w:val="00D80419"/>
    <w:rsid w:val="00D80A4F"/>
    <w:rsid w:val="00D87430"/>
    <w:rsid w:val="00D9257E"/>
    <w:rsid w:val="00D92A78"/>
    <w:rsid w:val="00D933A9"/>
    <w:rsid w:val="00D93EB3"/>
    <w:rsid w:val="00D95C4C"/>
    <w:rsid w:val="00DA24AA"/>
    <w:rsid w:val="00DA2B70"/>
    <w:rsid w:val="00DA4AE5"/>
    <w:rsid w:val="00DB1615"/>
    <w:rsid w:val="00DB361E"/>
    <w:rsid w:val="00DB3892"/>
    <w:rsid w:val="00DC0B60"/>
    <w:rsid w:val="00DC7F99"/>
    <w:rsid w:val="00DD7CAB"/>
    <w:rsid w:val="00DE2E26"/>
    <w:rsid w:val="00DE33A6"/>
    <w:rsid w:val="00DE7205"/>
    <w:rsid w:val="00DF5BC9"/>
    <w:rsid w:val="00DF70B1"/>
    <w:rsid w:val="00E0121E"/>
    <w:rsid w:val="00E0397C"/>
    <w:rsid w:val="00E0637B"/>
    <w:rsid w:val="00E07C48"/>
    <w:rsid w:val="00E10F78"/>
    <w:rsid w:val="00E129F2"/>
    <w:rsid w:val="00E1304F"/>
    <w:rsid w:val="00E15757"/>
    <w:rsid w:val="00E159F2"/>
    <w:rsid w:val="00E2017E"/>
    <w:rsid w:val="00E21C7D"/>
    <w:rsid w:val="00E26242"/>
    <w:rsid w:val="00E26650"/>
    <w:rsid w:val="00E273CA"/>
    <w:rsid w:val="00E3212F"/>
    <w:rsid w:val="00E374D2"/>
    <w:rsid w:val="00E37BA7"/>
    <w:rsid w:val="00E40C87"/>
    <w:rsid w:val="00E417F7"/>
    <w:rsid w:val="00E42A9C"/>
    <w:rsid w:val="00E46E74"/>
    <w:rsid w:val="00E51ED4"/>
    <w:rsid w:val="00E56228"/>
    <w:rsid w:val="00E56C18"/>
    <w:rsid w:val="00E668C0"/>
    <w:rsid w:val="00E67400"/>
    <w:rsid w:val="00E70B2C"/>
    <w:rsid w:val="00E70E0E"/>
    <w:rsid w:val="00E72A93"/>
    <w:rsid w:val="00E75766"/>
    <w:rsid w:val="00E83F61"/>
    <w:rsid w:val="00E85B0F"/>
    <w:rsid w:val="00E92B54"/>
    <w:rsid w:val="00E95AA6"/>
    <w:rsid w:val="00E95BE6"/>
    <w:rsid w:val="00EA08F3"/>
    <w:rsid w:val="00EA1AFB"/>
    <w:rsid w:val="00EA25BF"/>
    <w:rsid w:val="00EA4902"/>
    <w:rsid w:val="00EA5FF6"/>
    <w:rsid w:val="00EA6A9E"/>
    <w:rsid w:val="00EB0B4A"/>
    <w:rsid w:val="00EB32D3"/>
    <w:rsid w:val="00EB3581"/>
    <w:rsid w:val="00EB58A7"/>
    <w:rsid w:val="00EB670E"/>
    <w:rsid w:val="00EC1241"/>
    <w:rsid w:val="00EC1BA2"/>
    <w:rsid w:val="00EC2CBB"/>
    <w:rsid w:val="00EC5372"/>
    <w:rsid w:val="00EC5419"/>
    <w:rsid w:val="00EC680D"/>
    <w:rsid w:val="00EC73B8"/>
    <w:rsid w:val="00ED0BD2"/>
    <w:rsid w:val="00ED173F"/>
    <w:rsid w:val="00ED3B3E"/>
    <w:rsid w:val="00ED557D"/>
    <w:rsid w:val="00ED6F4A"/>
    <w:rsid w:val="00EE13A0"/>
    <w:rsid w:val="00EE5CCD"/>
    <w:rsid w:val="00EE685D"/>
    <w:rsid w:val="00EF2CDE"/>
    <w:rsid w:val="00EF3A8A"/>
    <w:rsid w:val="00EF7824"/>
    <w:rsid w:val="00F01E52"/>
    <w:rsid w:val="00F0379D"/>
    <w:rsid w:val="00F063E2"/>
    <w:rsid w:val="00F11AA8"/>
    <w:rsid w:val="00F14359"/>
    <w:rsid w:val="00F15D23"/>
    <w:rsid w:val="00F23356"/>
    <w:rsid w:val="00F24AE6"/>
    <w:rsid w:val="00F25700"/>
    <w:rsid w:val="00F266D5"/>
    <w:rsid w:val="00F317A8"/>
    <w:rsid w:val="00F34AFF"/>
    <w:rsid w:val="00F42AFC"/>
    <w:rsid w:val="00F44DC6"/>
    <w:rsid w:val="00F56F82"/>
    <w:rsid w:val="00F609CB"/>
    <w:rsid w:val="00F61C0E"/>
    <w:rsid w:val="00F620C4"/>
    <w:rsid w:val="00F629EE"/>
    <w:rsid w:val="00F640D7"/>
    <w:rsid w:val="00F6592A"/>
    <w:rsid w:val="00F66AAF"/>
    <w:rsid w:val="00F676F6"/>
    <w:rsid w:val="00F702C7"/>
    <w:rsid w:val="00F71C83"/>
    <w:rsid w:val="00F72108"/>
    <w:rsid w:val="00F757CF"/>
    <w:rsid w:val="00F8018F"/>
    <w:rsid w:val="00F80A43"/>
    <w:rsid w:val="00F84682"/>
    <w:rsid w:val="00F87181"/>
    <w:rsid w:val="00F9005D"/>
    <w:rsid w:val="00F91972"/>
    <w:rsid w:val="00F91D72"/>
    <w:rsid w:val="00F93EEE"/>
    <w:rsid w:val="00F95B0D"/>
    <w:rsid w:val="00F9629F"/>
    <w:rsid w:val="00F96BD6"/>
    <w:rsid w:val="00F96E79"/>
    <w:rsid w:val="00FA304C"/>
    <w:rsid w:val="00FA468A"/>
    <w:rsid w:val="00FA4A1C"/>
    <w:rsid w:val="00FA6561"/>
    <w:rsid w:val="00FB0150"/>
    <w:rsid w:val="00FB1E7F"/>
    <w:rsid w:val="00FB365B"/>
    <w:rsid w:val="00FB41C9"/>
    <w:rsid w:val="00FB6093"/>
    <w:rsid w:val="00FB744E"/>
    <w:rsid w:val="00FC36C9"/>
    <w:rsid w:val="00FC68B0"/>
    <w:rsid w:val="00FC6D55"/>
    <w:rsid w:val="00FD0F6C"/>
    <w:rsid w:val="00FE47CA"/>
    <w:rsid w:val="00FE5A24"/>
    <w:rsid w:val="00FE5E31"/>
    <w:rsid w:val="00FE7C99"/>
    <w:rsid w:val="00FF1E89"/>
    <w:rsid w:val="0101A11A"/>
    <w:rsid w:val="013FE716"/>
    <w:rsid w:val="01429016"/>
    <w:rsid w:val="017835BA"/>
    <w:rsid w:val="019CD7FE"/>
    <w:rsid w:val="01AA5E3B"/>
    <w:rsid w:val="02529784"/>
    <w:rsid w:val="0278BB5D"/>
    <w:rsid w:val="028A4076"/>
    <w:rsid w:val="030662AC"/>
    <w:rsid w:val="030F336C"/>
    <w:rsid w:val="030F8D82"/>
    <w:rsid w:val="03241D95"/>
    <w:rsid w:val="03546A7E"/>
    <w:rsid w:val="037BE52B"/>
    <w:rsid w:val="0396668D"/>
    <w:rsid w:val="03A81726"/>
    <w:rsid w:val="042B2081"/>
    <w:rsid w:val="04530D9B"/>
    <w:rsid w:val="04B81E11"/>
    <w:rsid w:val="04D80699"/>
    <w:rsid w:val="05045204"/>
    <w:rsid w:val="053ED2EC"/>
    <w:rsid w:val="0576DE01"/>
    <w:rsid w:val="0593971E"/>
    <w:rsid w:val="059627D6"/>
    <w:rsid w:val="05CEF675"/>
    <w:rsid w:val="05DD12A3"/>
    <w:rsid w:val="062453E8"/>
    <w:rsid w:val="0630CD69"/>
    <w:rsid w:val="0661F8CB"/>
    <w:rsid w:val="0674DB21"/>
    <w:rsid w:val="0690C9C6"/>
    <w:rsid w:val="06EC5F38"/>
    <w:rsid w:val="070C50C3"/>
    <w:rsid w:val="0715644B"/>
    <w:rsid w:val="0726DAC3"/>
    <w:rsid w:val="075EF5B9"/>
    <w:rsid w:val="075F8299"/>
    <w:rsid w:val="0768377E"/>
    <w:rsid w:val="07A60D1F"/>
    <w:rsid w:val="07B4EA16"/>
    <w:rsid w:val="07D90E42"/>
    <w:rsid w:val="07E2A48F"/>
    <w:rsid w:val="0812BB34"/>
    <w:rsid w:val="082F08A4"/>
    <w:rsid w:val="0834664B"/>
    <w:rsid w:val="0853AA33"/>
    <w:rsid w:val="08886D02"/>
    <w:rsid w:val="088E61E0"/>
    <w:rsid w:val="091D820B"/>
    <w:rsid w:val="097E74F0"/>
    <w:rsid w:val="099EBF9B"/>
    <w:rsid w:val="09ABE46B"/>
    <w:rsid w:val="0A0E646D"/>
    <w:rsid w:val="0A13BC7E"/>
    <w:rsid w:val="0A758AF1"/>
    <w:rsid w:val="0A7C066F"/>
    <w:rsid w:val="0AB446CC"/>
    <w:rsid w:val="0AB9A3FF"/>
    <w:rsid w:val="0AF8AF1C"/>
    <w:rsid w:val="0B1A4551"/>
    <w:rsid w:val="0B8CABBB"/>
    <w:rsid w:val="0BB0CB2B"/>
    <w:rsid w:val="0BC85509"/>
    <w:rsid w:val="0BDB23C7"/>
    <w:rsid w:val="0C033E4B"/>
    <w:rsid w:val="0C29C831"/>
    <w:rsid w:val="0C6E9C5F"/>
    <w:rsid w:val="0CB615B2"/>
    <w:rsid w:val="0CE2BBDF"/>
    <w:rsid w:val="0D2D4B4D"/>
    <w:rsid w:val="0D37BEB5"/>
    <w:rsid w:val="0D3A6A82"/>
    <w:rsid w:val="0D54B5A8"/>
    <w:rsid w:val="0D630A08"/>
    <w:rsid w:val="0DAE2EAA"/>
    <w:rsid w:val="0DC1151B"/>
    <w:rsid w:val="0E1F8AF2"/>
    <w:rsid w:val="0E512A17"/>
    <w:rsid w:val="0E52639F"/>
    <w:rsid w:val="0EC91BAE"/>
    <w:rsid w:val="0EEC2708"/>
    <w:rsid w:val="0F25D013"/>
    <w:rsid w:val="0F3191DF"/>
    <w:rsid w:val="0FFBFCEE"/>
    <w:rsid w:val="1085037F"/>
    <w:rsid w:val="109A0AAC"/>
    <w:rsid w:val="10C9B179"/>
    <w:rsid w:val="11513818"/>
    <w:rsid w:val="118986D5"/>
    <w:rsid w:val="11B848DC"/>
    <w:rsid w:val="1200BC70"/>
    <w:rsid w:val="1207AE9B"/>
    <w:rsid w:val="122600FC"/>
    <w:rsid w:val="13255736"/>
    <w:rsid w:val="132893D0"/>
    <w:rsid w:val="138F06CC"/>
    <w:rsid w:val="13AB06E0"/>
    <w:rsid w:val="13D3CC9A"/>
    <w:rsid w:val="140F7F20"/>
    <w:rsid w:val="145B01D4"/>
    <w:rsid w:val="147421DE"/>
    <w:rsid w:val="1476226F"/>
    <w:rsid w:val="148A5746"/>
    <w:rsid w:val="14A9A11E"/>
    <w:rsid w:val="14C12797"/>
    <w:rsid w:val="14FCE91F"/>
    <w:rsid w:val="152BD591"/>
    <w:rsid w:val="15385D32"/>
    <w:rsid w:val="154699D8"/>
    <w:rsid w:val="15860121"/>
    <w:rsid w:val="15991F9E"/>
    <w:rsid w:val="15D02DA7"/>
    <w:rsid w:val="15FF23C5"/>
    <w:rsid w:val="1606A0B3"/>
    <w:rsid w:val="17271D26"/>
    <w:rsid w:val="17718EF1"/>
    <w:rsid w:val="177541BC"/>
    <w:rsid w:val="17A3AB97"/>
    <w:rsid w:val="17DDF279"/>
    <w:rsid w:val="17E1F344"/>
    <w:rsid w:val="17E982EA"/>
    <w:rsid w:val="1818CB1E"/>
    <w:rsid w:val="186FFDF4"/>
    <w:rsid w:val="187FD9C4"/>
    <w:rsid w:val="190F5199"/>
    <w:rsid w:val="19234F58"/>
    <w:rsid w:val="19398B17"/>
    <w:rsid w:val="195C5BC0"/>
    <w:rsid w:val="1A097CC3"/>
    <w:rsid w:val="1A2D2724"/>
    <w:rsid w:val="1A3927A5"/>
    <w:rsid w:val="1A522C81"/>
    <w:rsid w:val="1A633586"/>
    <w:rsid w:val="1AF6F397"/>
    <w:rsid w:val="1B3856A1"/>
    <w:rsid w:val="1B6923DC"/>
    <w:rsid w:val="1B6F2FFF"/>
    <w:rsid w:val="1BBA3B6D"/>
    <w:rsid w:val="1C57C2A7"/>
    <w:rsid w:val="1C6C2F44"/>
    <w:rsid w:val="1CDDFA2B"/>
    <w:rsid w:val="1D088D79"/>
    <w:rsid w:val="1D198FEA"/>
    <w:rsid w:val="1D8453CC"/>
    <w:rsid w:val="1D976CF5"/>
    <w:rsid w:val="1DC2DC2E"/>
    <w:rsid w:val="1DDA52D7"/>
    <w:rsid w:val="1E666116"/>
    <w:rsid w:val="1E9D0237"/>
    <w:rsid w:val="1EDE667A"/>
    <w:rsid w:val="1F1D7E4C"/>
    <w:rsid w:val="1F2A7E8A"/>
    <w:rsid w:val="20044F77"/>
    <w:rsid w:val="20491788"/>
    <w:rsid w:val="207F307D"/>
    <w:rsid w:val="20B94EAD"/>
    <w:rsid w:val="2146EA85"/>
    <w:rsid w:val="216286D1"/>
    <w:rsid w:val="216F4968"/>
    <w:rsid w:val="21D86560"/>
    <w:rsid w:val="226B073A"/>
    <w:rsid w:val="22BD91F2"/>
    <w:rsid w:val="22C60A51"/>
    <w:rsid w:val="22D25700"/>
    <w:rsid w:val="230BCC45"/>
    <w:rsid w:val="23436886"/>
    <w:rsid w:val="234E2F82"/>
    <w:rsid w:val="237435C1"/>
    <w:rsid w:val="237DC84D"/>
    <w:rsid w:val="23FD2022"/>
    <w:rsid w:val="244AB3E1"/>
    <w:rsid w:val="247A03B0"/>
    <w:rsid w:val="24F4177D"/>
    <w:rsid w:val="25100622"/>
    <w:rsid w:val="252ACB32"/>
    <w:rsid w:val="25B65A88"/>
    <w:rsid w:val="2670BF34"/>
    <w:rsid w:val="2692F108"/>
    <w:rsid w:val="26B355BF"/>
    <w:rsid w:val="2704AFD8"/>
    <w:rsid w:val="27ABC396"/>
    <w:rsid w:val="27D45789"/>
    <w:rsid w:val="2814EDC2"/>
    <w:rsid w:val="28173E50"/>
    <w:rsid w:val="28A87ADE"/>
    <w:rsid w:val="29698B5C"/>
    <w:rsid w:val="299EAFC9"/>
    <w:rsid w:val="29CFC393"/>
    <w:rsid w:val="29DB77DC"/>
    <w:rsid w:val="29EC62F1"/>
    <w:rsid w:val="2A2383A3"/>
    <w:rsid w:val="2A4EE36D"/>
    <w:rsid w:val="2A6CA1B1"/>
    <w:rsid w:val="2A86D0C5"/>
    <w:rsid w:val="2AB198A0"/>
    <w:rsid w:val="2B4E7A6B"/>
    <w:rsid w:val="2BA3C125"/>
    <w:rsid w:val="2BA80BE9"/>
    <w:rsid w:val="2C1CB195"/>
    <w:rsid w:val="2CD75598"/>
    <w:rsid w:val="2CF5788B"/>
    <w:rsid w:val="2D4877DE"/>
    <w:rsid w:val="2D4B438E"/>
    <w:rsid w:val="2D8CEA39"/>
    <w:rsid w:val="2DA63AB1"/>
    <w:rsid w:val="2DAE8CDE"/>
    <w:rsid w:val="2DB459ED"/>
    <w:rsid w:val="2DC545FF"/>
    <w:rsid w:val="2E46F30C"/>
    <w:rsid w:val="2E47EBAB"/>
    <w:rsid w:val="2E5B6B3C"/>
    <w:rsid w:val="2E6B8A94"/>
    <w:rsid w:val="2E6E0F84"/>
    <w:rsid w:val="2E874938"/>
    <w:rsid w:val="2E8C254D"/>
    <w:rsid w:val="2EA93F7E"/>
    <w:rsid w:val="2EDB61E7"/>
    <w:rsid w:val="2F3B29FA"/>
    <w:rsid w:val="2F799FBC"/>
    <w:rsid w:val="2F8638B3"/>
    <w:rsid w:val="2F8B16C3"/>
    <w:rsid w:val="2F90764A"/>
    <w:rsid w:val="2FB1E1A1"/>
    <w:rsid w:val="2FD021C0"/>
    <w:rsid w:val="3007C270"/>
    <w:rsid w:val="30137807"/>
    <w:rsid w:val="302F34A3"/>
    <w:rsid w:val="303F59BA"/>
    <w:rsid w:val="3059ED75"/>
    <w:rsid w:val="30FE2148"/>
    <w:rsid w:val="3115701D"/>
    <w:rsid w:val="316CF196"/>
    <w:rsid w:val="316E2DD8"/>
    <w:rsid w:val="31930BFE"/>
    <w:rsid w:val="31A116E7"/>
    <w:rsid w:val="31B3F2D1"/>
    <w:rsid w:val="321302A9"/>
    <w:rsid w:val="3233C45F"/>
    <w:rsid w:val="3272CABC"/>
    <w:rsid w:val="328EC038"/>
    <w:rsid w:val="32B1407E"/>
    <w:rsid w:val="339E9BDD"/>
    <w:rsid w:val="33A5AD91"/>
    <w:rsid w:val="33C2F032"/>
    <w:rsid w:val="342A9099"/>
    <w:rsid w:val="3446C6B9"/>
    <w:rsid w:val="344D10DF"/>
    <w:rsid w:val="34A295FD"/>
    <w:rsid w:val="34FED4DA"/>
    <w:rsid w:val="3527ACEC"/>
    <w:rsid w:val="352C2FA8"/>
    <w:rsid w:val="354E0187"/>
    <w:rsid w:val="3629A58E"/>
    <w:rsid w:val="367D7E30"/>
    <w:rsid w:val="3690C306"/>
    <w:rsid w:val="36EA9DF0"/>
    <w:rsid w:val="37265414"/>
    <w:rsid w:val="37321D1E"/>
    <w:rsid w:val="3734046D"/>
    <w:rsid w:val="3746A3D4"/>
    <w:rsid w:val="3764B1BD"/>
    <w:rsid w:val="37908BE2"/>
    <w:rsid w:val="37E6803F"/>
    <w:rsid w:val="37FEEFF7"/>
    <w:rsid w:val="381F1C58"/>
    <w:rsid w:val="385B7D60"/>
    <w:rsid w:val="3875FCC8"/>
    <w:rsid w:val="38A239D5"/>
    <w:rsid w:val="38E8D56E"/>
    <w:rsid w:val="38F53B94"/>
    <w:rsid w:val="3962E6C9"/>
    <w:rsid w:val="396F901B"/>
    <w:rsid w:val="39D20BD1"/>
    <w:rsid w:val="39DFE820"/>
    <w:rsid w:val="39F74DC1"/>
    <w:rsid w:val="3A1AED49"/>
    <w:rsid w:val="3A2D6EDB"/>
    <w:rsid w:val="3A3E0A36"/>
    <w:rsid w:val="3A84A5CF"/>
    <w:rsid w:val="3B3A6A01"/>
    <w:rsid w:val="3B5857D3"/>
    <w:rsid w:val="3B706150"/>
    <w:rsid w:val="3BBBBCC6"/>
    <w:rsid w:val="3BE072B0"/>
    <w:rsid w:val="3C443E4B"/>
    <w:rsid w:val="3C5B6BD0"/>
    <w:rsid w:val="3C8429CD"/>
    <w:rsid w:val="3CC059AA"/>
    <w:rsid w:val="3CF128E6"/>
    <w:rsid w:val="3D392957"/>
    <w:rsid w:val="3D8B8792"/>
    <w:rsid w:val="3DBA49EE"/>
    <w:rsid w:val="3DBA63BF"/>
    <w:rsid w:val="3DDB092C"/>
    <w:rsid w:val="3E0942F0"/>
    <w:rsid w:val="3E309F17"/>
    <w:rsid w:val="3E706995"/>
    <w:rsid w:val="3EC825B4"/>
    <w:rsid w:val="3EEE3EF1"/>
    <w:rsid w:val="3F406681"/>
    <w:rsid w:val="3F5D6C16"/>
    <w:rsid w:val="401A90F9"/>
    <w:rsid w:val="40619B65"/>
    <w:rsid w:val="4094235D"/>
    <w:rsid w:val="40E982FC"/>
    <w:rsid w:val="40FF642E"/>
    <w:rsid w:val="41034576"/>
    <w:rsid w:val="4104A05C"/>
    <w:rsid w:val="410B2F5C"/>
    <w:rsid w:val="410E2E51"/>
    <w:rsid w:val="4190D1B4"/>
    <w:rsid w:val="41D6773C"/>
    <w:rsid w:val="41EC9320"/>
    <w:rsid w:val="41ED5DC0"/>
    <w:rsid w:val="42795C24"/>
    <w:rsid w:val="42AE2425"/>
    <w:rsid w:val="43339281"/>
    <w:rsid w:val="43A72CC5"/>
    <w:rsid w:val="43CA291E"/>
    <w:rsid w:val="43D3D62B"/>
    <w:rsid w:val="43E5A6CC"/>
    <w:rsid w:val="44295D06"/>
    <w:rsid w:val="4433759B"/>
    <w:rsid w:val="4537BA68"/>
    <w:rsid w:val="453ACB8E"/>
    <w:rsid w:val="454B3184"/>
    <w:rsid w:val="45C56F62"/>
    <w:rsid w:val="45C75876"/>
    <w:rsid w:val="45D240F6"/>
    <w:rsid w:val="45E61B11"/>
    <w:rsid w:val="463FFA33"/>
    <w:rsid w:val="466442D7"/>
    <w:rsid w:val="468FADAB"/>
    <w:rsid w:val="46C1C446"/>
    <w:rsid w:val="46CE0EAA"/>
    <w:rsid w:val="470364E1"/>
    <w:rsid w:val="4721225E"/>
    <w:rsid w:val="4740CB13"/>
    <w:rsid w:val="4750C475"/>
    <w:rsid w:val="48267B2A"/>
    <w:rsid w:val="48778BBC"/>
    <w:rsid w:val="4891E309"/>
    <w:rsid w:val="489F3542"/>
    <w:rsid w:val="48C3524C"/>
    <w:rsid w:val="48FEF938"/>
    <w:rsid w:val="4906E6BE"/>
    <w:rsid w:val="49210ADA"/>
    <w:rsid w:val="49A3632A"/>
    <w:rsid w:val="49AF022D"/>
    <w:rsid w:val="49B1E0E6"/>
    <w:rsid w:val="49C4BB0D"/>
    <w:rsid w:val="49D33042"/>
    <w:rsid w:val="4A493C73"/>
    <w:rsid w:val="4A5DED15"/>
    <w:rsid w:val="4A8D11CB"/>
    <w:rsid w:val="4A985D60"/>
    <w:rsid w:val="4A9AC999"/>
    <w:rsid w:val="4AA2B71F"/>
    <w:rsid w:val="4AA4D1DF"/>
    <w:rsid w:val="4AC8752C"/>
    <w:rsid w:val="4AF246F5"/>
    <w:rsid w:val="4B384B72"/>
    <w:rsid w:val="4B3ED737"/>
    <w:rsid w:val="4B6BA1E8"/>
    <w:rsid w:val="4BE6FAA0"/>
    <w:rsid w:val="4C3A86B5"/>
    <w:rsid w:val="4C3E8780"/>
    <w:rsid w:val="4C8E1756"/>
    <w:rsid w:val="4D9488EE"/>
    <w:rsid w:val="4DE64B13"/>
    <w:rsid w:val="4E29E7B7"/>
    <w:rsid w:val="4E6E7BE8"/>
    <w:rsid w:val="4E7DC274"/>
    <w:rsid w:val="4EA63BC3"/>
    <w:rsid w:val="4EE95D5D"/>
    <w:rsid w:val="4EEA7FBB"/>
    <w:rsid w:val="4EFA1F88"/>
    <w:rsid w:val="4F40ED72"/>
    <w:rsid w:val="4F93016F"/>
    <w:rsid w:val="4FBC2913"/>
    <w:rsid w:val="4FBD4B79"/>
    <w:rsid w:val="4FDE7878"/>
    <w:rsid w:val="4FE2B3F1"/>
    <w:rsid w:val="4FE5A22D"/>
    <w:rsid w:val="4FEA068A"/>
    <w:rsid w:val="504271C6"/>
    <w:rsid w:val="504ABE8B"/>
    <w:rsid w:val="50B61B6A"/>
    <w:rsid w:val="50C95AF8"/>
    <w:rsid w:val="50CAF927"/>
    <w:rsid w:val="50F5FA9F"/>
    <w:rsid w:val="510E8F50"/>
    <w:rsid w:val="5111F8A3"/>
    <w:rsid w:val="5157860F"/>
    <w:rsid w:val="51658A64"/>
    <w:rsid w:val="517F2200"/>
    <w:rsid w:val="5181728E"/>
    <w:rsid w:val="51ABAEAF"/>
    <w:rsid w:val="51AD8143"/>
    <w:rsid w:val="5212B839"/>
    <w:rsid w:val="5215D56A"/>
    <w:rsid w:val="5278B1CB"/>
    <w:rsid w:val="52ADC904"/>
    <w:rsid w:val="52B0EB76"/>
    <w:rsid w:val="52C87D82"/>
    <w:rsid w:val="52CF97E6"/>
    <w:rsid w:val="52F14E39"/>
    <w:rsid w:val="52F5E265"/>
    <w:rsid w:val="5321D259"/>
    <w:rsid w:val="5388FBC2"/>
    <w:rsid w:val="53E9D56F"/>
    <w:rsid w:val="53F0CBA7"/>
    <w:rsid w:val="54499965"/>
    <w:rsid w:val="54A83FDA"/>
    <w:rsid w:val="54B91350"/>
    <w:rsid w:val="54C043DF"/>
    <w:rsid w:val="54C5FAC3"/>
    <w:rsid w:val="54F9A7A6"/>
    <w:rsid w:val="5502BA53"/>
    <w:rsid w:val="55157D47"/>
    <w:rsid w:val="5599FC54"/>
    <w:rsid w:val="55A4B8A6"/>
    <w:rsid w:val="55E569C6"/>
    <w:rsid w:val="56294354"/>
    <w:rsid w:val="56357FE8"/>
    <w:rsid w:val="5682691A"/>
    <w:rsid w:val="56B14DA8"/>
    <w:rsid w:val="56B154EF"/>
    <w:rsid w:val="56F7B0F0"/>
    <w:rsid w:val="5702E826"/>
    <w:rsid w:val="571819E9"/>
    <w:rsid w:val="5734E6AF"/>
    <w:rsid w:val="57813A27"/>
    <w:rsid w:val="578543A4"/>
    <w:rsid w:val="57B436CA"/>
    <w:rsid w:val="584D1E09"/>
    <w:rsid w:val="587E45AF"/>
    <w:rsid w:val="5880A38F"/>
    <w:rsid w:val="58923875"/>
    <w:rsid w:val="58B91A6C"/>
    <w:rsid w:val="58BE3C1D"/>
    <w:rsid w:val="58D0B710"/>
    <w:rsid w:val="58D2D946"/>
    <w:rsid w:val="591D0A88"/>
    <w:rsid w:val="595D9C05"/>
    <w:rsid w:val="5A4116F2"/>
    <w:rsid w:val="5A5A0C7E"/>
    <w:rsid w:val="5AAC4A88"/>
    <w:rsid w:val="5AAEA235"/>
    <w:rsid w:val="5AFBBEB3"/>
    <w:rsid w:val="5B061E4E"/>
    <w:rsid w:val="5B82DF5C"/>
    <w:rsid w:val="5B8CAC51"/>
    <w:rsid w:val="5BCB2213"/>
    <w:rsid w:val="5BE229B0"/>
    <w:rsid w:val="5BF5DCDF"/>
    <w:rsid w:val="5C0857D2"/>
    <w:rsid w:val="5C16D000"/>
    <w:rsid w:val="5C52BE83"/>
    <w:rsid w:val="5C7833C4"/>
    <w:rsid w:val="5D2094D7"/>
    <w:rsid w:val="5D2421D8"/>
    <w:rsid w:val="5D4E087B"/>
    <w:rsid w:val="5DE3A533"/>
    <w:rsid w:val="5E3914F9"/>
    <w:rsid w:val="5E64639E"/>
    <w:rsid w:val="5E648500"/>
    <w:rsid w:val="5E67D755"/>
    <w:rsid w:val="5EAF3824"/>
    <w:rsid w:val="5EB73B65"/>
    <w:rsid w:val="5EC44D13"/>
    <w:rsid w:val="5ECA96B3"/>
    <w:rsid w:val="5F0DD2CD"/>
    <w:rsid w:val="5F1DF6FC"/>
    <w:rsid w:val="5F40ACD7"/>
    <w:rsid w:val="5FA02CC4"/>
    <w:rsid w:val="5FD31032"/>
    <w:rsid w:val="5FDF08EC"/>
    <w:rsid w:val="604419F8"/>
    <w:rsid w:val="6066E6A2"/>
    <w:rsid w:val="6085A93D"/>
    <w:rsid w:val="60B3672E"/>
    <w:rsid w:val="60EF4A96"/>
    <w:rsid w:val="61281C6D"/>
    <w:rsid w:val="613BFD25"/>
    <w:rsid w:val="614275AE"/>
    <w:rsid w:val="615675F9"/>
    <w:rsid w:val="61872E58"/>
    <w:rsid w:val="619F83DE"/>
    <w:rsid w:val="61FBEDD5"/>
    <w:rsid w:val="62C3ECCE"/>
    <w:rsid w:val="62CE57C3"/>
    <w:rsid w:val="62E276DA"/>
    <w:rsid w:val="630A9C1B"/>
    <w:rsid w:val="63938627"/>
    <w:rsid w:val="63B3F73A"/>
    <w:rsid w:val="63C4E9CD"/>
    <w:rsid w:val="63E546B1"/>
    <w:rsid w:val="643E5DCF"/>
    <w:rsid w:val="64480C69"/>
    <w:rsid w:val="64816392"/>
    <w:rsid w:val="64E2E7BB"/>
    <w:rsid w:val="64EA3CCE"/>
    <w:rsid w:val="64F4BEF5"/>
    <w:rsid w:val="64FC6C6C"/>
    <w:rsid w:val="65AA37B2"/>
    <w:rsid w:val="65BEDCC4"/>
    <w:rsid w:val="65C07EEC"/>
    <w:rsid w:val="6602273E"/>
    <w:rsid w:val="6685A888"/>
    <w:rsid w:val="66D4F851"/>
    <w:rsid w:val="67974DA2"/>
    <w:rsid w:val="67B5D2D4"/>
    <w:rsid w:val="67C05010"/>
    <w:rsid w:val="67D56E08"/>
    <w:rsid w:val="67E53CE7"/>
    <w:rsid w:val="6807D363"/>
    <w:rsid w:val="680EC562"/>
    <w:rsid w:val="683A95B3"/>
    <w:rsid w:val="686B2F59"/>
    <w:rsid w:val="68945EE1"/>
    <w:rsid w:val="68DD1BAE"/>
    <w:rsid w:val="68E6DADA"/>
    <w:rsid w:val="69C6001E"/>
    <w:rsid w:val="69FC8623"/>
    <w:rsid w:val="6A234F2C"/>
    <w:rsid w:val="6A866108"/>
    <w:rsid w:val="6B7273DE"/>
    <w:rsid w:val="6B900D27"/>
    <w:rsid w:val="6C1A76B4"/>
    <w:rsid w:val="6C1E7B9C"/>
    <w:rsid w:val="6C848A27"/>
    <w:rsid w:val="6CF91632"/>
    <w:rsid w:val="6D0D9552"/>
    <w:rsid w:val="6D14A7BE"/>
    <w:rsid w:val="6D412B76"/>
    <w:rsid w:val="6D4D7373"/>
    <w:rsid w:val="6D6336A9"/>
    <w:rsid w:val="6DEA35FE"/>
    <w:rsid w:val="6DFB30B2"/>
    <w:rsid w:val="6E161E83"/>
    <w:rsid w:val="6E327066"/>
    <w:rsid w:val="6E37DDE9"/>
    <w:rsid w:val="6E422EE8"/>
    <w:rsid w:val="6E7506F1"/>
    <w:rsid w:val="6EDA70DD"/>
    <w:rsid w:val="6F2B2538"/>
    <w:rsid w:val="6F75DE6B"/>
    <w:rsid w:val="6FA30679"/>
    <w:rsid w:val="6FA98F41"/>
    <w:rsid w:val="6FBCEEC5"/>
    <w:rsid w:val="6FC68DBF"/>
    <w:rsid w:val="7012AA8A"/>
    <w:rsid w:val="7017C371"/>
    <w:rsid w:val="701D4676"/>
    <w:rsid w:val="704D624D"/>
    <w:rsid w:val="7058F0D8"/>
    <w:rsid w:val="71786699"/>
    <w:rsid w:val="718F5196"/>
    <w:rsid w:val="71E7115A"/>
    <w:rsid w:val="72135741"/>
    <w:rsid w:val="722180B7"/>
    <w:rsid w:val="7288BC19"/>
    <w:rsid w:val="728DABB4"/>
    <w:rsid w:val="73086D62"/>
    <w:rsid w:val="73263F32"/>
    <w:rsid w:val="732B21F7"/>
    <w:rsid w:val="736857B6"/>
    <w:rsid w:val="738B0179"/>
    <w:rsid w:val="739EDBA0"/>
    <w:rsid w:val="74027663"/>
    <w:rsid w:val="740ED2AF"/>
    <w:rsid w:val="741F0014"/>
    <w:rsid w:val="75507B8F"/>
    <w:rsid w:val="7551965D"/>
    <w:rsid w:val="75645C47"/>
    <w:rsid w:val="75D593C1"/>
    <w:rsid w:val="75F4E581"/>
    <w:rsid w:val="76039CB6"/>
    <w:rsid w:val="7620E3A4"/>
    <w:rsid w:val="766C6658"/>
    <w:rsid w:val="769FF878"/>
    <w:rsid w:val="76A5B9BE"/>
    <w:rsid w:val="770DF394"/>
    <w:rsid w:val="775B95C4"/>
    <w:rsid w:val="77B68DE2"/>
    <w:rsid w:val="77F24452"/>
    <w:rsid w:val="78B70D55"/>
    <w:rsid w:val="78C08783"/>
    <w:rsid w:val="78E593D6"/>
    <w:rsid w:val="7942ABAD"/>
    <w:rsid w:val="79DFF882"/>
    <w:rsid w:val="7A05F864"/>
    <w:rsid w:val="7A1CE15F"/>
    <w:rsid w:val="7A54FE2D"/>
    <w:rsid w:val="7A62B6AE"/>
    <w:rsid w:val="7A7ECDAA"/>
    <w:rsid w:val="7B46FC0C"/>
    <w:rsid w:val="7B4F1A14"/>
    <w:rsid w:val="7B73699B"/>
    <w:rsid w:val="7B760817"/>
    <w:rsid w:val="7C23F599"/>
    <w:rsid w:val="7C306CC3"/>
    <w:rsid w:val="7C93B1F8"/>
    <w:rsid w:val="7CF63DAA"/>
    <w:rsid w:val="7CF70180"/>
    <w:rsid w:val="7D74A582"/>
    <w:rsid w:val="7DB86D81"/>
    <w:rsid w:val="7DFE608F"/>
    <w:rsid w:val="7E15354D"/>
    <w:rsid w:val="7E305817"/>
    <w:rsid w:val="7EAB0A5D"/>
    <w:rsid w:val="7EDA2B36"/>
    <w:rsid w:val="7EDD5A3C"/>
    <w:rsid w:val="7EE6A260"/>
    <w:rsid w:val="7EECA8A3"/>
    <w:rsid w:val="7F0C5D77"/>
    <w:rsid w:val="7F19FFD9"/>
    <w:rsid w:val="7F4B213D"/>
    <w:rsid w:val="7F523ECD"/>
    <w:rsid w:val="7FB1F78C"/>
    <w:rsid w:val="7FC285BF"/>
    <w:rsid w:val="7FCB2F3D"/>
    <w:rsid w:val="7FFB8D54"/>
    <w:rsid w:val="7F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93BA"/>
  <w15:chartTrackingRefBased/>
  <w15:docId w15:val="{DC738D4B-79E7-41F3-9E91-60DE654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4"/>
    <w:pPr>
      <w:spacing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804"/>
    <w:pPr>
      <w:keepNext/>
      <w:keepLines/>
      <w:spacing w:before="420" w:after="140" w:line="400" w:lineRule="exac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804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42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5A5292"/>
    <w:rPr>
      <w:i/>
      <w:iCs/>
      <w:color w:val="2A2A2A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5292"/>
    <w:pPr>
      <w:pBdr>
        <w:top w:val="single" w:sz="4" w:space="10" w:color="2A2A2A" w:themeColor="text1"/>
        <w:bottom w:val="single" w:sz="4" w:space="10" w:color="2A2A2A" w:themeColor="text1"/>
      </w:pBdr>
      <w:spacing w:before="360" w:after="360"/>
      <w:ind w:left="864" w:right="864"/>
      <w:jc w:val="center"/>
    </w:pPr>
    <w:rPr>
      <w:i/>
      <w:iCs/>
      <w:color w:val="2A2A2A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5292"/>
    <w:rPr>
      <w:i/>
      <w:iCs/>
      <w:color w:val="2A2A2A" w:themeColor="text1"/>
    </w:rPr>
  </w:style>
  <w:style w:type="character" w:styleId="Kraftighenvisning">
    <w:name w:val="Intense Reference"/>
    <w:basedOn w:val="Standardskrifttypeiafsnit"/>
    <w:uiPriority w:val="32"/>
    <w:qFormat/>
    <w:rsid w:val="005A5292"/>
    <w:rPr>
      <w:b/>
      <w:bCs/>
      <w:smallCaps/>
      <w:color w:val="2A2A2A" w:themeColor="tex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64D1A"/>
    <w:pPr>
      <w:tabs>
        <w:tab w:val="center" w:pos="7371"/>
      </w:tabs>
      <w:spacing w:after="46"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64D1A"/>
    <w:rPr>
      <w:color w:val="00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6626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CB"/>
  </w:style>
  <w:style w:type="paragraph" w:styleId="Titel">
    <w:name w:val="Title"/>
    <w:basedOn w:val="Normal"/>
    <w:next w:val="Normal"/>
    <w:link w:val="TitelTegn"/>
    <w:uiPriority w:val="10"/>
    <w:qFormat/>
    <w:rsid w:val="00CA4151"/>
    <w:pPr>
      <w:spacing w:after="420" w:line="680" w:lineRule="exact"/>
      <w:contextualSpacing/>
    </w:pPr>
    <w:rPr>
      <w:rFonts w:asciiTheme="majorHAnsi" w:eastAsiaTheme="majorEastAsia" w:hAnsiTheme="majorHAnsi" w:cs="Times New Roman (Overskrifter C"/>
      <w:spacing w:val="-6"/>
      <w:kern w:val="28"/>
      <w:sz w:val="6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151"/>
    <w:rPr>
      <w:rFonts w:asciiTheme="majorHAnsi" w:eastAsiaTheme="majorEastAsia" w:hAnsiTheme="majorHAnsi" w:cs="Times New Roman (Overskrifter C"/>
      <w:color w:val="000000"/>
      <w:spacing w:val="-6"/>
      <w:kern w:val="28"/>
      <w:sz w:val="64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E4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E42"/>
    <w:rPr>
      <w:rFonts w:eastAsiaTheme="minorEastAsia"/>
      <w:color w:val="000000"/>
      <w:spacing w:val="15"/>
      <w:sz w:val="22"/>
      <w:szCs w:val="22"/>
    </w:rPr>
  </w:style>
  <w:style w:type="paragraph" w:customStyle="1" w:styleId="Lilleskrift">
    <w:name w:val="Lille skrift"/>
    <w:basedOn w:val="Sidehoved"/>
    <w:qFormat/>
    <w:rsid w:val="00CC471C"/>
    <w:pPr>
      <w:tabs>
        <w:tab w:val="left" w:pos="1588"/>
      </w:tabs>
      <w:spacing w:after="76" w:line="202" w:lineRule="exact"/>
    </w:pPr>
    <w:rPr>
      <w:bCs/>
      <w:color w:val="5F5F5F" w:themeColor="text1" w:themeTint="BF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32E8D"/>
  </w:style>
  <w:style w:type="paragraph" w:styleId="Ingenafstand">
    <w:name w:val="No Spacing"/>
    <w:uiPriority w:val="1"/>
    <w:qFormat/>
    <w:rsid w:val="00550804"/>
    <w:rPr>
      <w:color w:val="000000"/>
      <w:sz w:val="20"/>
    </w:rPr>
  </w:style>
  <w:style w:type="paragraph" w:customStyle="1" w:styleId="Linje">
    <w:name w:val="Linje"/>
    <w:basedOn w:val="Lilleskrift"/>
    <w:rsid w:val="00550804"/>
    <w:pPr>
      <w:pBdr>
        <w:bottom w:val="single" w:sz="2" w:space="1" w:color="5F5F5F" w:themeColor="text1" w:themeTint="BF"/>
      </w:pBdr>
      <w:spacing w:before="360" w:line="40" w:lineRule="exact"/>
    </w:pPr>
    <w:rPr>
      <w:b/>
      <w:bCs w:val="0"/>
    </w:rPr>
  </w:style>
  <w:style w:type="paragraph" w:customStyle="1" w:styleId="Mellemrubrik">
    <w:name w:val="Mellemrubrik"/>
    <w:basedOn w:val="Normal"/>
    <w:qFormat/>
    <w:rsid w:val="00550804"/>
    <w:pPr>
      <w:spacing w:before="280" w:after="120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7142"/>
    <w:rPr>
      <w:color w:val="2A2A2A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71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1DC3"/>
    <w:rPr>
      <w:color w:val="7F7F7F" w:themeColor="followedHyperlink"/>
      <w:u w:val="single"/>
    </w:rPr>
  </w:style>
  <w:style w:type="paragraph" w:styleId="Brdtekst">
    <w:name w:val="Body Text"/>
    <w:link w:val="BrdtekstTegn"/>
    <w:rsid w:val="00537E64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rdtekstTegn">
    <w:name w:val="Brødtekst Tegn"/>
    <w:basedOn w:val="Standardskrifttypeiafsnit"/>
    <w:link w:val="Brdtekst"/>
    <w:rsid w:val="00537E64"/>
    <w:rPr>
      <w:rFonts w:ascii="Garamond" w:hAnsi="Garamond"/>
      <w:kern w:val="24"/>
      <w:szCs w:val="22"/>
      <w:lang w:val="en-US"/>
      <w14:ligatures w14:val="standard"/>
    </w:rPr>
  </w:style>
  <w:style w:type="paragraph" w:styleId="Listeafsnit">
    <w:name w:val="List Paragraph"/>
    <w:basedOn w:val="Normal"/>
    <w:uiPriority w:val="34"/>
    <w:qFormat/>
    <w:rsid w:val="008606E4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p.mitcfu.dk/CFUTV1135607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kp.mitcfu.dk/CFUTV1135607" TargetMode="External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ngall.com/columbus-day-p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fu.kp.dk/fag/histor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\Downloads\CFU_P&#230;dagogisk-Vejledning%20(4).dotx" TargetMode="External"/></Relationships>
</file>

<file path=word/theme/theme1.xml><?xml version="1.0" encoding="utf-8"?>
<a:theme xmlns:a="http://schemas.openxmlformats.org/drawingml/2006/main" name="CFU_PowerPoint_Theme">
  <a:themeElements>
    <a:clrScheme name="CFU">
      <a:dk1>
        <a:srgbClr val="2A2A2A"/>
      </a:dk1>
      <a:lt1>
        <a:srgbClr val="EEF3E3"/>
      </a:lt1>
      <a:dk2>
        <a:srgbClr val="872C59"/>
      </a:dk2>
      <a:lt2>
        <a:srgbClr val="FFFFFF"/>
      </a:lt2>
      <a:accent1>
        <a:srgbClr val="F05923"/>
      </a:accent1>
      <a:accent2>
        <a:srgbClr val="FFCD00"/>
      </a:accent2>
      <a:accent3>
        <a:srgbClr val="B7819C"/>
      </a:accent3>
      <a:accent4>
        <a:srgbClr val="F69C7B"/>
      </a:accent4>
      <a:accent5>
        <a:srgbClr val="FFE166"/>
      </a:accent5>
      <a:accent6>
        <a:srgbClr val="7F7F7F"/>
      </a:accent6>
      <a:hlink>
        <a:srgbClr val="2A2A2A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CFU_PowerPoint_Theme" id="{7ABD3D4E-249F-974D-861A-7A5F5E99F6EB}" vid="{C840BA66-42DF-1849-83F1-598020B5FC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e4e26-a774-4089-af9d-49e166f48864">
      <Terms xmlns="http://schemas.microsoft.com/office/infopath/2007/PartnerControls"/>
    </lcf76f155ced4ddcb4097134ff3c332f>
    <TaxCatchAll xmlns="938cb026-90ae-4e7b-968e-20d2d674c1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7" ma:contentTypeDescription="Opret et nyt dokument." ma:contentTypeScope="" ma:versionID="815f5dc1af95aca7c356bbacdfd1a03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291b331c4112d321b17abb5a4969ac9f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49fc6-6b63-4448-970b-a5745599bfb5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8008D-F01E-46C0-85BE-D4F287964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AB8C5-A15A-441B-94A5-D73F75452E17}">
  <ds:schemaRefs>
    <ds:schemaRef ds:uri="http://schemas.microsoft.com/office/2006/metadata/properties"/>
    <ds:schemaRef ds:uri="http://schemas.microsoft.com/office/infopath/2007/PartnerControls"/>
    <ds:schemaRef ds:uri="db5e4e26-a774-4089-af9d-49e166f48864"/>
    <ds:schemaRef ds:uri="938cb026-90ae-4e7b-968e-20d2d674c17b"/>
  </ds:schemaRefs>
</ds:datastoreItem>
</file>

<file path=customXml/itemProps3.xml><?xml version="1.0" encoding="utf-8"?>
<ds:datastoreItem xmlns:ds="http://schemas.openxmlformats.org/officeDocument/2006/customXml" ds:itemID="{65A2A940-D93F-4186-B90F-BC519EC0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9E68-1193-4501-B891-32718F3B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CFU_Pædagogisk-Vejledning (4).dotx</Template>
  <TotalTime>0</TotalTime>
  <Pages>1</Pages>
  <Words>187</Words>
  <Characters>1223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Greve</dc:creator>
  <cp:keywords/>
  <dc:description/>
  <cp:lastModifiedBy>Karin Abrahamsen (KAAB) | VIA</cp:lastModifiedBy>
  <cp:revision>2</cp:revision>
  <cp:lastPrinted>2024-01-22T09:08:00Z</cp:lastPrinted>
  <dcterms:created xsi:type="dcterms:W3CDTF">2024-01-22T10:00:00Z</dcterms:created>
  <dcterms:modified xsi:type="dcterms:W3CDTF">2024-01-22T10:00:00Z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0x01010060793152213AB543A430B8FE5C95C7F0</vt:lpwstr>
  </property>
</Properties>
</file>