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Look w:val="04A0" w:firstRow="1" w:lastRow="0" w:firstColumn="1" w:lastColumn="0" w:noHBand="0" w:noVBand="1"/>
      </w:tblPr>
      <w:tblGrid>
        <w:gridCol w:w="3510"/>
        <w:gridCol w:w="3510"/>
        <w:gridCol w:w="3510"/>
      </w:tblGrid>
      <w:tr w:rsidR="000C3EC8" w14:paraId="3F43693A" w14:textId="77777777" w:rsidTr="00A04B0D">
        <w:tc>
          <w:tcPr>
            <w:tcW w:w="3510" w:type="dxa"/>
            <w:tcMar>
              <w:top w:w="113" w:type="dxa"/>
              <w:bottom w:w="113" w:type="dxa"/>
            </w:tcMar>
          </w:tcPr>
          <w:p w14:paraId="3285388F" w14:textId="19576313" w:rsidR="000C3EC8" w:rsidRPr="006D6966" w:rsidRDefault="000C3EC8" w:rsidP="3F450893">
            <w:pPr>
              <w:spacing w:line="240" w:lineRule="auto"/>
              <w:rPr>
                <w:sz w:val="32"/>
                <w:szCs w:val="32"/>
              </w:rPr>
            </w:pPr>
            <w:bookmarkStart w:id="0" w:name="_GoBack"/>
            <w:bookmarkEnd w:id="0"/>
            <w:r w:rsidRPr="006D6966">
              <w:rPr>
                <w:sz w:val="32"/>
                <w:szCs w:val="32"/>
              </w:rPr>
              <w:t xml:space="preserve">Hvem </w:t>
            </w:r>
            <w:r w:rsidR="70F7C1F5" w:rsidRPr="006D6966">
              <w:rPr>
                <w:sz w:val="32"/>
                <w:szCs w:val="32"/>
              </w:rPr>
              <w:t xml:space="preserve">og hvad </w:t>
            </w:r>
            <w:r w:rsidRPr="006D6966">
              <w:rPr>
                <w:sz w:val="32"/>
                <w:szCs w:val="32"/>
              </w:rPr>
              <w:t>deltager</w:t>
            </w:r>
            <w:r w:rsidR="00BC1050" w:rsidRPr="006D6966">
              <w:rPr>
                <w:sz w:val="32"/>
                <w:szCs w:val="32"/>
              </w:rPr>
              <w:t>?</w:t>
            </w:r>
          </w:p>
        </w:tc>
        <w:tc>
          <w:tcPr>
            <w:tcW w:w="3510" w:type="dxa"/>
            <w:tcMar>
              <w:top w:w="113" w:type="dxa"/>
              <w:bottom w:w="113" w:type="dxa"/>
            </w:tcMar>
          </w:tcPr>
          <w:p w14:paraId="3BD7827E" w14:textId="48CCFD5B" w:rsidR="000C3EC8" w:rsidRPr="006D6966" w:rsidRDefault="000C3EC8">
            <w:pPr>
              <w:spacing w:line="240" w:lineRule="auto"/>
              <w:rPr>
                <w:sz w:val="32"/>
                <w:szCs w:val="32"/>
              </w:rPr>
            </w:pPr>
            <w:r w:rsidRPr="006D6966">
              <w:rPr>
                <w:sz w:val="32"/>
                <w:szCs w:val="32"/>
              </w:rPr>
              <w:t>Hvad gør deltageren</w:t>
            </w:r>
            <w:r w:rsidR="00BC1050" w:rsidRPr="006D6966">
              <w:rPr>
                <w:sz w:val="32"/>
                <w:szCs w:val="32"/>
              </w:rPr>
              <w:t>?</w:t>
            </w:r>
          </w:p>
        </w:tc>
        <w:tc>
          <w:tcPr>
            <w:tcW w:w="3510" w:type="dxa"/>
            <w:tcMar>
              <w:top w:w="113" w:type="dxa"/>
              <w:bottom w:w="113" w:type="dxa"/>
            </w:tcMar>
          </w:tcPr>
          <w:p w14:paraId="55B5EC9F" w14:textId="11CF4BA4" w:rsidR="000C3EC8" w:rsidRPr="006D6966" w:rsidRDefault="000C3EC8" w:rsidP="3F450893">
            <w:pPr>
              <w:spacing w:line="240" w:lineRule="auto"/>
              <w:rPr>
                <w:sz w:val="32"/>
                <w:szCs w:val="32"/>
              </w:rPr>
            </w:pPr>
            <w:r w:rsidRPr="006D6966">
              <w:rPr>
                <w:sz w:val="32"/>
                <w:szCs w:val="32"/>
              </w:rPr>
              <w:t>Hvor, hvornår og hvorfor gør deltageren det?</w:t>
            </w:r>
          </w:p>
        </w:tc>
      </w:tr>
      <w:tr w:rsidR="00FD269B" w:rsidRPr="00555467" w14:paraId="016210D7" w14:textId="77777777" w:rsidTr="00A04B0D">
        <w:tc>
          <w:tcPr>
            <w:tcW w:w="3510" w:type="dxa"/>
            <w:tcMar>
              <w:top w:w="113" w:type="dxa"/>
              <w:bottom w:w="113" w:type="dxa"/>
            </w:tcMar>
          </w:tcPr>
          <w:p w14:paraId="31BEE358" w14:textId="77777777" w:rsidR="00FD269B" w:rsidRPr="00555467" w:rsidRDefault="00FD269B">
            <w:pPr>
              <w:spacing w:line="240" w:lineRule="auto"/>
              <w:rPr>
                <w:sz w:val="40"/>
                <w:szCs w:val="40"/>
              </w:rPr>
            </w:pPr>
          </w:p>
          <w:p w14:paraId="5D8748DA" w14:textId="77777777" w:rsidR="003B54F4" w:rsidRDefault="003B54F4">
            <w:pPr>
              <w:spacing w:line="240" w:lineRule="auto"/>
              <w:rPr>
                <w:sz w:val="40"/>
                <w:szCs w:val="40"/>
              </w:rPr>
            </w:pPr>
          </w:p>
          <w:p w14:paraId="484CC60D" w14:textId="77777777" w:rsidR="00706E52" w:rsidRDefault="00706E52">
            <w:pPr>
              <w:spacing w:line="240" w:lineRule="auto"/>
              <w:rPr>
                <w:sz w:val="40"/>
                <w:szCs w:val="40"/>
              </w:rPr>
            </w:pPr>
          </w:p>
          <w:p w14:paraId="2A75CC0C" w14:textId="100CF0CF" w:rsidR="00706E52" w:rsidRPr="00555467" w:rsidRDefault="00706E52">
            <w:pPr>
              <w:spacing w:line="240" w:lineRule="auto"/>
              <w:rPr>
                <w:sz w:val="40"/>
                <w:szCs w:val="40"/>
              </w:rPr>
            </w:pPr>
          </w:p>
        </w:tc>
        <w:tc>
          <w:tcPr>
            <w:tcW w:w="3510" w:type="dxa"/>
            <w:tcMar>
              <w:top w:w="113" w:type="dxa"/>
              <w:bottom w:w="113" w:type="dxa"/>
            </w:tcMar>
          </w:tcPr>
          <w:p w14:paraId="0421BED5" w14:textId="77777777" w:rsidR="00FD269B" w:rsidRPr="00555467" w:rsidRDefault="00FD269B" w:rsidP="00FC5428">
            <w:pPr>
              <w:spacing w:line="240" w:lineRule="auto"/>
              <w:rPr>
                <w:sz w:val="40"/>
                <w:szCs w:val="40"/>
              </w:rPr>
            </w:pPr>
          </w:p>
        </w:tc>
        <w:tc>
          <w:tcPr>
            <w:tcW w:w="3510" w:type="dxa"/>
            <w:tcMar>
              <w:top w:w="113" w:type="dxa"/>
              <w:bottom w:w="113" w:type="dxa"/>
            </w:tcMar>
          </w:tcPr>
          <w:p w14:paraId="1DA29605" w14:textId="77777777" w:rsidR="00FD269B" w:rsidRPr="00555467" w:rsidRDefault="00FD269B">
            <w:pPr>
              <w:spacing w:line="240" w:lineRule="auto"/>
              <w:rPr>
                <w:sz w:val="40"/>
                <w:szCs w:val="40"/>
              </w:rPr>
            </w:pPr>
          </w:p>
        </w:tc>
      </w:tr>
      <w:tr w:rsidR="000C3EC8" w:rsidRPr="00555467" w14:paraId="34F646A8" w14:textId="77777777" w:rsidTr="00A04B0D">
        <w:tc>
          <w:tcPr>
            <w:tcW w:w="3510" w:type="dxa"/>
            <w:tcMar>
              <w:top w:w="113" w:type="dxa"/>
              <w:bottom w:w="113" w:type="dxa"/>
            </w:tcMar>
          </w:tcPr>
          <w:p w14:paraId="291B2622" w14:textId="77777777" w:rsidR="000C3EC8" w:rsidRDefault="000C3EC8">
            <w:pPr>
              <w:spacing w:line="240" w:lineRule="auto"/>
              <w:rPr>
                <w:sz w:val="40"/>
                <w:szCs w:val="40"/>
              </w:rPr>
            </w:pPr>
          </w:p>
          <w:p w14:paraId="4D31C424" w14:textId="77777777" w:rsidR="00706E52" w:rsidRDefault="00706E52">
            <w:pPr>
              <w:spacing w:line="240" w:lineRule="auto"/>
              <w:rPr>
                <w:sz w:val="40"/>
                <w:szCs w:val="40"/>
              </w:rPr>
            </w:pPr>
          </w:p>
          <w:p w14:paraId="3C49ED5A" w14:textId="77777777" w:rsidR="00706E52" w:rsidRPr="00555467" w:rsidRDefault="00706E52">
            <w:pPr>
              <w:spacing w:line="240" w:lineRule="auto"/>
              <w:rPr>
                <w:sz w:val="40"/>
                <w:szCs w:val="40"/>
              </w:rPr>
            </w:pPr>
          </w:p>
          <w:p w14:paraId="1828AB44" w14:textId="77D8DF44" w:rsidR="003B54F4" w:rsidRPr="00555467" w:rsidRDefault="003B54F4">
            <w:pPr>
              <w:spacing w:line="240" w:lineRule="auto"/>
              <w:rPr>
                <w:sz w:val="40"/>
                <w:szCs w:val="40"/>
              </w:rPr>
            </w:pPr>
          </w:p>
        </w:tc>
        <w:tc>
          <w:tcPr>
            <w:tcW w:w="3510" w:type="dxa"/>
            <w:tcMar>
              <w:top w:w="113" w:type="dxa"/>
              <w:bottom w:w="113" w:type="dxa"/>
            </w:tcMar>
          </w:tcPr>
          <w:p w14:paraId="6B3F1755" w14:textId="5A0C17D8" w:rsidR="000C3EC8" w:rsidRPr="00555467" w:rsidRDefault="000C3EC8" w:rsidP="00FC5428">
            <w:pPr>
              <w:spacing w:line="240" w:lineRule="auto"/>
              <w:rPr>
                <w:sz w:val="40"/>
                <w:szCs w:val="40"/>
              </w:rPr>
            </w:pPr>
          </w:p>
        </w:tc>
        <w:tc>
          <w:tcPr>
            <w:tcW w:w="3510" w:type="dxa"/>
            <w:tcMar>
              <w:top w:w="113" w:type="dxa"/>
              <w:bottom w:w="113" w:type="dxa"/>
            </w:tcMar>
          </w:tcPr>
          <w:p w14:paraId="6E6F0A97" w14:textId="55FA1928" w:rsidR="000C3EC8" w:rsidRPr="00555467" w:rsidRDefault="000C3EC8">
            <w:pPr>
              <w:spacing w:line="240" w:lineRule="auto"/>
              <w:rPr>
                <w:sz w:val="40"/>
                <w:szCs w:val="40"/>
              </w:rPr>
            </w:pPr>
          </w:p>
        </w:tc>
      </w:tr>
      <w:tr w:rsidR="0087397F" w:rsidRPr="00555467" w14:paraId="4512A053" w14:textId="77777777" w:rsidTr="00A04B0D">
        <w:tc>
          <w:tcPr>
            <w:tcW w:w="3510" w:type="dxa"/>
            <w:tcMar>
              <w:top w:w="113" w:type="dxa"/>
              <w:bottom w:w="113" w:type="dxa"/>
            </w:tcMar>
          </w:tcPr>
          <w:p w14:paraId="43F596B8" w14:textId="77777777" w:rsidR="0087397F" w:rsidRDefault="0087397F">
            <w:pPr>
              <w:spacing w:line="240" w:lineRule="auto"/>
              <w:rPr>
                <w:sz w:val="40"/>
                <w:szCs w:val="40"/>
              </w:rPr>
            </w:pPr>
          </w:p>
          <w:p w14:paraId="1AFBDB1D" w14:textId="77777777" w:rsidR="00706E52" w:rsidRDefault="00706E52">
            <w:pPr>
              <w:spacing w:line="240" w:lineRule="auto"/>
              <w:rPr>
                <w:sz w:val="40"/>
                <w:szCs w:val="40"/>
              </w:rPr>
            </w:pPr>
          </w:p>
          <w:p w14:paraId="00DE6C73" w14:textId="77777777" w:rsidR="00706E52" w:rsidRPr="00555467" w:rsidRDefault="00706E52">
            <w:pPr>
              <w:spacing w:line="240" w:lineRule="auto"/>
              <w:rPr>
                <w:sz w:val="40"/>
                <w:szCs w:val="40"/>
              </w:rPr>
            </w:pPr>
          </w:p>
          <w:p w14:paraId="69699E27" w14:textId="12AF1758" w:rsidR="003B54F4" w:rsidRPr="00555467" w:rsidRDefault="003B54F4">
            <w:pPr>
              <w:spacing w:line="240" w:lineRule="auto"/>
              <w:rPr>
                <w:sz w:val="40"/>
                <w:szCs w:val="40"/>
              </w:rPr>
            </w:pPr>
          </w:p>
        </w:tc>
        <w:tc>
          <w:tcPr>
            <w:tcW w:w="3510" w:type="dxa"/>
            <w:tcMar>
              <w:top w:w="113" w:type="dxa"/>
              <w:bottom w:w="113" w:type="dxa"/>
            </w:tcMar>
          </w:tcPr>
          <w:p w14:paraId="13E53D19" w14:textId="3FFB2588" w:rsidR="0087397F" w:rsidRPr="00555467" w:rsidRDefault="0087397F" w:rsidP="00FC5428">
            <w:pPr>
              <w:spacing w:line="240" w:lineRule="auto"/>
              <w:rPr>
                <w:sz w:val="40"/>
                <w:szCs w:val="40"/>
              </w:rPr>
            </w:pPr>
          </w:p>
        </w:tc>
        <w:tc>
          <w:tcPr>
            <w:tcW w:w="3510" w:type="dxa"/>
            <w:tcMar>
              <w:top w:w="113" w:type="dxa"/>
              <w:bottom w:w="113" w:type="dxa"/>
            </w:tcMar>
          </w:tcPr>
          <w:p w14:paraId="5C65B661" w14:textId="76A3EB45" w:rsidR="0087397F" w:rsidRPr="00555467" w:rsidRDefault="0087397F">
            <w:pPr>
              <w:spacing w:line="240" w:lineRule="auto"/>
              <w:rPr>
                <w:sz w:val="40"/>
                <w:szCs w:val="40"/>
              </w:rPr>
            </w:pPr>
          </w:p>
        </w:tc>
      </w:tr>
      <w:tr w:rsidR="000C3EC8" w:rsidRPr="00555467" w14:paraId="0530C8DD" w14:textId="77777777" w:rsidTr="00A04B0D">
        <w:tc>
          <w:tcPr>
            <w:tcW w:w="3510" w:type="dxa"/>
            <w:tcMar>
              <w:top w:w="113" w:type="dxa"/>
              <w:bottom w:w="113" w:type="dxa"/>
            </w:tcMar>
          </w:tcPr>
          <w:p w14:paraId="0FBF5E1E" w14:textId="77777777" w:rsidR="000C3EC8" w:rsidRDefault="000C3EC8">
            <w:pPr>
              <w:spacing w:line="240" w:lineRule="auto"/>
              <w:rPr>
                <w:sz w:val="40"/>
                <w:szCs w:val="40"/>
              </w:rPr>
            </w:pPr>
          </w:p>
          <w:p w14:paraId="60B7D84D" w14:textId="77777777" w:rsidR="00706E52" w:rsidRDefault="00706E52">
            <w:pPr>
              <w:spacing w:line="240" w:lineRule="auto"/>
              <w:rPr>
                <w:sz w:val="40"/>
                <w:szCs w:val="40"/>
              </w:rPr>
            </w:pPr>
          </w:p>
          <w:p w14:paraId="64B2CA6C" w14:textId="77777777" w:rsidR="00706E52" w:rsidRPr="00555467" w:rsidRDefault="00706E52">
            <w:pPr>
              <w:spacing w:line="240" w:lineRule="auto"/>
              <w:rPr>
                <w:sz w:val="40"/>
                <w:szCs w:val="40"/>
              </w:rPr>
            </w:pPr>
          </w:p>
          <w:p w14:paraId="670161FC" w14:textId="621F4663" w:rsidR="003B54F4" w:rsidRPr="00555467" w:rsidRDefault="003B54F4">
            <w:pPr>
              <w:spacing w:line="240" w:lineRule="auto"/>
              <w:rPr>
                <w:sz w:val="40"/>
                <w:szCs w:val="40"/>
              </w:rPr>
            </w:pPr>
          </w:p>
        </w:tc>
        <w:tc>
          <w:tcPr>
            <w:tcW w:w="3510" w:type="dxa"/>
            <w:tcMar>
              <w:top w:w="113" w:type="dxa"/>
              <w:bottom w:w="113" w:type="dxa"/>
            </w:tcMar>
          </w:tcPr>
          <w:p w14:paraId="3B190146" w14:textId="20DBB504" w:rsidR="000C3EC8" w:rsidRPr="00555467" w:rsidRDefault="000C3EC8">
            <w:pPr>
              <w:spacing w:line="240" w:lineRule="auto"/>
              <w:rPr>
                <w:sz w:val="40"/>
                <w:szCs w:val="40"/>
              </w:rPr>
            </w:pPr>
          </w:p>
        </w:tc>
        <w:tc>
          <w:tcPr>
            <w:tcW w:w="3510" w:type="dxa"/>
            <w:tcMar>
              <w:top w:w="113" w:type="dxa"/>
              <w:bottom w:w="113" w:type="dxa"/>
            </w:tcMar>
          </w:tcPr>
          <w:p w14:paraId="4952B684" w14:textId="0985AACF" w:rsidR="000C3EC8" w:rsidRPr="00555467" w:rsidRDefault="000C3EC8">
            <w:pPr>
              <w:spacing w:line="240" w:lineRule="auto"/>
              <w:rPr>
                <w:sz w:val="40"/>
                <w:szCs w:val="40"/>
              </w:rPr>
            </w:pPr>
          </w:p>
        </w:tc>
      </w:tr>
      <w:tr w:rsidR="0087397F" w:rsidRPr="00555467" w14:paraId="52EC5109" w14:textId="77777777" w:rsidTr="00A04B0D">
        <w:tc>
          <w:tcPr>
            <w:tcW w:w="3510" w:type="dxa"/>
            <w:tcMar>
              <w:top w:w="113" w:type="dxa"/>
              <w:bottom w:w="113" w:type="dxa"/>
            </w:tcMar>
          </w:tcPr>
          <w:p w14:paraId="47D730BE" w14:textId="77777777" w:rsidR="0087397F" w:rsidRPr="00555467" w:rsidRDefault="0087397F">
            <w:pPr>
              <w:spacing w:line="240" w:lineRule="auto"/>
              <w:rPr>
                <w:sz w:val="40"/>
                <w:szCs w:val="40"/>
              </w:rPr>
            </w:pPr>
          </w:p>
          <w:p w14:paraId="0C3D6981" w14:textId="77777777" w:rsidR="003B54F4" w:rsidRDefault="003B54F4">
            <w:pPr>
              <w:spacing w:line="240" w:lineRule="auto"/>
              <w:rPr>
                <w:sz w:val="40"/>
                <w:szCs w:val="40"/>
              </w:rPr>
            </w:pPr>
          </w:p>
          <w:p w14:paraId="02A8DD43" w14:textId="77777777" w:rsidR="00706E52" w:rsidRDefault="00706E52">
            <w:pPr>
              <w:spacing w:line="240" w:lineRule="auto"/>
              <w:rPr>
                <w:sz w:val="40"/>
                <w:szCs w:val="40"/>
              </w:rPr>
            </w:pPr>
          </w:p>
          <w:p w14:paraId="104D6F21" w14:textId="64DC1F60" w:rsidR="00706E52" w:rsidRPr="00555467" w:rsidRDefault="00706E52">
            <w:pPr>
              <w:spacing w:line="240" w:lineRule="auto"/>
              <w:rPr>
                <w:sz w:val="40"/>
                <w:szCs w:val="40"/>
              </w:rPr>
            </w:pPr>
          </w:p>
        </w:tc>
        <w:tc>
          <w:tcPr>
            <w:tcW w:w="3510" w:type="dxa"/>
            <w:tcMar>
              <w:top w:w="113" w:type="dxa"/>
              <w:bottom w:w="113" w:type="dxa"/>
            </w:tcMar>
          </w:tcPr>
          <w:p w14:paraId="05AD091A" w14:textId="77777777" w:rsidR="0087397F" w:rsidRPr="00555467" w:rsidRDefault="0087397F">
            <w:pPr>
              <w:spacing w:line="240" w:lineRule="auto"/>
              <w:rPr>
                <w:sz w:val="40"/>
                <w:szCs w:val="40"/>
              </w:rPr>
            </w:pPr>
          </w:p>
        </w:tc>
        <w:tc>
          <w:tcPr>
            <w:tcW w:w="3510" w:type="dxa"/>
            <w:tcMar>
              <w:top w:w="113" w:type="dxa"/>
              <w:bottom w:w="113" w:type="dxa"/>
            </w:tcMar>
          </w:tcPr>
          <w:p w14:paraId="5A42E231" w14:textId="67F67AAC" w:rsidR="0087397F" w:rsidRPr="00555467" w:rsidRDefault="0087397F">
            <w:pPr>
              <w:spacing w:line="240" w:lineRule="auto"/>
              <w:rPr>
                <w:sz w:val="40"/>
                <w:szCs w:val="40"/>
              </w:rPr>
            </w:pPr>
          </w:p>
        </w:tc>
      </w:tr>
    </w:tbl>
    <w:p w14:paraId="20806AAB" w14:textId="77777777" w:rsidR="00465FEF" w:rsidRDefault="00465FEF" w:rsidP="00465FEF"/>
    <w:p w14:paraId="7C1FBF71" w14:textId="6AC6374F" w:rsidR="00294118" w:rsidRDefault="00294118">
      <w:pPr>
        <w:spacing w:line="240" w:lineRule="auto"/>
      </w:pPr>
      <w:r>
        <w:br w:type="page"/>
      </w:r>
    </w:p>
    <w:p w14:paraId="3217DC50" w14:textId="6FB0BE85" w:rsidR="00A55999" w:rsidRPr="002464AB" w:rsidRDefault="002464AB" w:rsidP="3F450893">
      <w:pPr>
        <w:pStyle w:val="Overskrift1"/>
        <w:rPr>
          <w:rFonts w:asciiTheme="minorHAnsi" w:hAnsiTheme="minorHAnsi" w:cstheme="minorBidi"/>
          <w:b w:val="0"/>
        </w:rPr>
      </w:pPr>
      <w:r w:rsidRPr="3F450893">
        <w:rPr>
          <w:rFonts w:asciiTheme="minorHAnsi" w:hAnsiTheme="minorHAnsi" w:cstheme="minorBidi"/>
          <w:b w:val="0"/>
        </w:rPr>
        <w:lastRenderedPageBreak/>
        <w:t>Skriveramme</w:t>
      </w:r>
      <w:r w:rsidR="43E2BCD5" w:rsidRPr="3F450893">
        <w:rPr>
          <w:rFonts w:asciiTheme="minorHAnsi" w:hAnsiTheme="minorHAnsi" w:cstheme="minorBidi"/>
          <w:b w:val="0"/>
        </w:rPr>
        <w:t>:</w:t>
      </w:r>
      <w:r w:rsidRPr="3F450893">
        <w:rPr>
          <w:rFonts w:asciiTheme="minorHAnsi" w:hAnsiTheme="minorHAnsi" w:cstheme="minorBidi"/>
          <w:b w:val="0"/>
        </w:rPr>
        <w:t xml:space="preserve"> </w:t>
      </w:r>
      <w:r w:rsidR="00A55999" w:rsidRPr="3F450893">
        <w:rPr>
          <w:rFonts w:asciiTheme="minorHAnsi" w:hAnsiTheme="minorHAnsi" w:cstheme="minorBidi"/>
          <w:b w:val="0"/>
        </w:rPr>
        <w:t xml:space="preserve">De </w:t>
      </w:r>
      <w:r w:rsidR="00EA0467">
        <w:rPr>
          <w:rFonts w:asciiTheme="minorHAnsi" w:hAnsiTheme="minorHAnsi" w:cstheme="minorBidi"/>
          <w:b w:val="0"/>
        </w:rPr>
        <w:t>syv</w:t>
      </w:r>
      <w:r w:rsidR="00A55999" w:rsidRPr="3F450893">
        <w:rPr>
          <w:rFonts w:asciiTheme="minorHAnsi" w:hAnsiTheme="minorHAnsi" w:cstheme="minorBidi"/>
          <w:b w:val="0"/>
        </w:rPr>
        <w:t xml:space="preserve"> f</w:t>
      </w:r>
      <w:r w:rsidR="007272D0" w:rsidRPr="3F450893">
        <w:rPr>
          <w:rFonts w:asciiTheme="minorHAnsi" w:hAnsiTheme="minorHAnsi" w:cstheme="minorBidi"/>
          <w:b w:val="0"/>
        </w:rPr>
        <w:t>’er</w:t>
      </w:r>
    </w:p>
    <w:p w14:paraId="375D9DE5" w14:textId="77777777" w:rsidR="00A55999" w:rsidRDefault="00A55999" w:rsidP="00465FEF"/>
    <w:tbl>
      <w:tblPr>
        <w:tblStyle w:val="Tabel-Gitter"/>
        <w:tblW w:w="10653" w:type="dxa"/>
        <w:tblLook w:val="04A0" w:firstRow="1" w:lastRow="0" w:firstColumn="1" w:lastColumn="0" w:noHBand="0" w:noVBand="1"/>
      </w:tblPr>
      <w:tblGrid>
        <w:gridCol w:w="2418"/>
        <w:gridCol w:w="8235"/>
      </w:tblGrid>
      <w:tr w:rsidR="009E4201" w14:paraId="52F46D88" w14:textId="363D373B" w:rsidTr="00B20E17">
        <w:trPr>
          <w:trHeight w:val="300"/>
        </w:trPr>
        <w:tc>
          <w:tcPr>
            <w:tcW w:w="2418" w:type="dxa"/>
            <w:tcMar>
              <w:top w:w="113" w:type="dxa"/>
              <w:bottom w:w="113" w:type="dxa"/>
            </w:tcMar>
          </w:tcPr>
          <w:p w14:paraId="4367D9AD" w14:textId="1E161193" w:rsidR="009E4201" w:rsidRDefault="3B9A962F" w:rsidP="00BF1116">
            <w:r w:rsidRPr="3F450893">
              <w:rPr>
                <w:b/>
                <w:bCs/>
              </w:rPr>
              <w:t>Overskrift:</w:t>
            </w:r>
          </w:p>
          <w:p w14:paraId="6AEA73A7" w14:textId="7950BAB9" w:rsidR="009E4201" w:rsidRDefault="5D22C240" w:rsidP="3F450893">
            <w:r>
              <w:t>Hvad hedder dyret?</w:t>
            </w:r>
          </w:p>
        </w:tc>
        <w:tc>
          <w:tcPr>
            <w:tcW w:w="8235" w:type="dxa"/>
            <w:tcMar>
              <w:top w:w="113" w:type="dxa"/>
              <w:bottom w:w="113" w:type="dxa"/>
            </w:tcMar>
          </w:tcPr>
          <w:p w14:paraId="6F42FF58" w14:textId="041D1FD3" w:rsidR="009E4201" w:rsidRDefault="009E4201" w:rsidP="00BE1F6D"/>
        </w:tc>
      </w:tr>
      <w:tr w:rsidR="009E4201" w14:paraId="2BBC2545" w14:textId="282523C6" w:rsidTr="00B20E17">
        <w:trPr>
          <w:trHeight w:val="300"/>
        </w:trPr>
        <w:tc>
          <w:tcPr>
            <w:tcW w:w="2418" w:type="dxa"/>
            <w:tcMar>
              <w:top w:w="113" w:type="dxa"/>
              <w:bottom w:w="113" w:type="dxa"/>
            </w:tcMar>
          </w:tcPr>
          <w:p w14:paraId="4C4E3AD0" w14:textId="0B75AD12" w:rsidR="009E4201" w:rsidRPr="00034693" w:rsidRDefault="3B9A962F" w:rsidP="3F450893">
            <w:pPr>
              <w:rPr>
                <w:b/>
                <w:bCs/>
              </w:rPr>
            </w:pPr>
            <w:r w:rsidRPr="3F450893">
              <w:rPr>
                <w:b/>
                <w:bCs/>
              </w:rPr>
              <w:t>Findested:</w:t>
            </w:r>
          </w:p>
          <w:p w14:paraId="203001FE" w14:textId="01FE2993" w:rsidR="009E4201" w:rsidRPr="00034693" w:rsidRDefault="540E4A38" w:rsidP="3F450893">
            <w:r w:rsidRPr="3F450893">
              <w:rPr>
                <w:rFonts w:ascii="Arial" w:eastAsia="Arial" w:hAnsi="Arial" w:cs="Arial"/>
                <w:szCs w:val="20"/>
              </w:rPr>
              <w:t>Hvor lever dyret?</w:t>
            </w:r>
          </w:p>
          <w:p w14:paraId="657FF879" w14:textId="3B923DCF" w:rsidR="009E4201" w:rsidRPr="00034693" w:rsidRDefault="009E4201" w:rsidP="3F450893">
            <w:pPr>
              <w:rPr>
                <w:rFonts w:ascii="Arial" w:eastAsia="Arial" w:hAnsi="Arial" w:cs="Arial"/>
                <w:szCs w:val="20"/>
              </w:rPr>
            </w:pPr>
          </w:p>
          <w:p w14:paraId="704A788B" w14:textId="6E71D049" w:rsidR="009E4201" w:rsidRPr="00034693" w:rsidRDefault="009E4201" w:rsidP="3F450893">
            <w:pPr>
              <w:rPr>
                <w:rFonts w:ascii="Arial" w:eastAsia="Arial" w:hAnsi="Arial" w:cs="Arial"/>
                <w:szCs w:val="20"/>
              </w:rPr>
            </w:pPr>
          </w:p>
          <w:p w14:paraId="68378CA1" w14:textId="3AD02276" w:rsidR="009E4201" w:rsidRPr="00034693" w:rsidRDefault="009E4201" w:rsidP="3F450893">
            <w:pPr>
              <w:rPr>
                <w:rFonts w:ascii="Arial" w:eastAsia="Arial" w:hAnsi="Arial" w:cs="Arial"/>
                <w:szCs w:val="20"/>
              </w:rPr>
            </w:pPr>
          </w:p>
        </w:tc>
        <w:tc>
          <w:tcPr>
            <w:tcW w:w="8235" w:type="dxa"/>
            <w:tcMar>
              <w:top w:w="113" w:type="dxa"/>
              <w:bottom w:w="113" w:type="dxa"/>
            </w:tcMar>
          </w:tcPr>
          <w:p w14:paraId="43996CC4" w14:textId="421FD648" w:rsidR="009E4201" w:rsidRDefault="009E4201" w:rsidP="0070430D"/>
        </w:tc>
      </w:tr>
      <w:tr w:rsidR="009E4201" w14:paraId="1015B523" w14:textId="665D3084" w:rsidTr="00B20E17">
        <w:trPr>
          <w:trHeight w:val="300"/>
        </w:trPr>
        <w:tc>
          <w:tcPr>
            <w:tcW w:w="2418" w:type="dxa"/>
            <w:tcMar>
              <w:top w:w="113" w:type="dxa"/>
              <w:bottom w:w="113" w:type="dxa"/>
            </w:tcMar>
          </w:tcPr>
          <w:p w14:paraId="415B582C" w14:textId="09D7FFD3" w:rsidR="009E4201" w:rsidRPr="00AE017D" w:rsidRDefault="009E4201" w:rsidP="00BE1F6D">
            <w:pPr>
              <w:rPr>
                <w:b/>
                <w:bCs/>
              </w:rPr>
            </w:pPr>
            <w:r>
              <w:rPr>
                <w:b/>
                <w:bCs/>
              </w:rPr>
              <w:t>Form</w:t>
            </w:r>
            <w:r w:rsidRPr="00AE017D">
              <w:rPr>
                <w:b/>
                <w:bCs/>
              </w:rPr>
              <w:t>:</w:t>
            </w:r>
          </w:p>
          <w:p w14:paraId="6E949BCF" w14:textId="4FD054C5" w:rsidR="009E4201" w:rsidRDefault="70CB3967" w:rsidP="000633C6">
            <w:r>
              <w:t>Hvordan ser dyret ud?</w:t>
            </w:r>
          </w:p>
          <w:p w14:paraId="4F4E7E38" w14:textId="7577A01A" w:rsidR="009E4201" w:rsidRDefault="009E4201" w:rsidP="3F450893"/>
          <w:p w14:paraId="685B5CE5" w14:textId="26724D32" w:rsidR="009E4201" w:rsidRDefault="009E4201" w:rsidP="3F450893"/>
          <w:p w14:paraId="3BE95E61" w14:textId="56D283D0" w:rsidR="009E4201" w:rsidRDefault="009E4201" w:rsidP="3F450893"/>
        </w:tc>
        <w:tc>
          <w:tcPr>
            <w:tcW w:w="8235" w:type="dxa"/>
            <w:tcMar>
              <w:top w:w="113" w:type="dxa"/>
              <w:bottom w:w="113" w:type="dxa"/>
            </w:tcMar>
          </w:tcPr>
          <w:p w14:paraId="02D67633" w14:textId="0EAADBAE" w:rsidR="009E4201" w:rsidRDefault="009E4201" w:rsidP="00BE1F6D"/>
        </w:tc>
      </w:tr>
      <w:tr w:rsidR="009E4201" w14:paraId="66A44B0E" w14:textId="770CAF04" w:rsidTr="00B20E17">
        <w:trPr>
          <w:trHeight w:val="300"/>
        </w:trPr>
        <w:tc>
          <w:tcPr>
            <w:tcW w:w="2418" w:type="dxa"/>
            <w:tcMar>
              <w:top w:w="113" w:type="dxa"/>
              <w:bottom w:w="113" w:type="dxa"/>
            </w:tcMar>
          </w:tcPr>
          <w:p w14:paraId="2BD2ACE6" w14:textId="1A7B80C8" w:rsidR="009E4201" w:rsidRPr="00AE017D" w:rsidRDefault="009E4201" w:rsidP="00BE1F6D">
            <w:pPr>
              <w:rPr>
                <w:b/>
                <w:bCs/>
              </w:rPr>
            </w:pPr>
            <w:r>
              <w:rPr>
                <w:b/>
                <w:bCs/>
              </w:rPr>
              <w:t>Farve:</w:t>
            </w:r>
          </w:p>
          <w:p w14:paraId="62A434B1" w14:textId="28EF6F58" w:rsidR="009E4201" w:rsidRDefault="3FF60D86" w:rsidP="00BE1F6D">
            <w:r>
              <w:t>Hvilke farver har dyret?</w:t>
            </w:r>
          </w:p>
          <w:p w14:paraId="1BD9C9B6" w14:textId="79A6AB08" w:rsidR="009E4201" w:rsidRDefault="009E4201" w:rsidP="3F450893"/>
          <w:p w14:paraId="280CD580" w14:textId="22FCC0D2" w:rsidR="009E4201" w:rsidRDefault="009E4201" w:rsidP="3F450893"/>
          <w:p w14:paraId="35A1B287" w14:textId="3C3A11A0" w:rsidR="009E4201" w:rsidRDefault="009E4201" w:rsidP="3F450893"/>
        </w:tc>
        <w:tc>
          <w:tcPr>
            <w:tcW w:w="8235" w:type="dxa"/>
            <w:tcMar>
              <w:top w:w="113" w:type="dxa"/>
              <w:bottom w:w="113" w:type="dxa"/>
            </w:tcMar>
          </w:tcPr>
          <w:p w14:paraId="174AA5B5" w14:textId="46CD362F" w:rsidR="009E4201" w:rsidRPr="00BD6A01" w:rsidRDefault="009E4201" w:rsidP="3F450893"/>
        </w:tc>
      </w:tr>
      <w:tr w:rsidR="009E4201" w14:paraId="77020869" w14:textId="5F4B7A27" w:rsidTr="00B20E17">
        <w:trPr>
          <w:trHeight w:val="300"/>
        </w:trPr>
        <w:tc>
          <w:tcPr>
            <w:tcW w:w="2418" w:type="dxa"/>
            <w:tcMar>
              <w:top w:w="113" w:type="dxa"/>
              <w:bottom w:w="113" w:type="dxa"/>
            </w:tcMar>
          </w:tcPr>
          <w:p w14:paraId="3FF035DD" w14:textId="6E6CAC5B" w:rsidR="009E4201" w:rsidRPr="0070430D" w:rsidRDefault="009E4201" w:rsidP="00733AD7">
            <w:pPr>
              <w:rPr>
                <w:b/>
                <w:bCs/>
              </w:rPr>
            </w:pPr>
            <w:r>
              <w:rPr>
                <w:b/>
                <w:bCs/>
              </w:rPr>
              <w:t>Føde:</w:t>
            </w:r>
          </w:p>
          <w:p w14:paraId="292DB7AD" w14:textId="6D4F2B45" w:rsidR="009E4201" w:rsidRDefault="51D49EC3" w:rsidP="00733AD7">
            <w:r>
              <w:t>Hvad spiser dyret?</w:t>
            </w:r>
          </w:p>
          <w:p w14:paraId="52AE956B" w14:textId="685C7A75" w:rsidR="009E4201" w:rsidRDefault="009E4201" w:rsidP="3F450893"/>
          <w:p w14:paraId="49A6108C" w14:textId="0C59B210" w:rsidR="009E4201" w:rsidRDefault="009E4201" w:rsidP="3F450893"/>
          <w:p w14:paraId="1BF8CDF9" w14:textId="424FC449" w:rsidR="009E4201" w:rsidRDefault="009E4201" w:rsidP="3F450893"/>
        </w:tc>
        <w:tc>
          <w:tcPr>
            <w:tcW w:w="8235" w:type="dxa"/>
            <w:tcMar>
              <w:top w:w="113" w:type="dxa"/>
              <w:bottom w:w="113" w:type="dxa"/>
            </w:tcMar>
          </w:tcPr>
          <w:p w14:paraId="33027837" w14:textId="1F7AB935" w:rsidR="009E4201" w:rsidRDefault="009E4201" w:rsidP="00733AD7"/>
        </w:tc>
      </w:tr>
      <w:tr w:rsidR="00290137" w14:paraId="48274685" w14:textId="77777777" w:rsidTr="00B20E17">
        <w:trPr>
          <w:trHeight w:val="300"/>
        </w:trPr>
        <w:tc>
          <w:tcPr>
            <w:tcW w:w="2418" w:type="dxa"/>
            <w:tcMar>
              <w:top w:w="113" w:type="dxa"/>
              <w:bottom w:w="113" w:type="dxa"/>
            </w:tcMar>
          </w:tcPr>
          <w:p w14:paraId="6B6B16DE" w14:textId="77777777" w:rsidR="00290137" w:rsidRDefault="00A93EE3" w:rsidP="3F450893">
            <w:pPr>
              <w:rPr>
                <w:b/>
                <w:bCs/>
              </w:rPr>
            </w:pPr>
            <w:r>
              <w:rPr>
                <w:b/>
                <w:bCs/>
              </w:rPr>
              <w:t>Fjender:</w:t>
            </w:r>
          </w:p>
          <w:p w14:paraId="710EF830" w14:textId="12519591" w:rsidR="00A93EE3" w:rsidRPr="00C46044" w:rsidRDefault="00C46044" w:rsidP="3F450893">
            <w:r w:rsidRPr="00C46044">
              <w:t>Hvem er dyrets fjender?</w:t>
            </w:r>
          </w:p>
        </w:tc>
        <w:tc>
          <w:tcPr>
            <w:tcW w:w="8235" w:type="dxa"/>
            <w:tcMar>
              <w:top w:w="113" w:type="dxa"/>
              <w:bottom w:w="113" w:type="dxa"/>
            </w:tcMar>
          </w:tcPr>
          <w:p w14:paraId="7F29618A" w14:textId="77777777" w:rsidR="00290137" w:rsidRDefault="00290137" w:rsidP="00733AD7"/>
          <w:p w14:paraId="3B0FFF4C" w14:textId="77777777" w:rsidR="004C488D" w:rsidRDefault="004C488D" w:rsidP="00733AD7"/>
          <w:p w14:paraId="7BB56E7B" w14:textId="77777777" w:rsidR="004C488D" w:rsidRDefault="004C488D" w:rsidP="00733AD7"/>
          <w:p w14:paraId="44BCB40A" w14:textId="77777777" w:rsidR="004C488D" w:rsidRDefault="004C488D" w:rsidP="00733AD7"/>
          <w:p w14:paraId="27870663" w14:textId="77777777" w:rsidR="004C488D" w:rsidRDefault="004C488D" w:rsidP="00733AD7"/>
          <w:p w14:paraId="6654394E" w14:textId="77777777" w:rsidR="004C488D" w:rsidRDefault="004C488D" w:rsidP="00733AD7"/>
        </w:tc>
      </w:tr>
      <w:tr w:rsidR="009E4201" w14:paraId="673ED107" w14:textId="01F32BD9" w:rsidTr="00B20E17">
        <w:trPr>
          <w:trHeight w:val="300"/>
        </w:trPr>
        <w:tc>
          <w:tcPr>
            <w:tcW w:w="2418" w:type="dxa"/>
            <w:tcMar>
              <w:top w:w="113" w:type="dxa"/>
              <w:bottom w:w="113" w:type="dxa"/>
            </w:tcMar>
          </w:tcPr>
          <w:p w14:paraId="249F0AFB" w14:textId="04863CD6" w:rsidR="009E4201" w:rsidRPr="00A55999" w:rsidRDefault="00A93EE3" w:rsidP="3F450893">
            <w:pPr>
              <w:rPr>
                <w:b/>
                <w:bCs/>
              </w:rPr>
            </w:pPr>
            <w:r>
              <w:rPr>
                <w:b/>
                <w:bCs/>
              </w:rPr>
              <w:t>F</w:t>
            </w:r>
            <w:r w:rsidR="3B9A962F" w:rsidRPr="3F450893">
              <w:rPr>
                <w:b/>
                <w:bCs/>
              </w:rPr>
              <w:t>orsvar:</w:t>
            </w:r>
          </w:p>
          <w:p w14:paraId="513CAB39" w14:textId="7FC630CE" w:rsidR="009E4201" w:rsidRPr="00A55999" w:rsidRDefault="29EC390B" w:rsidP="3F450893">
            <w:r w:rsidRPr="3F450893">
              <w:rPr>
                <w:rFonts w:ascii="Arial" w:eastAsia="Arial" w:hAnsi="Arial" w:cs="Arial"/>
                <w:szCs w:val="20"/>
              </w:rPr>
              <w:t>H</w:t>
            </w:r>
            <w:r w:rsidR="00916DE1">
              <w:rPr>
                <w:rFonts w:ascii="Arial" w:eastAsia="Arial" w:hAnsi="Arial" w:cs="Arial"/>
                <w:szCs w:val="20"/>
              </w:rPr>
              <w:t>vordan kan dyret forsvare sig?</w:t>
            </w:r>
          </w:p>
          <w:p w14:paraId="2F278B74" w14:textId="3B70A1EB" w:rsidR="009E4201" w:rsidRPr="00A55999" w:rsidRDefault="009E4201" w:rsidP="3F450893">
            <w:pPr>
              <w:rPr>
                <w:rFonts w:ascii="Arial" w:eastAsia="Arial" w:hAnsi="Arial" w:cs="Arial"/>
                <w:szCs w:val="20"/>
              </w:rPr>
            </w:pPr>
          </w:p>
          <w:p w14:paraId="5C073818" w14:textId="6C7E6A1C" w:rsidR="009E4201" w:rsidRPr="00A55999" w:rsidRDefault="009E4201" w:rsidP="3F450893">
            <w:pPr>
              <w:rPr>
                <w:rFonts w:ascii="Arial" w:eastAsia="Arial" w:hAnsi="Arial" w:cs="Arial"/>
                <w:szCs w:val="20"/>
              </w:rPr>
            </w:pPr>
          </w:p>
          <w:p w14:paraId="4D8198A3" w14:textId="3E2E32C5" w:rsidR="009E4201" w:rsidRPr="00A55999" w:rsidRDefault="009E4201" w:rsidP="3F450893">
            <w:pPr>
              <w:rPr>
                <w:rFonts w:ascii="Arial" w:eastAsia="Arial" w:hAnsi="Arial" w:cs="Arial"/>
                <w:szCs w:val="20"/>
              </w:rPr>
            </w:pPr>
          </w:p>
        </w:tc>
        <w:tc>
          <w:tcPr>
            <w:tcW w:w="8235" w:type="dxa"/>
            <w:tcMar>
              <w:top w:w="113" w:type="dxa"/>
              <w:bottom w:w="113" w:type="dxa"/>
            </w:tcMar>
          </w:tcPr>
          <w:p w14:paraId="7FC98F62" w14:textId="1A863DAB" w:rsidR="009E4201" w:rsidRDefault="009E4201" w:rsidP="00733AD7"/>
        </w:tc>
      </w:tr>
      <w:tr w:rsidR="009E4201" w14:paraId="5D005CFD" w14:textId="209AD91B" w:rsidTr="00B20E17">
        <w:trPr>
          <w:trHeight w:val="300"/>
        </w:trPr>
        <w:tc>
          <w:tcPr>
            <w:tcW w:w="2418" w:type="dxa"/>
            <w:tcMar>
              <w:top w:w="113" w:type="dxa"/>
              <w:bottom w:w="113" w:type="dxa"/>
            </w:tcMar>
          </w:tcPr>
          <w:p w14:paraId="4C96742F" w14:textId="754747BA" w:rsidR="009E4201" w:rsidRPr="00A55999" w:rsidRDefault="3B9A962F" w:rsidP="3F450893">
            <w:pPr>
              <w:rPr>
                <w:b/>
                <w:bCs/>
              </w:rPr>
            </w:pPr>
            <w:r w:rsidRPr="3F450893">
              <w:rPr>
                <w:b/>
                <w:bCs/>
              </w:rPr>
              <w:t>Formering:</w:t>
            </w:r>
          </w:p>
          <w:p w14:paraId="64CA44F2" w14:textId="01D2EEE5" w:rsidR="009E4201" w:rsidRPr="00A55999" w:rsidRDefault="55BC9C50" w:rsidP="3F450893">
            <w:r w:rsidRPr="3F450893">
              <w:rPr>
                <w:rFonts w:ascii="Arial" w:eastAsia="Arial" w:hAnsi="Arial" w:cs="Arial"/>
                <w:szCs w:val="20"/>
              </w:rPr>
              <w:t>Hvordan får dyret unger?</w:t>
            </w:r>
          </w:p>
          <w:p w14:paraId="2CD28B81" w14:textId="7E4A2207" w:rsidR="009E4201" w:rsidRPr="00A55999" w:rsidRDefault="009E4201" w:rsidP="3F450893">
            <w:pPr>
              <w:rPr>
                <w:rFonts w:ascii="Arial" w:eastAsia="Arial" w:hAnsi="Arial" w:cs="Arial"/>
                <w:szCs w:val="20"/>
              </w:rPr>
            </w:pPr>
          </w:p>
          <w:p w14:paraId="015369C7" w14:textId="0CFB6627" w:rsidR="009E4201" w:rsidRPr="00A55999" w:rsidRDefault="009E4201" w:rsidP="3F450893">
            <w:pPr>
              <w:rPr>
                <w:rFonts w:ascii="Arial" w:eastAsia="Arial" w:hAnsi="Arial" w:cs="Arial"/>
                <w:szCs w:val="20"/>
              </w:rPr>
            </w:pPr>
          </w:p>
          <w:p w14:paraId="41ABA2AD" w14:textId="1EC8B306" w:rsidR="009E4201" w:rsidRPr="00A55999" w:rsidRDefault="009E4201" w:rsidP="3F450893">
            <w:pPr>
              <w:rPr>
                <w:rFonts w:ascii="Arial" w:eastAsia="Arial" w:hAnsi="Arial" w:cs="Arial"/>
                <w:szCs w:val="20"/>
              </w:rPr>
            </w:pPr>
          </w:p>
        </w:tc>
        <w:tc>
          <w:tcPr>
            <w:tcW w:w="8235" w:type="dxa"/>
            <w:tcMar>
              <w:top w:w="113" w:type="dxa"/>
              <w:bottom w:w="113" w:type="dxa"/>
            </w:tcMar>
          </w:tcPr>
          <w:p w14:paraId="708C9A17" w14:textId="000CF4D5" w:rsidR="009E4201" w:rsidRDefault="009E4201" w:rsidP="00733AD7"/>
        </w:tc>
      </w:tr>
    </w:tbl>
    <w:p w14:paraId="024D1BE7" w14:textId="17300E54" w:rsidR="00791CCA" w:rsidRDefault="00BD186D" w:rsidP="00846103">
      <w:pPr>
        <w:spacing w:line="240" w:lineRule="auto"/>
      </w:pPr>
      <w:r>
        <w:rPr>
          <w:sz w:val="32"/>
          <w:szCs w:val="32"/>
        </w:rPr>
        <w:t>Modeltekst: En beskriven</w:t>
      </w:r>
      <w:r w:rsidR="000A636F">
        <w:rPr>
          <w:sz w:val="32"/>
          <w:szCs w:val="32"/>
        </w:rPr>
        <w:t>de tekst om Eghjorten</w:t>
      </w:r>
      <w:r w:rsidR="000C3EC8">
        <w:tab/>
      </w:r>
    </w:p>
    <w:p w14:paraId="3A36C085" w14:textId="77777777" w:rsidR="008B5DC0" w:rsidRDefault="008B5DC0" w:rsidP="009438D3"/>
    <w:tbl>
      <w:tblPr>
        <w:tblStyle w:val="Tabel-Gitter"/>
        <w:tblW w:w="0" w:type="auto"/>
        <w:tblLook w:val="04A0" w:firstRow="1" w:lastRow="0" w:firstColumn="1" w:lastColumn="0" w:noHBand="0" w:noVBand="1"/>
      </w:tblPr>
      <w:tblGrid>
        <w:gridCol w:w="2689"/>
        <w:gridCol w:w="5386"/>
        <w:gridCol w:w="2455"/>
      </w:tblGrid>
      <w:tr w:rsidR="008B5DC0" w14:paraId="52A8B964" w14:textId="77777777" w:rsidTr="002F09CE">
        <w:tc>
          <w:tcPr>
            <w:tcW w:w="2689" w:type="dxa"/>
          </w:tcPr>
          <w:p w14:paraId="67746CEC" w14:textId="77777777" w:rsidR="007F7210" w:rsidRPr="00AE017D" w:rsidRDefault="007F7210" w:rsidP="007F7210">
            <w:pPr>
              <w:rPr>
                <w:b/>
                <w:bCs/>
              </w:rPr>
            </w:pPr>
            <w:r w:rsidRPr="00AE017D">
              <w:rPr>
                <w:b/>
                <w:bCs/>
              </w:rPr>
              <w:t>Overskrift:</w:t>
            </w:r>
          </w:p>
          <w:p w14:paraId="7A88CC59" w14:textId="77777777" w:rsidR="007F7210" w:rsidRDefault="007F7210" w:rsidP="007F7210">
            <w:r>
              <w:t>Dyrets navn</w:t>
            </w:r>
          </w:p>
          <w:p w14:paraId="262E25F9" w14:textId="75A189D4" w:rsidR="00AE017D" w:rsidRDefault="00AE017D" w:rsidP="007F7210"/>
        </w:tc>
        <w:tc>
          <w:tcPr>
            <w:tcW w:w="5386" w:type="dxa"/>
          </w:tcPr>
          <w:p w14:paraId="6E8D443A" w14:textId="77777777" w:rsidR="00AE017D" w:rsidRDefault="00AE017D" w:rsidP="009438D3"/>
          <w:p w14:paraId="53737D40" w14:textId="559FCD21" w:rsidR="008B5DC0" w:rsidRDefault="00772541" w:rsidP="009438D3">
            <w:r>
              <w:t>Eghjort</w:t>
            </w:r>
          </w:p>
        </w:tc>
        <w:tc>
          <w:tcPr>
            <w:tcW w:w="2455" w:type="dxa"/>
          </w:tcPr>
          <w:p w14:paraId="77F3D716" w14:textId="77777777" w:rsidR="008B5DC0" w:rsidRDefault="008B5DC0" w:rsidP="009438D3"/>
          <w:p w14:paraId="1098D825" w14:textId="0A1E48F0" w:rsidR="00684D70" w:rsidRDefault="00684D70" w:rsidP="009438D3"/>
        </w:tc>
      </w:tr>
      <w:tr w:rsidR="008B5DC0" w14:paraId="3345F4BB" w14:textId="77777777" w:rsidTr="002F09CE">
        <w:tc>
          <w:tcPr>
            <w:tcW w:w="2689" w:type="dxa"/>
          </w:tcPr>
          <w:p w14:paraId="24C157CA" w14:textId="660DE6C7" w:rsidR="00546857" w:rsidRPr="00AE017D" w:rsidRDefault="00546857" w:rsidP="009438D3">
            <w:pPr>
              <w:rPr>
                <w:b/>
                <w:bCs/>
              </w:rPr>
            </w:pPr>
            <w:r w:rsidRPr="00AE017D">
              <w:rPr>
                <w:b/>
                <w:bCs/>
              </w:rPr>
              <w:t>Klassifikation:</w:t>
            </w:r>
          </w:p>
          <w:p w14:paraId="5DC5CC74" w14:textId="02383716" w:rsidR="00AA4E16" w:rsidRDefault="00546857" w:rsidP="009438D3">
            <w:r>
              <w:t>Hvilken art eller familie tilhører dyret?</w:t>
            </w:r>
          </w:p>
          <w:p w14:paraId="2DDD02C7" w14:textId="36C2967E" w:rsidR="00AA4E16" w:rsidRDefault="00AA4E16" w:rsidP="009438D3"/>
        </w:tc>
        <w:tc>
          <w:tcPr>
            <w:tcW w:w="5386" w:type="dxa"/>
          </w:tcPr>
          <w:p w14:paraId="1B775497" w14:textId="50A82B2F" w:rsidR="008B5DC0" w:rsidRDefault="00684D70" w:rsidP="009438D3">
            <w:r>
              <w:t xml:space="preserve">Eghjorten er </w:t>
            </w:r>
            <w:r w:rsidR="00772541">
              <w:t xml:space="preserve">Europas </w:t>
            </w:r>
            <w:r w:rsidR="00B0602D">
              <w:t>aller</w:t>
            </w:r>
            <w:r w:rsidR="00772541">
              <w:t>største bille</w:t>
            </w:r>
            <w:r w:rsidR="00546857">
              <w:t>.</w:t>
            </w:r>
          </w:p>
          <w:p w14:paraId="12C050C8" w14:textId="0E2CE255" w:rsidR="007F7210" w:rsidRDefault="007F7210" w:rsidP="009438D3"/>
        </w:tc>
        <w:tc>
          <w:tcPr>
            <w:tcW w:w="2455" w:type="dxa"/>
          </w:tcPr>
          <w:p w14:paraId="5FC3C490" w14:textId="77777777" w:rsidR="000A636F" w:rsidRDefault="001E3A96" w:rsidP="009438D3">
            <w:pPr>
              <w:rPr>
                <w:color w:val="FF0000"/>
              </w:rPr>
            </w:pPr>
            <w:r w:rsidRPr="000A636F">
              <w:rPr>
                <w:color w:val="FF0000"/>
              </w:rPr>
              <w:t>Deltagere</w:t>
            </w:r>
          </w:p>
          <w:p w14:paraId="76E7BCE1" w14:textId="7458A9DE" w:rsidR="00AA4E16" w:rsidRDefault="00772541" w:rsidP="009438D3">
            <w:r>
              <w:t xml:space="preserve">Fx </w:t>
            </w:r>
            <w:r w:rsidRPr="001E3A96">
              <w:rPr>
                <w:i/>
                <w:iCs/>
              </w:rPr>
              <w:t xml:space="preserve">insekt, bille, </w:t>
            </w:r>
            <w:r w:rsidR="00546857" w:rsidRPr="001E3A96">
              <w:rPr>
                <w:i/>
                <w:iCs/>
              </w:rPr>
              <w:t>hjortebillefamilie</w:t>
            </w:r>
          </w:p>
        </w:tc>
      </w:tr>
      <w:tr w:rsidR="00767616" w14:paraId="34DE947B" w14:textId="77777777" w:rsidTr="002F09CE">
        <w:tc>
          <w:tcPr>
            <w:tcW w:w="2689" w:type="dxa"/>
          </w:tcPr>
          <w:p w14:paraId="3F2AAAAF" w14:textId="77777777" w:rsidR="00767616" w:rsidRPr="00AE017D" w:rsidRDefault="00767616" w:rsidP="00767616">
            <w:pPr>
              <w:rPr>
                <w:b/>
                <w:bCs/>
              </w:rPr>
            </w:pPr>
            <w:r w:rsidRPr="00AE017D">
              <w:rPr>
                <w:b/>
                <w:bCs/>
              </w:rPr>
              <w:t>Levested:</w:t>
            </w:r>
          </w:p>
          <w:p w14:paraId="62E2D543" w14:textId="77777777" w:rsidR="00767616" w:rsidRDefault="00767616" w:rsidP="00767616">
            <w:r>
              <w:t>Hvor bor dyret?</w:t>
            </w:r>
          </w:p>
          <w:p w14:paraId="331C5570" w14:textId="77777777" w:rsidR="00767616" w:rsidRDefault="00767616" w:rsidP="00767616"/>
          <w:p w14:paraId="2371B258" w14:textId="77777777" w:rsidR="00767616" w:rsidRPr="00AE017D" w:rsidRDefault="00767616" w:rsidP="00767616">
            <w:pPr>
              <w:rPr>
                <w:b/>
                <w:bCs/>
              </w:rPr>
            </w:pPr>
          </w:p>
        </w:tc>
        <w:tc>
          <w:tcPr>
            <w:tcW w:w="5386" w:type="dxa"/>
          </w:tcPr>
          <w:p w14:paraId="5BD39649" w14:textId="2DE9F0D8" w:rsidR="00767616" w:rsidRDefault="00767616" w:rsidP="00767616">
            <w:r>
              <w:t>Den lever</w:t>
            </w:r>
            <w:r w:rsidR="000F22A7">
              <w:t xml:space="preserve"> kun ganske</w:t>
            </w:r>
            <w:r w:rsidR="00B0602D">
              <w:t xml:space="preserve"> i ganske få danske skove</w:t>
            </w:r>
            <w:r w:rsidR="000F22A7">
              <w:t xml:space="preserve"> blandt væltede træer og </w:t>
            </w:r>
            <w:r>
              <w:t>egestubbe</w:t>
            </w:r>
            <w:r w:rsidR="000F22A7">
              <w:t xml:space="preserve">. </w:t>
            </w:r>
          </w:p>
        </w:tc>
        <w:tc>
          <w:tcPr>
            <w:tcW w:w="2455" w:type="dxa"/>
          </w:tcPr>
          <w:p w14:paraId="3303425A" w14:textId="77777777" w:rsidR="004E2597" w:rsidRDefault="00B0602D" w:rsidP="00767616">
            <w:pPr>
              <w:rPr>
                <w:color w:val="007BB8"/>
              </w:rPr>
            </w:pPr>
            <w:r w:rsidRPr="004E2597">
              <w:rPr>
                <w:color w:val="007BB8"/>
              </w:rPr>
              <w:t>Omstændigheder</w:t>
            </w:r>
          </w:p>
          <w:p w14:paraId="5F3950D3" w14:textId="1F15338A" w:rsidR="00767616" w:rsidRDefault="00B0602D" w:rsidP="00767616">
            <w:r>
              <w:t xml:space="preserve">Fx </w:t>
            </w:r>
            <w:r w:rsidRPr="00647CE8">
              <w:rPr>
                <w:i/>
                <w:iCs/>
              </w:rPr>
              <w:t>få steder i Danmark,</w:t>
            </w:r>
            <w:r>
              <w:t xml:space="preserve"> </w:t>
            </w:r>
            <w:r w:rsidRPr="00684D70">
              <w:rPr>
                <w:i/>
                <w:iCs/>
              </w:rPr>
              <w:t>i</w:t>
            </w:r>
            <w:r>
              <w:rPr>
                <w:i/>
                <w:iCs/>
              </w:rPr>
              <w:t xml:space="preserve"> skovbunden,</w:t>
            </w:r>
            <w:r>
              <w:t xml:space="preserve"> </w:t>
            </w:r>
            <w:r w:rsidRPr="00684D70">
              <w:rPr>
                <w:i/>
                <w:iCs/>
              </w:rPr>
              <w:t>på træstubbe</w:t>
            </w:r>
            <w:r>
              <w:t xml:space="preserve"> osv.</w:t>
            </w:r>
          </w:p>
        </w:tc>
      </w:tr>
      <w:tr w:rsidR="00767616" w14:paraId="40D53637" w14:textId="77777777" w:rsidTr="002F09CE">
        <w:tc>
          <w:tcPr>
            <w:tcW w:w="2689" w:type="dxa"/>
          </w:tcPr>
          <w:p w14:paraId="5D08F295" w14:textId="77777777" w:rsidR="00767616" w:rsidRPr="00AE017D" w:rsidRDefault="00767616" w:rsidP="00767616">
            <w:pPr>
              <w:rPr>
                <w:b/>
                <w:bCs/>
              </w:rPr>
            </w:pPr>
            <w:r w:rsidRPr="00AE017D">
              <w:rPr>
                <w:b/>
                <w:bCs/>
              </w:rPr>
              <w:t>Udseende:</w:t>
            </w:r>
          </w:p>
          <w:p w14:paraId="3B4F13C6" w14:textId="77777777" w:rsidR="00767616" w:rsidRDefault="00767616" w:rsidP="00767616">
            <w:r>
              <w:t>Hvordan ser dyret ud?</w:t>
            </w:r>
          </w:p>
          <w:p w14:paraId="1452C2D7" w14:textId="77777777" w:rsidR="00767616" w:rsidRDefault="00767616" w:rsidP="00767616"/>
        </w:tc>
        <w:tc>
          <w:tcPr>
            <w:tcW w:w="5386" w:type="dxa"/>
          </w:tcPr>
          <w:p w14:paraId="4609746B" w14:textId="24B703AF" w:rsidR="00767616" w:rsidRDefault="009F4771" w:rsidP="00767616">
            <w:r>
              <w:t xml:space="preserve">Eghjorten har </w:t>
            </w:r>
            <w:r w:rsidR="00E774D7">
              <w:t>et sort hoved</w:t>
            </w:r>
            <w:r>
              <w:t xml:space="preserve"> og </w:t>
            </w:r>
            <w:r w:rsidR="00E774D7">
              <w:t>mahogni</w:t>
            </w:r>
            <w:r>
              <w:t>farve</w:t>
            </w:r>
            <w:r w:rsidR="00E774D7">
              <w:t>de dækvinger.</w:t>
            </w:r>
            <w:r>
              <w:t xml:space="preserve"> </w:t>
            </w:r>
            <w:r w:rsidR="000F22A7">
              <w:t>Hanbillen</w:t>
            </w:r>
            <w:r w:rsidR="00E774D7">
              <w:t xml:space="preserve"> er størst og kan blive på størrelse med en mus. Når</w:t>
            </w:r>
            <w:r w:rsidR="000F22A7">
              <w:t xml:space="preserve"> den folder sine insektvinger ud, har den et </w:t>
            </w:r>
            <w:r w:rsidR="000F22A7" w:rsidRPr="00602EC5">
              <w:t>vingefang</w:t>
            </w:r>
            <w:r w:rsidR="000F22A7">
              <w:t xml:space="preserve"> på størrelse med en gråspurv. </w:t>
            </w:r>
            <w:r w:rsidR="00767616">
              <w:t xml:space="preserve">Hannen har kraftige </w:t>
            </w:r>
            <w:r w:rsidR="00767616" w:rsidRPr="00602EC5">
              <w:t>kindbakker</w:t>
            </w:r>
            <w:r w:rsidR="00767616">
              <w:t xml:space="preserve">, som ligner geviret på en hjort. Geviret ser flot ud, når hannen skal gøre kur til den noget mindre hunbille. </w:t>
            </w:r>
          </w:p>
        </w:tc>
        <w:tc>
          <w:tcPr>
            <w:tcW w:w="2455" w:type="dxa"/>
          </w:tcPr>
          <w:p w14:paraId="7E621DA2" w14:textId="77777777" w:rsidR="004E2597" w:rsidRDefault="00767616" w:rsidP="00767616">
            <w:r>
              <w:t>Sammenlign</w:t>
            </w:r>
            <w:r w:rsidR="001E3A96">
              <w:t>er</w:t>
            </w:r>
            <w:r>
              <w:t xml:space="preserve"> og brug</w:t>
            </w:r>
            <w:r w:rsidR="001E3A96">
              <w:t>er</w:t>
            </w:r>
            <w:r>
              <w:t xml:space="preserve"> </w:t>
            </w:r>
            <w:r w:rsidR="00E06132" w:rsidRPr="004E2597">
              <w:rPr>
                <w:color w:val="388600"/>
              </w:rPr>
              <w:t>relationelle processer</w:t>
            </w:r>
            <w:r w:rsidR="00E06132">
              <w:t xml:space="preserve"> </w:t>
            </w:r>
            <w:r w:rsidR="004E2597">
              <w:t>(</w:t>
            </w:r>
            <w:r w:rsidR="00C24057">
              <w:t>tilstandsverber</w:t>
            </w:r>
            <w:r w:rsidR="004E2597">
              <w:t>)</w:t>
            </w:r>
          </w:p>
          <w:p w14:paraId="73C3FD31" w14:textId="1517DD52" w:rsidR="00767616" w:rsidRDefault="00767616" w:rsidP="00767616">
            <w:r>
              <w:t xml:space="preserve">fx </w:t>
            </w:r>
            <w:r w:rsidRPr="00684D70">
              <w:rPr>
                <w:i/>
                <w:iCs/>
              </w:rPr>
              <w:t>er</w:t>
            </w:r>
            <w:r>
              <w:t xml:space="preserve">, </w:t>
            </w:r>
            <w:r w:rsidRPr="00684D70">
              <w:rPr>
                <w:i/>
                <w:iCs/>
              </w:rPr>
              <w:t>ligner</w:t>
            </w:r>
            <w:r>
              <w:t xml:space="preserve"> </w:t>
            </w:r>
            <w:r w:rsidR="002D5082">
              <w:t>i nutid</w:t>
            </w:r>
          </w:p>
        </w:tc>
      </w:tr>
      <w:tr w:rsidR="002F09CE" w14:paraId="7528B59E" w14:textId="77777777" w:rsidTr="002F09CE">
        <w:tc>
          <w:tcPr>
            <w:tcW w:w="2689" w:type="dxa"/>
          </w:tcPr>
          <w:p w14:paraId="0D08350F" w14:textId="77777777" w:rsidR="002F09CE" w:rsidRPr="00AE017D" w:rsidRDefault="002F09CE" w:rsidP="00767616">
            <w:pPr>
              <w:rPr>
                <w:b/>
                <w:bCs/>
              </w:rPr>
            </w:pPr>
            <w:r w:rsidRPr="00AE017D">
              <w:rPr>
                <w:b/>
                <w:bCs/>
              </w:rPr>
              <w:t>Levevis:</w:t>
            </w:r>
          </w:p>
          <w:p w14:paraId="0EE82E02" w14:textId="77777777" w:rsidR="002F09CE" w:rsidRDefault="002F09CE" w:rsidP="00767616">
            <w:r>
              <w:t>Hvad gør dyret?</w:t>
            </w:r>
          </w:p>
          <w:p w14:paraId="7C39C6FC" w14:textId="77777777" w:rsidR="002F09CE" w:rsidRDefault="002F09CE" w:rsidP="00767616"/>
          <w:p w14:paraId="1DCA807A" w14:textId="77A5E0C3" w:rsidR="002F09CE" w:rsidRDefault="002F09CE" w:rsidP="00767616"/>
        </w:tc>
        <w:tc>
          <w:tcPr>
            <w:tcW w:w="5386" w:type="dxa"/>
          </w:tcPr>
          <w:p w14:paraId="7CAF9A4A" w14:textId="18F786CC" w:rsidR="002F09CE" w:rsidRDefault="002F09CE" w:rsidP="00767616">
            <w:r>
              <w:t xml:space="preserve">Egehjortebillen lever kun to uger, så den har travlt med at finde en </w:t>
            </w:r>
            <w:r w:rsidRPr="00602EC5">
              <w:t>mage</w:t>
            </w:r>
            <w:r>
              <w:t xml:space="preserve">. Undervejs bruger hannen sit kraftige gevir som våben, når den skal kæmpe mod andre </w:t>
            </w:r>
            <w:r w:rsidRPr="00602EC5">
              <w:t>rivaliserende</w:t>
            </w:r>
            <w:r>
              <w:t xml:space="preserve"> eghjorte-hanner. </w:t>
            </w:r>
          </w:p>
        </w:tc>
        <w:tc>
          <w:tcPr>
            <w:tcW w:w="2455" w:type="dxa"/>
          </w:tcPr>
          <w:p w14:paraId="3F958709" w14:textId="77777777" w:rsidR="00684D7D" w:rsidRPr="00684D7D" w:rsidRDefault="009C4B93" w:rsidP="00767616">
            <w:pPr>
              <w:rPr>
                <w:color w:val="388600"/>
              </w:rPr>
            </w:pPr>
            <w:r w:rsidRPr="00684D7D">
              <w:rPr>
                <w:color w:val="388600"/>
              </w:rPr>
              <w:t>Materielle processer</w:t>
            </w:r>
          </w:p>
          <w:p w14:paraId="25B42C30" w14:textId="77777777" w:rsidR="00684D7D" w:rsidRDefault="00684D7D" w:rsidP="00767616">
            <w:r>
              <w:t>(h</w:t>
            </w:r>
            <w:r w:rsidR="00C24057">
              <w:t>andleverber</w:t>
            </w:r>
            <w:r>
              <w:t>)</w:t>
            </w:r>
          </w:p>
          <w:p w14:paraId="77BEFE24" w14:textId="721180F8" w:rsidR="002F09CE" w:rsidRDefault="00684D7D" w:rsidP="00767616">
            <w:r>
              <w:t>F</w:t>
            </w:r>
            <w:r w:rsidR="002F09CE">
              <w:t xml:space="preserve">x </w:t>
            </w:r>
            <w:r w:rsidR="002F09CE" w:rsidRPr="00684D70">
              <w:rPr>
                <w:i/>
                <w:iCs/>
              </w:rPr>
              <w:t>kæmper</w:t>
            </w:r>
            <w:r w:rsidR="002F09CE">
              <w:t xml:space="preserve">, </w:t>
            </w:r>
            <w:r w:rsidR="002F09CE" w:rsidRPr="00684D70">
              <w:rPr>
                <w:i/>
                <w:iCs/>
              </w:rPr>
              <w:t>flyver</w:t>
            </w:r>
            <w:r w:rsidR="002F09CE">
              <w:t xml:space="preserve">, </w:t>
            </w:r>
            <w:r w:rsidR="002F09CE" w:rsidRPr="00684D70">
              <w:rPr>
                <w:i/>
                <w:iCs/>
              </w:rPr>
              <w:t>spreder</w:t>
            </w:r>
            <w:r w:rsidR="002F09CE">
              <w:t xml:space="preserve">, </w:t>
            </w:r>
            <w:r w:rsidR="002F09CE" w:rsidRPr="00684D70">
              <w:rPr>
                <w:i/>
                <w:iCs/>
              </w:rPr>
              <w:t>æder</w:t>
            </w:r>
            <w:r w:rsidR="002D5082">
              <w:rPr>
                <w:i/>
                <w:iCs/>
              </w:rPr>
              <w:t xml:space="preserve"> </w:t>
            </w:r>
            <w:r w:rsidR="002D5082" w:rsidRPr="002D5082">
              <w:t>i nutid</w:t>
            </w:r>
          </w:p>
        </w:tc>
      </w:tr>
      <w:tr w:rsidR="002F09CE" w14:paraId="74B8EF7E" w14:textId="77777777" w:rsidTr="002F09CE">
        <w:tc>
          <w:tcPr>
            <w:tcW w:w="2689" w:type="dxa"/>
          </w:tcPr>
          <w:p w14:paraId="594E57C7" w14:textId="77777777" w:rsidR="002F09CE" w:rsidRPr="00AE017D" w:rsidRDefault="002F09CE" w:rsidP="00767616">
            <w:pPr>
              <w:rPr>
                <w:b/>
                <w:bCs/>
              </w:rPr>
            </w:pPr>
            <w:r w:rsidRPr="00AE017D">
              <w:rPr>
                <w:b/>
                <w:bCs/>
              </w:rPr>
              <w:t>Forplantning:</w:t>
            </w:r>
          </w:p>
          <w:p w14:paraId="2D8A41BD" w14:textId="77777777" w:rsidR="002F09CE" w:rsidRDefault="002F09CE" w:rsidP="00767616">
            <w:r>
              <w:t>Hvordan får dyret unger?</w:t>
            </w:r>
          </w:p>
          <w:p w14:paraId="2C08BE56" w14:textId="77777777" w:rsidR="002F09CE" w:rsidRDefault="002F09CE" w:rsidP="00767616"/>
          <w:p w14:paraId="35CC690F" w14:textId="0B891A3F" w:rsidR="002F09CE" w:rsidRDefault="002F09CE" w:rsidP="00767616"/>
        </w:tc>
        <w:tc>
          <w:tcPr>
            <w:tcW w:w="5386" w:type="dxa"/>
          </w:tcPr>
          <w:p w14:paraId="7DE72542" w14:textId="72BAE75F" w:rsidR="002F09CE" w:rsidRDefault="002F09CE" w:rsidP="00767616">
            <w:r>
              <w:t xml:space="preserve">Efter parringen lægger hunnen cirka 100 æg under jorden, som bliver til larver. Her lever de i to år, inden de forvandler sig til kæmpebiller. Når larven først er blevet til bille, lever den kun få uger. Derfor har den travlt med at finde en mage, så en ny generation egehjorte kan udklækkes. </w:t>
            </w:r>
          </w:p>
        </w:tc>
        <w:tc>
          <w:tcPr>
            <w:tcW w:w="2455" w:type="dxa"/>
          </w:tcPr>
          <w:p w14:paraId="258B63B1" w14:textId="77777777" w:rsidR="009A5E82" w:rsidRDefault="00E06132" w:rsidP="00767616">
            <w:r w:rsidRPr="009A5E82">
              <w:rPr>
                <w:color w:val="388600"/>
              </w:rPr>
              <w:t>Materielle processer</w:t>
            </w:r>
            <w:r>
              <w:t xml:space="preserve"> </w:t>
            </w:r>
            <w:r w:rsidR="009A5E82">
              <w:t>(h</w:t>
            </w:r>
            <w:r w:rsidR="00C24057">
              <w:t>andleverber</w:t>
            </w:r>
            <w:r w:rsidR="009A5E82">
              <w:t>)</w:t>
            </w:r>
          </w:p>
          <w:p w14:paraId="278D59C0" w14:textId="04D60D22" w:rsidR="002F09CE" w:rsidRDefault="009A5E82" w:rsidP="00767616">
            <w:r>
              <w:t>F</w:t>
            </w:r>
            <w:r w:rsidR="002F09CE">
              <w:t xml:space="preserve">x </w:t>
            </w:r>
            <w:r w:rsidR="002F09CE" w:rsidRPr="00684D70">
              <w:rPr>
                <w:i/>
                <w:iCs/>
              </w:rPr>
              <w:t>parrer</w:t>
            </w:r>
            <w:r w:rsidR="002F09CE">
              <w:t xml:space="preserve">, </w:t>
            </w:r>
            <w:r w:rsidR="002F09CE" w:rsidRPr="00684D70">
              <w:rPr>
                <w:i/>
                <w:iCs/>
              </w:rPr>
              <w:t>lægger</w:t>
            </w:r>
            <w:r w:rsidR="002F09CE">
              <w:t xml:space="preserve">, </w:t>
            </w:r>
            <w:r w:rsidR="002F09CE" w:rsidRPr="00897632">
              <w:rPr>
                <w:i/>
                <w:iCs/>
              </w:rPr>
              <w:t>udklække</w:t>
            </w:r>
            <w:r w:rsidR="00897632" w:rsidRPr="00897632">
              <w:rPr>
                <w:i/>
                <w:iCs/>
              </w:rPr>
              <w:t>r</w:t>
            </w:r>
          </w:p>
        </w:tc>
      </w:tr>
    </w:tbl>
    <w:p w14:paraId="35D827A6" w14:textId="77777777" w:rsidR="008B5DC0" w:rsidRDefault="008B5DC0" w:rsidP="009438D3"/>
    <w:p w14:paraId="49A0FFFF" w14:textId="77777777" w:rsidR="00835470" w:rsidRDefault="00835470">
      <w:pPr>
        <w:spacing w:line="240" w:lineRule="auto"/>
        <w:rPr>
          <w:sz w:val="32"/>
          <w:szCs w:val="40"/>
        </w:rPr>
      </w:pPr>
      <w:r>
        <w:rPr>
          <w:sz w:val="32"/>
          <w:szCs w:val="40"/>
        </w:rPr>
        <w:br w:type="page"/>
      </w:r>
    </w:p>
    <w:p w14:paraId="0B64417E" w14:textId="3C0C9445" w:rsidR="00013E6E" w:rsidRDefault="00013E6E" w:rsidP="00013E6E">
      <w:pPr>
        <w:tabs>
          <w:tab w:val="left" w:pos="9430"/>
        </w:tabs>
      </w:pPr>
      <w:r w:rsidRPr="00AE017D">
        <w:rPr>
          <w:sz w:val="32"/>
          <w:szCs w:val="40"/>
        </w:rPr>
        <w:t>Skriveramme</w:t>
      </w:r>
      <w:r>
        <w:rPr>
          <w:sz w:val="32"/>
          <w:szCs w:val="40"/>
        </w:rPr>
        <w:t>: Beskriv</w:t>
      </w:r>
      <w:r w:rsidRPr="00AE017D">
        <w:rPr>
          <w:sz w:val="32"/>
          <w:szCs w:val="40"/>
        </w:rPr>
        <w:t xml:space="preserve"> et dyr</w:t>
      </w:r>
      <w:r>
        <w:tab/>
      </w:r>
    </w:p>
    <w:p w14:paraId="20312750" w14:textId="77777777" w:rsidR="00013E6E" w:rsidRDefault="00013E6E" w:rsidP="00013E6E"/>
    <w:tbl>
      <w:tblPr>
        <w:tblStyle w:val="Tabel-Gitter"/>
        <w:tblW w:w="0" w:type="auto"/>
        <w:tblLook w:val="04A0" w:firstRow="1" w:lastRow="0" w:firstColumn="1" w:lastColumn="0" w:noHBand="0" w:noVBand="1"/>
      </w:tblPr>
      <w:tblGrid>
        <w:gridCol w:w="2689"/>
        <w:gridCol w:w="5386"/>
        <w:gridCol w:w="2455"/>
      </w:tblGrid>
      <w:tr w:rsidR="00013E6E" w14:paraId="05F2A066" w14:textId="77777777" w:rsidTr="3F450893">
        <w:tc>
          <w:tcPr>
            <w:tcW w:w="2689" w:type="dxa"/>
          </w:tcPr>
          <w:p w14:paraId="18BDE5CE" w14:textId="77777777" w:rsidR="00013E6E" w:rsidRPr="00AE017D" w:rsidRDefault="00013E6E" w:rsidP="00BE1F6D">
            <w:pPr>
              <w:rPr>
                <w:b/>
                <w:bCs/>
              </w:rPr>
            </w:pPr>
            <w:r w:rsidRPr="00AE017D">
              <w:rPr>
                <w:b/>
                <w:bCs/>
              </w:rPr>
              <w:t>Overskrift:</w:t>
            </w:r>
          </w:p>
          <w:p w14:paraId="4825DD16" w14:textId="77777777" w:rsidR="00013E6E" w:rsidRDefault="00013E6E" w:rsidP="00BE1F6D">
            <w:r>
              <w:t>Dyrets navn</w:t>
            </w:r>
          </w:p>
          <w:p w14:paraId="6F9F793E" w14:textId="77777777" w:rsidR="00013E6E" w:rsidRDefault="00013E6E" w:rsidP="00BE1F6D"/>
        </w:tc>
        <w:tc>
          <w:tcPr>
            <w:tcW w:w="5386" w:type="dxa"/>
          </w:tcPr>
          <w:p w14:paraId="53FB4113" w14:textId="77777777" w:rsidR="00013E6E" w:rsidRDefault="00013E6E" w:rsidP="00BE1F6D"/>
          <w:p w14:paraId="68FC51FD" w14:textId="25E3D50D" w:rsidR="00013E6E" w:rsidRDefault="00013E6E" w:rsidP="00BE1F6D"/>
        </w:tc>
        <w:tc>
          <w:tcPr>
            <w:tcW w:w="2455" w:type="dxa"/>
          </w:tcPr>
          <w:p w14:paraId="32E239D1" w14:textId="77777777" w:rsidR="00013E6E" w:rsidRDefault="00013E6E" w:rsidP="00BE1F6D"/>
          <w:p w14:paraId="2BD0D7C6" w14:textId="77777777" w:rsidR="00013E6E" w:rsidRDefault="00013E6E" w:rsidP="00BE1F6D"/>
        </w:tc>
      </w:tr>
      <w:tr w:rsidR="00013E6E" w14:paraId="2EA8A7E6" w14:textId="77777777" w:rsidTr="3F450893">
        <w:tc>
          <w:tcPr>
            <w:tcW w:w="2689" w:type="dxa"/>
          </w:tcPr>
          <w:p w14:paraId="480017E2" w14:textId="77777777" w:rsidR="00013E6E" w:rsidRPr="00AE017D" w:rsidRDefault="00013E6E" w:rsidP="00BE1F6D">
            <w:pPr>
              <w:rPr>
                <w:b/>
                <w:bCs/>
              </w:rPr>
            </w:pPr>
            <w:r w:rsidRPr="00AE017D">
              <w:rPr>
                <w:b/>
                <w:bCs/>
              </w:rPr>
              <w:t>Klassifikation:</w:t>
            </w:r>
          </w:p>
          <w:p w14:paraId="46A12719" w14:textId="77777777" w:rsidR="00013E6E" w:rsidRDefault="00013E6E" w:rsidP="00BE1F6D">
            <w:r>
              <w:t>Hvilken art eller familie tilhører dyret?</w:t>
            </w:r>
          </w:p>
          <w:p w14:paraId="34C0CC78" w14:textId="77777777" w:rsidR="00D00CE0" w:rsidRDefault="00D00CE0" w:rsidP="00BE1F6D"/>
          <w:p w14:paraId="6A023E45" w14:textId="77777777" w:rsidR="00D00CE0" w:rsidRDefault="00D00CE0" w:rsidP="00BE1F6D"/>
          <w:p w14:paraId="2F65B66F" w14:textId="77777777" w:rsidR="00013E6E" w:rsidRDefault="00013E6E" w:rsidP="00BE1F6D"/>
        </w:tc>
        <w:tc>
          <w:tcPr>
            <w:tcW w:w="5386" w:type="dxa"/>
          </w:tcPr>
          <w:p w14:paraId="6DF228D9" w14:textId="77777777" w:rsidR="00013E6E" w:rsidRDefault="00013E6E" w:rsidP="00BE1F6D"/>
        </w:tc>
        <w:tc>
          <w:tcPr>
            <w:tcW w:w="2455" w:type="dxa"/>
          </w:tcPr>
          <w:p w14:paraId="4F30511F" w14:textId="273DD5EB" w:rsidR="003804A1" w:rsidRDefault="00013E6E" w:rsidP="3F450893">
            <w:pPr>
              <w:rPr>
                <w:color w:val="FF0000"/>
              </w:rPr>
            </w:pPr>
            <w:r w:rsidRPr="3F450893">
              <w:rPr>
                <w:color w:val="FF0000"/>
              </w:rPr>
              <w:t>Deltagere</w:t>
            </w:r>
          </w:p>
          <w:p w14:paraId="16FD419F" w14:textId="22C8C477" w:rsidR="00013E6E" w:rsidRDefault="00013E6E" w:rsidP="00BE1F6D">
            <w:pPr>
              <w:rPr>
                <w:i/>
                <w:iCs/>
              </w:rPr>
            </w:pPr>
            <w:r>
              <w:t xml:space="preserve">Fx </w:t>
            </w:r>
            <w:r w:rsidRPr="001E3A96">
              <w:rPr>
                <w:i/>
                <w:iCs/>
              </w:rPr>
              <w:t xml:space="preserve">insekt, </w:t>
            </w:r>
            <w:r w:rsidR="00B76A62">
              <w:rPr>
                <w:i/>
                <w:iCs/>
              </w:rPr>
              <w:t>pattedyr</w:t>
            </w:r>
            <w:r w:rsidRPr="001E3A96">
              <w:rPr>
                <w:i/>
                <w:iCs/>
              </w:rPr>
              <w:t xml:space="preserve">, </w:t>
            </w:r>
            <w:r w:rsidR="00B76A62">
              <w:rPr>
                <w:i/>
                <w:iCs/>
              </w:rPr>
              <w:t>kattefamilien</w:t>
            </w:r>
          </w:p>
          <w:p w14:paraId="7E160AC8" w14:textId="42369BC0" w:rsidR="003804A1" w:rsidRDefault="003804A1" w:rsidP="00BE1F6D"/>
        </w:tc>
      </w:tr>
      <w:tr w:rsidR="00013E6E" w14:paraId="5F4DEE19" w14:textId="77777777" w:rsidTr="3F450893">
        <w:tc>
          <w:tcPr>
            <w:tcW w:w="2689" w:type="dxa"/>
          </w:tcPr>
          <w:p w14:paraId="173DE52B" w14:textId="77777777" w:rsidR="00013E6E" w:rsidRPr="00AE017D" w:rsidRDefault="00013E6E" w:rsidP="00BE1F6D">
            <w:pPr>
              <w:rPr>
                <w:b/>
                <w:bCs/>
              </w:rPr>
            </w:pPr>
            <w:r w:rsidRPr="00AE017D">
              <w:rPr>
                <w:b/>
                <w:bCs/>
              </w:rPr>
              <w:t>Levested:</w:t>
            </w:r>
          </w:p>
          <w:p w14:paraId="3C8D6874" w14:textId="77777777" w:rsidR="00013E6E" w:rsidRDefault="00013E6E" w:rsidP="00BE1F6D">
            <w:r>
              <w:t>Hvor bor dyret?</w:t>
            </w:r>
          </w:p>
          <w:p w14:paraId="17ED0F12" w14:textId="77777777" w:rsidR="00013E6E" w:rsidRDefault="00013E6E" w:rsidP="00BE1F6D"/>
          <w:p w14:paraId="0C2D3276" w14:textId="77777777" w:rsidR="00D00CE0" w:rsidRDefault="00D00CE0" w:rsidP="00BE1F6D"/>
          <w:p w14:paraId="7E38C903" w14:textId="77777777" w:rsidR="00D00CE0" w:rsidRDefault="00D00CE0" w:rsidP="00BE1F6D"/>
          <w:p w14:paraId="7C67F2B6" w14:textId="77777777" w:rsidR="00013E6E" w:rsidRPr="00AE017D" w:rsidRDefault="00013E6E" w:rsidP="00BE1F6D">
            <w:pPr>
              <w:rPr>
                <w:b/>
                <w:bCs/>
              </w:rPr>
            </w:pPr>
          </w:p>
        </w:tc>
        <w:tc>
          <w:tcPr>
            <w:tcW w:w="5386" w:type="dxa"/>
          </w:tcPr>
          <w:p w14:paraId="3AD733C4" w14:textId="52585436" w:rsidR="00013E6E" w:rsidRDefault="00013E6E" w:rsidP="00BE1F6D"/>
        </w:tc>
        <w:tc>
          <w:tcPr>
            <w:tcW w:w="2455" w:type="dxa"/>
          </w:tcPr>
          <w:p w14:paraId="205C8C48" w14:textId="736BA088" w:rsidR="003804A1" w:rsidRDefault="00013E6E" w:rsidP="3F450893">
            <w:pPr>
              <w:rPr>
                <w:color w:val="0070C0"/>
              </w:rPr>
            </w:pPr>
            <w:r w:rsidRPr="3F450893">
              <w:rPr>
                <w:color w:val="0070C0"/>
              </w:rPr>
              <w:t xml:space="preserve">Omstændigheder </w:t>
            </w:r>
          </w:p>
          <w:p w14:paraId="6CE9C596" w14:textId="1AC9EFA9" w:rsidR="003804A1" w:rsidRDefault="00013E6E" w:rsidP="00F8072F">
            <w:r>
              <w:t>Fx</w:t>
            </w:r>
            <w:r w:rsidR="00C259A1">
              <w:t xml:space="preserve">: </w:t>
            </w:r>
            <w:r w:rsidR="00F8072F" w:rsidRPr="00F8072F">
              <w:rPr>
                <w:i/>
                <w:iCs/>
              </w:rPr>
              <w:t>I skoven, under jorden, på dybt vand</w:t>
            </w:r>
            <w:r w:rsidR="00F8072F">
              <w:t xml:space="preserve"> osv. </w:t>
            </w:r>
          </w:p>
        </w:tc>
      </w:tr>
      <w:tr w:rsidR="00013E6E" w14:paraId="66684F9E" w14:textId="77777777" w:rsidTr="3F450893">
        <w:tc>
          <w:tcPr>
            <w:tcW w:w="2689" w:type="dxa"/>
          </w:tcPr>
          <w:p w14:paraId="4BB4106B" w14:textId="77777777" w:rsidR="00013E6E" w:rsidRPr="00AE017D" w:rsidRDefault="00013E6E" w:rsidP="00BE1F6D">
            <w:pPr>
              <w:rPr>
                <w:b/>
                <w:bCs/>
              </w:rPr>
            </w:pPr>
            <w:r w:rsidRPr="00AE017D">
              <w:rPr>
                <w:b/>
                <w:bCs/>
              </w:rPr>
              <w:t>Udseende:</w:t>
            </w:r>
          </w:p>
          <w:p w14:paraId="55E6C2D2" w14:textId="77777777" w:rsidR="00013E6E" w:rsidRDefault="00013E6E" w:rsidP="00BE1F6D">
            <w:r>
              <w:t>Hvordan ser dyret ud?</w:t>
            </w:r>
          </w:p>
          <w:p w14:paraId="10CCC5FD" w14:textId="77777777" w:rsidR="00013E6E" w:rsidRDefault="00013E6E" w:rsidP="00BE1F6D"/>
        </w:tc>
        <w:tc>
          <w:tcPr>
            <w:tcW w:w="5386" w:type="dxa"/>
          </w:tcPr>
          <w:p w14:paraId="1AD42A44" w14:textId="74A56DF4" w:rsidR="002B0A85" w:rsidRDefault="002B0A85" w:rsidP="00802620"/>
        </w:tc>
        <w:tc>
          <w:tcPr>
            <w:tcW w:w="2455" w:type="dxa"/>
          </w:tcPr>
          <w:p w14:paraId="7B8D0AF8" w14:textId="14A668F8" w:rsidR="003804A1" w:rsidRDefault="00013E6E" w:rsidP="00BE1F6D">
            <w:r>
              <w:t xml:space="preserve">Sammenligner og bruger </w:t>
            </w:r>
            <w:r w:rsidR="053DD7A4" w:rsidRPr="3F450893">
              <w:rPr>
                <w:color w:val="00B050"/>
              </w:rPr>
              <w:t>relation</w:t>
            </w:r>
            <w:r w:rsidR="5402E359" w:rsidRPr="3F450893">
              <w:rPr>
                <w:color w:val="00B050"/>
              </w:rPr>
              <w:t>elle processe</w:t>
            </w:r>
            <w:r w:rsidR="36780A68" w:rsidRPr="3F450893">
              <w:rPr>
                <w:color w:val="00B050"/>
              </w:rPr>
              <w:t>r</w:t>
            </w:r>
            <w:r w:rsidR="5402E359">
              <w:t xml:space="preserve"> </w:t>
            </w:r>
            <w:r w:rsidR="2AB4FCE2">
              <w:t>(</w:t>
            </w:r>
            <w:r w:rsidR="0472225E">
              <w:t>tilstandsverber</w:t>
            </w:r>
            <w:r w:rsidR="57C31D74">
              <w:t>)</w:t>
            </w:r>
            <w:r>
              <w:t xml:space="preserve"> </w:t>
            </w:r>
          </w:p>
          <w:p w14:paraId="6B9CEB53" w14:textId="0709229B" w:rsidR="3F450893" w:rsidRDefault="3F450893" w:rsidP="3F450893"/>
          <w:p w14:paraId="1F3C5AA8" w14:textId="51F0D901" w:rsidR="003804A1" w:rsidRDefault="003804A1" w:rsidP="00BE1F6D">
            <w:pPr>
              <w:rPr>
                <w:i/>
                <w:iCs/>
              </w:rPr>
            </w:pPr>
            <w:r>
              <w:t>F</w:t>
            </w:r>
            <w:r w:rsidR="00013E6E">
              <w:t>x</w:t>
            </w:r>
            <w:r w:rsidR="00C259A1">
              <w:t>:</w:t>
            </w:r>
            <w:r w:rsidR="00013E6E">
              <w:t xml:space="preserve"> </w:t>
            </w:r>
            <w:r w:rsidR="791BBB6E" w:rsidRPr="00C259A1">
              <w:rPr>
                <w:i/>
                <w:iCs/>
              </w:rPr>
              <w:t>ligner,</w:t>
            </w:r>
            <w:r w:rsidR="00013E6E">
              <w:t xml:space="preserve"> </w:t>
            </w:r>
            <w:r w:rsidR="00A60F1D" w:rsidRPr="00A60F1D">
              <w:rPr>
                <w:i/>
                <w:iCs/>
              </w:rPr>
              <w:t>lever,</w:t>
            </w:r>
            <w:r w:rsidR="00A60F1D">
              <w:t xml:space="preserve"> </w:t>
            </w:r>
            <w:r w:rsidR="00013E6E" w:rsidRPr="00684D70">
              <w:rPr>
                <w:i/>
                <w:iCs/>
              </w:rPr>
              <w:t>er</w:t>
            </w:r>
            <w:r w:rsidR="00013E6E">
              <w:t xml:space="preserve">, </w:t>
            </w:r>
            <w:r w:rsidR="00514557" w:rsidRPr="002B0A85">
              <w:rPr>
                <w:i/>
                <w:iCs/>
              </w:rPr>
              <w:t>har</w:t>
            </w:r>
          </w:p>
          <w:p w14:paraId="586644C0" w14:textId="74DEB7C1" w:rsidR="00013E6E" w:rsidRDefault="00013E6E" w:rsidP="00BE1F6D">
            <w:r>
              <w:t xml:space="preserve"> </w:t>
            </w:r>
          </w:p>
        </w:tc>
      </w:tr>
      <w:tr w:rsidR="00013E6E" w14:paraId="628BD4DE" w14:textId="77777777" w:rsidTr="3F450893">
        <w:tc>
          <w:tcPr>
            <w:tcW w:w="2689" w:type="dxa"/>
          </w:tcPr>
          <w:p w14:paraId="4AC34062" w14:textId="77777777" w:rsidR="00013E6E" w:rsidRPr="00AE017D" w:rsidRDefault="00013E6E" w:rsidP="00BE1F6D">
            <w:pPr>
              <w:rPr>
                <w:b/>
                <w:bCs/>
              </w:rPr>
            </w:pPr>
            <w:r w:rsidRPr="00AE017D">
              <w:rPr>
                <w:b/>
                <w:bCs/>
              </w:rPr>
              <w:t>Levevis:</w:t>
            </w:r>
          </w:p>
          <w:p w14:paraId="3F89BD3A" w14:textId="77777777" w:rsidR="00013E6E" w:rsidRDefault="00013E6E" w:rsidP="00BE1F6D">
            <w:r>
              <w:t>Hvad gør dyret?</w:t>
            </w:r>
          </w:p>
          <w:p w14:paraId="222D3ACE" w14:textId="77777777" w:rsidR="00013E6E" w:rsidRDefault="00013E6E" w:rsidP="00BE1F6D"/>
          <w:p w14:paraId="340D1285" w14:textId="77777777" w:rsidR="00013E6E" w:rsidRDefault="00013E6E" w:rsidP="00BE1F6D"/>
          <w:p w14:paraId="44C8AAC2" w14:textId="77777777" w:rsidR="00D00CE0" w:rsidRDefault="00D00CE0" w:rsidP="00BE1F6D"/>
          <w:p w14:paraId="3C35B76B" w14:textId="77777777" w:rsidR="00D00CE0" w:rsidRDefault="00D00CE0" w:rsidP="00BE1F6D"/>
        </w:tc>
        <w:tc>
          <w:tcPr>
            <w:tcW w:w="5386" w:type="dxa"/>
          </w:tcPr>
          <w:p w14:paraId="53B31615" w14:textId="77777777" w:rsidR="00835470" w:rsidRDefault="00835470" w:rsidP="00BE1F6D"/>
          <w:p w14:paraId="73CA61C1" w14:textId="54CB1DFE" w:rsidR="0021261D" w:rsidRDefault="0021261D" w:rsidP="00802620"/>
        </w:tc>
        <w:tc>
          <w:tcPr>
            <w:tcW w:w="2455" w:type="dxa"/>
          </w:tcPr>
          <w:p w14:paraId="528150B1" w14:textId="772198E8" w:rsidR="003804A1" w:rsidRDefault="5402E359" w:rsidP="00BE1F6D">
            <w:r w:rsidRPr="3F450893">
              <w:rPr>
                <w:color w:val="00B050"/>
              </w:rPr>
              <w:t>Materielle processer</w:t>
            </w:r>
            <w:r>
              <w:t xml:space="preserve"> </w:t>
            </w:r>
            <w:r w:rsidR="7870AADB">
              <w:t>(</w:t>
            </w:r>
            <w:r>
              <w:t>h</w:t>
            </w:r>
            <w:r w:rsidR="7E0B2960">
              <w:t>andleverber</w:t>
            </w:r>
            <w:r w:rsidR="691F389B">
              <w:t>)</w:t>
            </w:r>
            <w:r w:rsidR="00013E6E">
              <w:t xml:space="preserve"> </w:t>
            </w:r>
          </w:p>
          <w:p w14:paraId="4528BC61" w14:textId="2508D211" w:rsidR="00013E6E" w:rsidRDefault="003804A1" w:rsidP="00BE1F6D">
            <w:r>
              <w:t>F</w:t>
            </w:r>
            <w:r w:rsidR="00013E6E">
              <w:t>x</w:t>
            </w:r>
            <w:r w:rsidR="00C259A1">
              <w:t>:</w:t>
            </w:r>
            <w:r w:rsidR="00013E6E">
              <w:t xml:space="preserve"> </w:t>
            </w:r>
            <w:r w:rsidR="00013E6E" w:rsidRPr="00684D70">
              <w:rPr>
                <w:i/>
                <w:iCs/>
              </w:rPr>
              <w:t>kæmper</w:t>
            </w:r>
            <w:r w:rsidR="00013E6E">
              <w:t xml:space="preserve">, </w:t>
            </w:r>
            <w:r w:rsidR="00013E6E" w:rsidRPr="00684D70">
              <w:rPr>
                <w:i/>
                <w:iCs/>
              </w:rPr>
              <w:t>flyver</w:t>
            </w:r>
            <w:r w:rsidR="00013E6E">
              <w:t xml:space="preserve">, </w:t>
            </w:r>
            <w:r w:rsidR="00013E6E" w:rsidRPr="00684D70">
              <w:rPr>
                <w:i/>
                <w:iCs/>
              </w:rPr>
              <w:t>spreder</w:t>
            </w:r>
            <w:r w:rsidR="00013E6E">
              <w:t xml:space="preserve">, </w:t>
            </w:r>
            <w:r w:rsidR="00013E6E" w:rsidRPr="00684D70">
              <w:rPr>
                <w:i/>
                <w:iCs/>
              </w:rPr>
              <w:t>æder</w:t>
            </w:r>
            <w:r>
              <w:rPr>
                <w:i/>
                <w:iCs/>
              </w:rPr>
              <w:t xml:space="preserve"> …</w:t>
            </w:r>
          </w:p>
          <w:p w14:paraId="361519CE" w14:textId="55D99ADD" w:rsidR="003804A1" w:rsidRDefault="003804A1" w:rsidP="00BE1F6D"/>
        </w:tc>
      </w:tr>
      <w:tr w:rsidR="00013E6E" w14:paraId="45414837" w14:textId="77777777" w:rsidTr="3F450893">
        <w:tc>
          <w:tcPr>
            <w:tcW w:w="2689" w:type="dxa"/>
          </w:tcPr>
          <w:p w14:paraId="29722B1B" w14:textId="77777777" w:rsidR="00013E6E" w:rsidRPr="00AE017D" w:rsidRDefault="00013E6E" w:rsidP="00BE1F6D">
            <w:pPr>
              <w:rPr>
                <w:b/>
                <w:bCs/>
              </w:rPr>
            </w:pPr>
            <w:r w:rsidRPr="00AE017D">
              <w:rPr>
                <w:b/>
                <w:bCs/>
              </w:rPr>
              <w:t>Forplantning:</w:t>
            </w:r>
          </w:p>
          <w:p w14:paraId="1BEC7836" w14:textId="77777777" w:rsidR="00013E6E" w:rsidRDefault="00013E6E" w:rsidP="00BE1F6D">
            <w:r>
              <w:t>Hvordan får dyret unger?</w:t>
            </w:r>
          </w:p>
          <w:p w14:paraId="59CC7B72" w14:textId="77777777" w:rsidR="00013E6E" w:rsidRDefault="00013E6E" w:rsidP="00BE1F6D"/>
          <w:p w14:paraId="2DEFBC2C" w14:textId="77777777" w:rsidR="00013E6E" w:rsidRDefault="00013E6E" w:rsidP="00BE1F6D"/>
          <w:p w14:paraId="2240906B" w14:textId="77777777" w:rsidR="00D00CE0" w:rsidRDefault="00D00CE0" w:rsidP="00BE1F6D"/>
          <w:p w14:paraId="14A8975D" w14:textId="77777777" w:rsidR="00D00CE0" w:rsidRDefault="00D00CE0" w:rsidP="00BE1F6D"/>
        </w:tc>
        <w:tc>
          <w:tcPr>
            <w:tcW w:w="5386" w:type="dxa"/>
          </w:tcPr>
          <w:p w14:paraId="22C3812F" w14:textId="3548360E" w:rsidR="00013E6E" w:rsidRDefault="00013E6E" w:rsidP="00BE1F6D"/>
        </w:tc>
        <w:tc>
          <w:tcPr>
            <w:tcW w:w="2455" w:type="dxa"/>
          </w:tcPr>
          <w:p w14:paraId="3F4CFC34" w14:textId="1888CD8E" w:rsidR="003804A1" w:rsidRDefault="760472B9" w:rsidP="00BE1F6D">
            <w:r w:rsidRPr="3F450893">
              <w:rPr>
                <w:color w:val="00B050"/>
              </w:rPr>
              <w:t>Materielle processer</w:t>
            </w:r>
            <w:r>
              <w:t xml:space="preserve"> </w:t>
            </w:r>
            <w:r w:rsidR="16640D02">
              <w:t>(</w:t>
            </w:r>
            <w:r>
              <w:t>h</w:t>
            </w:r>
            <w:r w:rsidR="636330B9">
              <w:t>andlever</w:t>
            </w:r>
            <w:r w:rsidR="0472225E">
              <w:t>b</w:t>
            </w:r>
            <w:r w:rsidR="636330B9">
              <w:t>er</w:t>
            </w:r>
            <w:r w:rsidR="25B366EF">
              <w:t>)</w:t>
            </w:r>
            <w:r w:rsidR="00013E6E">
              <w:t xml:space="preserve"> </w:t>
            </w:r>
          </w:p>
          <w:p w14:paraId="6FE61C3F" w14:textId="5E6FA66C" w:rsidR="00013E6E" w:rsidRDefault="003804A1" w:rsidP="00BE1F6D">
            <w:pPr>
              <w:rPr>
                <w:i/>
                <w:iCs/>
              </w:rPr>
            </w:pPr>
            <w:r>
              <w:t>F</w:t>
            </w:r>
            <w:r w:rsidR="00013E6E">
              <w:t>x</w:t>
            </w:r>
            <w:r w:rsidR="00C259A1">
              <w:t>:</w:t>
            </w:r>
            <w:r w:rsidR="00013E6E">
              <w:t xml:space="preserve"> </w:t>
            </w:r>
            <w:r w:rsidR="00013E6E" w:rsidRPr="00684D70">
              <w:rPr>
                <w:i/>
                <w:iCs/>
              </w:rPr>
              <w:t>parrer</w:t>
            </w:r>
            <w:r w:rsidR="00013E6E">
              <w:t xml:space="preserve">, </w:t>
            </w:r>
            <w:r w:rsidR="00013E6E" w:rsidRPr="00684D70">
              <w:rPr>
                <w:i/>
                <w:iCs/>
              </w:rPr>
              <w:t>lægger</w:t>
            </w:r>
            <w:r w:rsidR="00013E6E">
              <w:t xml:space="preserve">, </w:t>
            </w:r>
            <w:r w:rsidR="00013E6E" w:rsidRPr="00897632">
              <w:rPr>
                <w:i/>
                <w:iCs/>
              </w:rPr>
              <w:t>udklækker</w:t>
            </w:r>
          </w:p>
          <w:p w14:paraId="413FBCF8" w14:textId="0C39CD3E" w:rsidR="003804A1" w:rsidRDefault="003804A1" w:rsidP="00BE1F6D"/>
        </w:tc>
      </w:tr>
      <w:tr w:rsidR="00013E6E" w14:paraId="247ED28E" w14:textId="77777777" w:rsidTr="3F450893">
        <w:tc>
          <w:tcPr>
            <w:tcW w:w="2689" w:type="dxa"/>
          </w:tcPr>
          <w:p w14:paraId="4A5BAE0F" w14:textId="77777777" w:rsidR="00013E6E" w:rsidRDefault="00013E6E" w:rsidP="00BE1F6D"/>
          <w:p w14:paraId="0F880965" w14:textId="77777777" w:rsidR="00D00CE0" w:rsidRDefault="00D00CE0" w:rsidP="00BE1F6D"/>
          <w:p w14:paraId="702E1259" w14:textId="77777777" w:rsidR="00D00CE0" w:rsidRDefault="00D00CE0" w:rsidP="00BE1F6D"/>
          <w:p w14:paraId="3BC35258" w14:textId="77777777" w:rsidR="00D00CE0" w:rsidRDefault="00D00CE0" w:rsidP="00BE1F6D"/>
          <w:p w14:paraId="1C9CB3B7" w14:textId="77777777" w:rsidR="00D00CE0" w:rsidRDefault="00D00CE0" w:rsidP="00BE1F6D"/>
          <w:p w14:paraId="747C42D0" w14:textId="20E68963" w:rsidR="00D00CE0" w:rsidRDefault="00D00CE0" w:rsidP="00BE1F6D"/>
        </w:tc>
        <w:tc>
          <w:tcPr>
            <w:tcW w:w="5386" w:type="dxa"/>
          </w:tcPr>
          <w:p w14:paraId="5E1C27C9" w14:textId="77777777" w:rsidR="00013E6E" w:rsidRDefault="00013E6E" w:rsidP="00BE1F6D"/>
        </w:tc>
        <w:tc>
          <w:tcPr>
            <w:tcW w:w="2455" w:type="dxa"/>
          </w:tcPr>
          <w:p w14:paraId="792F3E88" w14:textId="77777777" w:rsidR="00013E6E" w:rsidRDefault="00013E6E" w:rsidP="00BE1F6D"/>
        </w:tc>
      </w:tr>
      <w:tr w:rsidR="00013E6E" w14:paraId="1CAB62DA" w14:textId="77777777" w:rsidTr="3F450893">
        <w:tc>
          <w:tcPr>
            <w:tcW w:w="2689" w:type="dxa"/>
          </w:tcPr>
          <w:p w14:paraId="5ECD9D78" w14:textId="77777777" w:rsidR="00D00CE0" w:rsidRDefault="00D00CE0" w:rsidP="00BE1F6D"/>
          <w:p w14:paraId="1D5B4F34" w14:textId="77777777" w:rsidR="00D00CE0" w:rsidRDefault="00D00CE0" w:rsidP="00BE1F6D"/>
          <w:p w14:paraId="21E492CC" w14:textId="77777777" w:rsidR="00D00CE0" w:rsidRDefault="00D00CE0" w:rsidP="00BE1F6D"/>
          <w:p w14:paraId="6878F7CC" w14:textId="77777777" w:rsidR="00D00CE0" w:rsidRDefault="00D00CE0" w:rsidP="00BE1F6D"/>
          <w:p w14:paraId="0B1C9F38" w14:textId="77777777" w:rsidR="00D00CE0" w:rsidRDefault="00D00CE0" w:rsidP="00BE1F6D"/>
          <w:p w14:paraId="306061D6" w14:textId="6414DD97" w:rsidR="00013E6E" w:rsidRDefault="00013E6E" w:rsidP="00BE1F6D"/>
        </w:tc>
        <w:tc>
          <w:tcPr>
            <w:tcW w:w="5386" w:type="dxa"/>
          </w:tcPr>
          <w:p w14:paraId="7C9616D2" w14:textId="77777777" w:rsidR="00013E6E" w:rsidRDefault="00013E6E" w:rsidP="00BE1F6D"/>
        </w:tc>
        <w:tc>
          <w:tcPr>
            <w:tcW w:w="2455" w:type="dxa"/>
          </w:tcPr>
          <w:p w14:paraId="24F66C74" w14:textId="77777777" w:rsidR="00013E6E" w:rsidRDefault="00013E6E" w:rsidP="00BE1F6D"/>
        </w:tc>
      </w:tr>
    </w:tbl>
    <w:p w14:paraId="61613926" w14:textId="22BBC743" w:rsidR="00791CCA" w:rsidRPr="009438D3" w:rsidRDefault="00791CCA" w:rsidP="00E52CA2">
      <w:pPr>
        <w:tabs>
          <w:tab w:val="left" w:pos="1930"/>
        </w:tabs>
      </w:pPr>
    </w:p>
    <w:sectPr w:rsidR="00791CCA" w:rsidRPr="009438D3" w:rsidSect="00292BD5">
      <w:headerReference w:type="even" r:id="rId10"/>
      <w:headerReference w:type="default" r:id="rId11"/>
      <w:pgSz w:w="11900" w:h="16840"/>
      <w:pgMar w:top="2336" w:right="680" w:bottom="426" w:left="680" w:header="63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902D7" w14:textId="77777777" w:rsidR="00F13CA2" w:rsidRDefault="00F13CA2" w:rsidP="006626CB">
      <w:pPr>
        <w:spacing w:line="240" w:lineRule="auto"/>
      </w:pPr>
      <w:r>
        <w:separator/>
      </w:r>
    </w:p>
    <w:p w14:paraId="348EB1DF" w14:textId="77777777" w:rsidR="00F13CA2" w:rsidRDefault="00F13CA2"/>
    <w:p w14:paraId="614A8197" w14:textId="77777777" w:rsidR="00F13CA2" w:rsidRDefault="00F13CA2" w:rsidP="00550804"/>
  </w:endnote>
  <w:endnote w:type="continuationSeparator" w:id="0">
    <w:p w14:paraId="610540C3" w14:textId="77777777" w:rsidR="00F13CA2" w:rsidRDefault="00F13CA2" w:rsidP="006626CB">
      <w:pPr>
        <w:spacing w:line="240" w:lineRule="auto"/>
      </w:pPr>
      <w:r>
        <w:continuationSeparator/>
      </w:r>
    </w:p>
    <w:p w14:paraId="219268DD" w14:textId="77777777" w:rsidR="00F13CA2" w:rsidRDefault="00F13CA2"/>
    <w:p w14:paraId="08CD9F9C" w14:textId="77777777" w:rsidR="00F13CA2" w:rsidRDefault="00F13CA2" w:rsidP="00550804"/>
  </w:endnote>
  <w:endnote w:type="continuationNotice" w:id="1">
    <w:p w14:paraId="2AB88174" w14:textId="77777777" w:rsidR="00F13CA2" w:rsidRDefault="00F13CA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Overskrifter 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3B540" w14:textId="77777777" w:rsidR="00F13CA2" w:rsidRDefault="00F13CA2" w:rsidP="006626CB">
      <w:pPr>
        <w:spacing w:line="240" w:lineRule="auto"/>
      </w:pPr>
      <w:r>
        <w:separator/>
      </w:r>
    </w:p>
    <w:p w14:paraId="77BD395B" w14:textId="77777777" w:rsidR="00F13CA2" w:rsidRDefault="00F13CA2"/>
    <w:p w14:paraId="314E417C" w14:textId="77777777" w:rsidR="00F13CA2" w:rsidRDefault="00F13CA2" w:rsidP="00550804"/>
  </w:footnote>
  <w:footnote w:type="continuationSeparator" w:id="0">
    <w:p w14:paraId="18E37197" w14:textId="77777777" w:rsidR="00F13CA2" w:rsidRDefault="00F13CA2" w:rsidP="006626CB">
      <w:pPr>
        <w:spacing w:line="240" w:lineRule="auto"/>
      </w:pPr>
      <w:r>
        <w:continuationSeparator/>
      </w:r>
    </w:p>
    <w:p w14:paraId="68897928" w14:textId="77777777" w:rsidR="00F13CA2" w:rsidRDefault="00F13CA2"/>
    <w:p w14:paraId="7CF9E26C" w14:textId="77777777" w:rsidR="00F13CA2" w:rsidRDefault="00F13CA2" w:rsidP="00550804"/>
  </w:footnote>
  <w:footnote w:type="continuationNotice" w:id="1">
    <w:p w14:paraId="02C12AD2" w14:textId="77777777" w:rsidR="00F13CA2" w:rsidRDefault="00F13CA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etal"/>
      </w:rPr>
      <w:id w:val="-1117677306"/>
      <w:docPartObj>
        <w:docPartGallery w:val="Page Numbers (Top of Page)"/>
        <w:docPartUnique/>
      </w:docPartObj>
    </w:sdtPr>
    <w:sdtEndPr>
      <w:rPr>
        <w:rStyle w:val="Sidetal"/>
      </w:rPr>
    </w:sdtEndPr>
    <w:sdtContent>
      <w:p w14:paraId="0E7F63AF" w14:textId="77777777" w:rsidR="00332E8D" w:rsidRDefault="00332E8D" w:rsidP="00BE1F6D">
        <w:pPr>
          <w:pStyle w:val="Sidehove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sidR="006351A3">
          <w:rPr>
            <w:rStyle w:val="Sidetal"/>
            <w:noProof/>
          </w:rPr>
          <w:t>1</w:t>
        </w:r>
        <w:r>
          <w:rPr>
            <w:rStyle w:val="Sidetal"/>
          </w:rPr>
          <w:fldChar w:fldCharType="end"/>
        </w:r>
      </w:p>
    </w:sdtContent>
  </w:sdt>
  <w:p w14:paraId="481FEFAA" w14:textId="77777777" w:rsidR="00234E42" w:rsidRDefault="00234E42" w:rsidP="00332E8D">
    <w:pPr>
      <w:pStyle w:val="Sidehoved"/>
      <w:ind w:right="360"/>
    </w:pPr>
  </w:p>
  <w:p w14:paraId="0C3A245A" w14:textId="77777777" w:rsidR="00E07C48" w:rsidRDefault="00E07C48"/>
  <w:p w14:paraId="2D915123" w14:textId="77777777" w:rsidR="00E07C48" w:rsidRDefault="00E07C48" w:rsidP="0055080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11E82" w14:textId="77777777" w:rsidR="00CA4151" w:rsidRPr="009438D3" w:rsidRDefault="009438D3" w:rsidP="009438D3">
    <w:pPr>
      <w:pStyle w:val="Sidehoved"/>
    </w:pPr>
    <w:r>
      <w:rPr>
        <w:noProof/>
        <w:lang w:eastAsia="da-DK"/>
      </w:rPr>
      <mc:AlternateContent>
        <mc:Choice Requires="wps">
          <w:drawing>
            <wp:anchor distT="0" distB="0" distL="114300" distR="114300" simplePos="0" relativeHeight="251658242" behindDoc="0" locked="0" layoutInCell="1" allowOverlap="1" wp14:anchorId="467F1495" wp14:editId="14457904">
              <wp:simplePos x="0" y="0"/>
              <wp:positionH relativeFrom="column">
                <wp:posOffset>6123149</wp:posOffset>
              </wp:positionH>
              <wp:positionV relativeFrom="paragraph">
                <wp:posOffset>1905</wp:posOffset>
              </wp:positionV>
              <wp:extent cx="560334" cy="245852"/>
              <wp:effectExtent l="0" t="0" r="0" b="8255"/>
              <wp:wrapNone/>
              <wp:docPr id="8" name="Tekstfelt 8"/>
              <wp:cNvGraphicFramePr/>
              <a:graphic xmlns:a="http://schemas.openxmlformats.org/drawingml/2006/main">
                <a:graphicData uri="http://schemas.microsoft.com/office/word/2010/wordprocessingShape">
                  <wps:wsp>
                    <wps:cNvSpPr txBox="1"/>
                    <wps:spPr>
                      <a:xfrm>
                        <a:off x="0" y="0"/>
                        <a:ext cx="560334" cy="245852"/>
                      </a:xfrm>
                      <a:prstGeom prst="rect">
                        <a:avLst/>
                      </a:prstGeom>
                      <a:noFill/>
                      <a:ln w="6350">
                        <a:noFill/>
                      </a:ln>
                    </wps:spPr>
                    <wps:txbx>
                      <w:txbxContent>
                        <w:p w14:paraId="257528CE" w14:textId="6A469E2E" w:rsidR="009438D3" w:rsidRPr="009438D3" w:rsidRDefault="00F13CA2" w:rsidP="009438D3">
                          <w:pPr>
                            <w:pStyle w:val="Sidehoved"/>
                            <w:jc w:val="right"/>
                          </w:pPr>
                          <w:sdt>
                            <w:sdtPr>
                              <w:rPr>
                                <w:rStyle w:val="Sidetal"/>
                              </w:rPr>
                              <w:id w:val="521974740"/>
                              <w:docPartObj>
                                <w:docPartGallery w:val="Page Numbers (Top of Page)"/>
                                <w:docPartUnique/>
                              </w:docPartObj>
                            </w:sdtPr>
                            <w:sdtEndPr>
                              <w:rPr>
                                <w:rStyle w:val="Sidetal"/>
                              </w:rPr>
                            </w:sdtEndPr>
                            <w:sdtContent>
                              <w:r w:rsidR="009438D3" w:rsidRPr="00A64D1A">
                                <w:rPr>
                                  <w:rStyle w:val="Sidetal"/>
                                </w:rPr>
                                <w:fldChar w:fldCharType="begin"/>
                              </w:r>
                              <w:r w:rsidR="009438D3" w:rsidRPr="00A64D1A">
                                <w:rPr>
                                  <w:rStyle w:val="Sidetal"/>
                                </w:rPr>
                                <w:instrText xml:space="preserve"> PAGE </w:instrText>
                              </w:r>
                              <w:r w:rsidR="009438D3" w:rsidRPr="00A64D1A">
                                <w:rPr>
                                  <w:rStyle w:val="Sidetal"/>
                                </w:rPr>
                                <w:fldChar w:fldCharType="separate"/>
                              </w:r>
                              <w:r>
                                <w:rPr>
                                  <w:rStyle w:val="Sidetal"/>
                                  <w:noProof/>
                                </w:rPr>
                                <w:t>1</w:t>
                              </w:r>
                              <w:r w:rsidR="009438D3" w:rsidRPr="00A64D1A">
                                <w:rPr>
                                  <w:rStyle w:val="Sidetal"/>
                                </w:rPr>
                                <w:fldChar w:fldCharType="end"/>
                              </w:r>
                              <w:r w:rsidR="009438D3" w:rsidRPr="00A64D1A">
                                <w:rPr>
                                  <w:rStyle w:val="Sidetal"/>
                                </w:rPr>
                                <w:t>/</w:t>
                              </w:r>
                              <w:r w:rsidR="009438D3" w:rsidRPr="00A64D1A">
                                <w:fldChar w:fldCharType="begin"/>
                              </w:r>
                              <w:r w:rsidR="009438D3" w:rsidRPr="00A64D1A">
                                <w:instrText>NUMPAGES \ * arabisk \ * MERGEFORMAT</w:instrText>
                              </w:r>
                              <w:r w:rsidR="009438D3" w:rsidRPr="00A64D1A">
                                <w:fldChar w:fldCharType="separate"/>
                              </w:r>
                              <w:r>
                                <w:rPr>
                                  <w:noProof/>
                                </w:rPr>
                                <w:t>1</w:t>
                              </w:r>
                              <w:r w:rsidR="009438D3" w:rsidRPr="00A64D1A">
                                <w:fldChar w:fldCharType="end"/>
                              </w:r>
                            </w:sdtContent>
                          </w:sdt>
                        </w:p>
                        <w:p w14:paraId="1AAB37FC" w14:textId="77777777" w:rsidR="009438D3" w:rsidRPr="009438D3" w:rsidRDefault="009438D3" w:rsidP="009438D3">
                          <w:pPr>
                            <w:spacing w:after="46" w:line="200" w:lineRule="exact"/>
                            <w:jc w:val="right"/>
                            <w:rPr>
                              <w:color w:val="2A2A2A"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F1495" id="_x0000_t202" coordsize="21600,21600" o:spt="202" path="m,l,21600r21600,l21600,xe">
              <v:stroke joinstyle="miter"/>
              <v:path gradientshapeok="t" o:connecttype="rect"/>
            </v:shapetype>
            <v:shape id="Tekstfelt 8" o:spid="_x0000_s1026" type="#_x0000_t202" style="position:absolute;margin-left:482.15pt;margin-top:.15pt;width:44.1pt;height:19.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" filled="f" stroked="f" strokeweight=".5pt">
              <v:textbox inset="0,0,0,0">
                <w:txbxContent>
                  <w:p w14:paraId="257528CE" w14:textId="6A469E2E" w:rsidR="009438D3" w:rsidRPr="009438D3" w:rsidRDefault="00F13CA2" w:rsidP="009438D3">
                    <w:pPr>
                      <w:pStyle w:val="Sidehoved"/>
                      <w:jc w:val="right"/>
                    </w:pPr>
                    <w:sdt>
                      <w:sdtPr>
                        <w:rPr>
                          <w:rStyle w:val="Sidetal"/>
                        </w:rPr>
                        <w:id w:val="521974740"/>
                        <w:docPartObj>
                          <w:docPartGallery w:val="Page Numbers (Top of Page)"/>
                          <w:docPartUnique/>
                        </w:docPartObj>
                      </w:sdtPr>
                      <w:sdtEndPr>
                        <w:rPr>
                          <w:rStyle w:val="Sidetal"/>
                        </w:rPr>
                      </w:sdtEndPr>
                      <w:sdtContent>
                        <w:r w:rsidR="009438D3" w:rsidRPr="00A64D1A">
                          <w:rPr>
                            <w:rStyle w:val="Sidetal"/>
                          </w:rPr>
                          <w:fldChar w:fldCharType="begin"/>
                        </w:r>
                        <w:r w:rsidR="009438D3" w:rsidRPr="00A64D1A">
                          <w:rPr>
                            <w:rStyle w:val="Sidetal"/>
                          </w:rPr>
                          <w:instrText xml:space="preserve"> PAGE </w:instrText>
                        </w:r>
                        <w:r w:rsidR="009438D3" w:rsidRPr="00A64D1A">
                          <w:rPr>
                            <w:rStyle w:val="Sidetal"/>
                          </w:rPr>
                          <w:fldChar w:fldCharType="separate"/>
                        </w:r>
                        <w:r>
                          <w:rPr>
                            <w:rStyle w:val="Sidetal"/>
                            <w:noProof/>
                          </w:rPr>
                          <w:t>1</w:t>
                        </w:r>
                        <w:r w:rsidR="009438D3" w:rsidRPr="00A64D1A">
                          <w:rPr>
                            <w:rStyle w:val="Sidetal"/>
                          </w:rPr>
                          <w:fldChar w:fldCharType="end"/>
                        </w:r>
                        <w:r w:rsidR="009438D3" w:rsidRPr="00A64D1A">
                          <w:rPr>
                            <w:rStyle w:val="Sidetal"/>
                          </w:rPr>
                          <w:t>/</w:t>
                        </w:r>
                        <w:r w:rsidR="009438D3" w:rsidRPr="00A64D1A">
                          <w:fldChar w:fldCharType="begin"/>
                        </w:r>
                        <w:r w:rsidR="009438D3" w:rsidRPr="00A64D1A">
                          <w:instrText>NUMPAGES \ * arabisk \ * MERGEFORMAT</w:instrText>
                        </w:r>
                        <w:r w:rsidR="009438D3" w:rsidRPr="00A64D1A">
                          <w:fldChar w:fldCharType="separate"/>
                        </w:r>
                        <w:r>
                          <w:rPr>
                            <w:noProof/>
                          </w:rPr>
                          <w:t>1</w:t>
                        </w:r>
                        <w:r w:rsidR="009438D3" w:rsidRPr="00A64D1A">
                          <w:fldChar w:fldCharType="end"/>
                        </w:r>
                      </w:sdtContent>
                    </w:sdt>
                  </w:p>
                  <w:p w14:paraId="1AAB37FC" w14:textId="77777777" w:rsidR="009438D3" w:rsidRPr="009438D3" w:rsidRDefault="009438D3" w:rsidP="009438D3">
                    <w:pPr>
                      <w:spacing w:after="46" w:line="200" w:lineRule="exact"/>
                      <w:jc w:val="right"/>
                      <w:rPr>
                        <w:color w:val="2A2A2A" w:themeColor="text1"/>
                      </w:rPr>
                    </w:pPr>
                  </w:p>
                </w:txbxContent>
              </v:textbox>
            </v:shape>
          </w:pict>
        </mc:Fallback>
      </mc:AlternateContent>
    </w:r>
    <w:r w:rsidR="00CA4151">
      <w:rPr>
        <w:noProof/>
        <w:lang w:eastAsia="da-DK"/>
      </w:rPr>
      <mc:AlternateContent>
        <mc:Choice Requires="wpg">
          <w:drawing>
            <wp:anchor distT="0" distB="0" distL="114300" distR="114300" simplePos="0" relativeHeight="251658240" behindDoc="1" locked="0" layoutInCell="1" allowOverlap="1" wp14:anchorId="48403C9C" wp14:editId="63620250">
              <wp:simplePos x="0" y="0"/>
              <wp:positionH relativeFrom="page">
                <wp:posOffset>367030</wp:posOffset>
              </wp:positionH>
              <wp:positionV relativeFrom="page">
                <wp:posOffset>363855</wp:posOffset>
              </wp:positionV>
              <wp:extent cx="849600" cy="522000"/>
              <wp:effectExtent l="0" t="0" r="0" b="0"/>
              <wp:wrapNone/>
              <wp:docPr id="4" name="Grafik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849600" cy="522000"/>
                        <a:chOff x="0" y="0"/>
                        <a:chExt cx="4697730" cy="2880995"/>
                      </a:xfrm>
                      <a:solidFill>
                        <a:schemeClr val="tx1"/>
                      </a:solidFill>
                    </wpg:grpSpPr>
                    <wps:wsp>
                      <wps:cNvPr id="5" name="Kombinationstegning 5"/>
                      <wps:cNvSpPr/>
                      <wps:spPr>
                        <a:xfrm>
                          <a:off x="339627" y="1008348"/>
                          <a:ext cx="1490923" cy="1552614"/>
                        </a:xfrm>
                        <a:custGeom>
                          <a:avLst/>
                          <a:gdLst>
                            <a:gd name="connsiteX0" fmla="*/ 100130 w 1490923"/>
                            <a:gd name="connsiteY0" fmla="*/ 1178007 h 1552614"/>
                            <a:gd name="connsiteX1" fmla="*/ 0 w 1490923"/>
                            <a:gd name="connsiteY1" fmla="*/ 777947 h 1552614"/>
                            <a:gd name="connsiteX2" fmla="*/ 100130 w 1490923"/>
                            <a:gd name="connsiteY2" fmla="*/ 377887 h 1552614"/>
                            <a:gd name="connsiteX3" fmla="*/ 376678 w 1490923"/>
                            <a:gd name="connsiteY3" fmla="*/ 100015 h 1552614"/>
                            <a:gd name="connsiteX4" fmla="*/ 772429 w 1490923"/>
                            <a:gd name="connsiteY4" fmla="*/ 0 h 1552614"/>
                            <a:gd name="connsiteX5" fmla="*/ 1244469 w 1490923"/>
                            <a:gd name="connsiteY5" fmla="*/ 155605 h 1552614"/>
                            <a:gd name="connsiteX6" fmla="*/ 1490845 w 1490923"/>
                            <a:gd name="connsiteY6" fmla="*/ 552542 h 1552614"/>
                            <a:gd name="connsiteX7" fmla="*/ 1150670 w 1490923"/>
                            <a:gd name="connsiteY7" fmla="*/ 552542 h 1552614"/>
                            <a:gd name="connsiteX8" fmla="*/ 1006065 w 1490923"/>
                            <a:gd name="connsiteY8" fmla="*/ 368361 h 1552614"/>
                            <a:gd name="connsiteX9" fmla="*/ 775633 w 1490923"/>
                            <a:gd name="connsiteY9" fmla="*/ 301685 h 1552614"/>
                            <a:gd name="connsiteX10" fmla="*/ 459299 w 1490923"/>
                            <a:gd name="connsiteY10" fmla="*/ 435038 h 1552614"/>
                            <a:gd name="connsiteX11" fmla="*/ 333766 w 1490923"/>
                            <a:gd name="connsiteY11" fmla="*/ 777947 h 1552614"/>
                            <a:gd name="connsiteX12" fmla="*/ 459299 w 1490923"/>
                            <a:gd name="connsiteY12" fmla="*/ 1120855 h 1552614"/>
                            <a:gd name="connsiteX13" fmla="*/ 775633 w 1490923"/>
                            <a:gd name="connsiteY13" fmla="*/ 1254209 h 1552614"/>
                            <a:gd name="connsiteX14" fmla="*/ 1002938 w 1490923"/>
                            <a:gd name="connsiteY14" fmla="*/ 1187532 h 1552614"/>
                            <a:gd name="connsiteX15" fmla="*/ 1150748 w 1490923"/>
                            <a:gd name="connsiteY15" fmla="*/ 1000150 h 1552614"/>
                            <a:gd name="connsiteX16" fmla="*/ 1490924 w 1490923"/>
                            <a:gd name="connsiteY16" fmla="*/ 1000150 h 1552614"/>
                            <a:gd name="connsiteX17" fmla="*/ 1244547 w 1490923"/>
                            <a:gd name="connsiteY17" fmla="*/ 1398649 h 1552614"/>
                            <a:gd name="connsiteX18" fmla="*/ 772507 w 1490923"/>
                            <a:gd name="connsiteY18" fmla="*/ 1552614 h 1552614"/>
                            <a:gd name="connsiteX19" fmla="*/ 376756 w 1490923"/>
                            <a:gd name="connsiteY19" fmla="*/ 1454161 h 1552614"/>
                            <a:gd name="connsiteX20" fmla="*/ 100208 w 1490923"/>
                            <a:gd name="connsiteY20" fmla="*/ 1177929 h 15526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490923" h="1552614">
                              <a:moveTo>
                                <a:pt x="100130" y="1178007"/>
                              </a:moveTo>
                              <a:cubicBezTo>
                                <a:pt x="33377" y="1059488"/>
                                <a:pt x="0" y="926135"/>
                                <a:pt x="0" y="777947"/>
                              </a:cubicBezTo>
                              <a:cubicBezTo>
                                <a:pt x="0" y="629759"/>
                                <a:pt x="33377" y="496406"/>
                                <a:pt x="100130" y="377887"/>
                              </a:cubicBezTo>
                              <a:cubicBezTo>
                                <a:pt x="166883" y="259368"/>
                                <a:pt x="259040" y="166692"/>
                                <a:pt x="376678" y="100015"/>
                              </a:cubicBezTo>
                              <a:cubicBezTo>
                                <a:pt x="494317" y="33338"/>
                                <a:pt x="626260" y="0"/>
                                <a:pt x="772429" y="0"/>
                              </a:cubicBezTo>
                              <a:cubicBezTo>
                                <a:pt x="956821" y="0"/>
                                <a:pt x="1114167" y="51842"/>
                                <a:pt x="1244469" y="155605"/>
                              </a:cubicBezTo>
                              <a:cubicBezTo>
                                <a:pt x="1374770" y="259290"/>
                                <a:pt x="1456922" y="391628"/>
                                <a:pt x="1490845" y="552542"/>
                              </a:cubicBezTo>
                              <a:lnTo>
                                <a:pt x="1150670" y="552542"/>
                              </a:lnTo>
                              <a:cubicBezTo>
                                <a:pt x="1118857" y="474232"/>
                                <a:pt x="1070629" y="412865"/>
                                <a:pt x="1006065" y="368361"/>
                              </a:cubicBezTo>
                              <a:cubicBezTo>
                                <a:pt x="941422" y="323936"/>
                                <a:pt x="864586" y="301685"/>
                                <a:pt x="775633" y="301685"/>
                              </a:cubicBezTo>
                              <a:cubicBezTo>
                                <a:pt x="648459" y="301685"/>
                                <a:pt x="543014" y="346110"/>
                                <a:pt x="459299" y="435038"/>
                              </a:cubicBezTo>
                              <a:cubicBezTo>
                                <a:pt x="375584" y="523966"/>
                                <a:pt x="333766" y="638269"/>
                                <a:pt x="333766" y="777947"/>
                              </a:cubicBezTo>
                              <a:cubicBezTo>
                                <a:pt x="333766" y="917624"/>
                                <a:pt x="375584" y="1032005"/>
                                <a:pt x="459299" y="1120855"/>
                              </a:cubicBezTo>
                              <a:cubicBezTo>
                                <a:pt x="543014" y="1209784"/>
                                <a:pt x="648459" y="1254209"/>
                                <a:pt x="775633" y="1254209"/>
                              </a:cubicBezTo>
                              <a:cubicBezTo>
                                <a:pt x="862553" y="1254209"/>
                                <a:pt x="938295" y="1231957"/>
                                <a:pt x="1002938" y="1187532"/>
                              </a:cubicBezTo>
                              <a:cubicBezTo>
                                <a:pt x="1067581" y="1143107"/>
                                <a:pt x="1116825" y="1080646"/>
                                <a:pt x="1150748" y="1000150"/>
                              </a:cubicBezTo>
                              <a:lnTo>
                                <a:pt x="1490924" y="1000150"/>
                              </a:lnTo>
                              <a:cubicBezTo>
                                <a:pt x="1457000" y="1163173"/>
                                <a:pt x="1374926" y="1295980"/>
                                <a:pt x="1244547" y="1398649"/>
                              </a:cubicBezTo>
                              <a:cubicBezTo>
                                <a:pt x="1114245" y="1501319"/>
                                <a:pt x="956821" y="1552614"/>
                                <a:pt x="772507" y="1552614"/>
                              </a:cubicBezTo>
                              <a:cubicBezTo>
                                <a:pt x="626260" y="1552614"/>
                                <a:pt x="494317" y="1519823"/>
                                <a:pt x="376756" y="1454161"/>
                              </a:cubicBezTo>
                              <a:cubicBezTo>
                                <a:pt x="259118" y="1388499"/>
                                <a:pt x="166961" y="1296448"/>
                                <a:pt x="100208" y="1177929"/>
                              </a:cubicBezTo>
                              <a:close/>
                            </a:path>
                          </a:pathLst>
                        </a:custGeom>
                        <a:grpFill/>
                        <a:ln w="781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Kombinationstegning 6"/>
                      <wps:cNvSpPr/>
                      <wps:spPr>
                        <a:xfrm>
                          <a:off x="2088027" y="347905"/>
                          <a:ext cx="756561" cy="2181358"/>
                        </a:xfrm>
                        <a:custGeom>
                          <a:avLst/>
                          <a:gdLst>
                            <a:gd name="connsiteX0" fmla="*/ 756561 w 756561"/>
                            <a:gd name="connsiteY0" fmla="*/ 968373 h 2181358"/>
                            <a:gd name="connsiteX1" fmla="*/ 336970 w 756561"/>
                            <a:gd name="connsiteY1" fmla="*/ 968373 h 2181358"/>
                            <a:gd name="connsiteX2" fmla="*/ 336970 w 756561"/>
                            <a:gd name="connsiteY2" fmla="*/ 2181358 h 2181358"/>
                            <a:gd name="connsiteX3" fmla="*/ 0 w 756561"/>
                            <a:gd name="connsiteY3" fmla="*/ 2181358 h 2181358"/>
                            <a:gd name="connsiteX4" fmla="*/ 0 w 756561"/>
                            <a:gd name="connsiteY4" fmla="*/ 549263 h 2181358"/>
                            <a:gd name="connsiteX5" fmla="*/ 141479 w 756561"/>
                            <a:gd name="connsiteY5" fmla="*/ 144440 h 2181358"/>
                            <a:gd name="connsiteX6" fmla="*/ 505494 w 756561"/>
                            <a:gd name="connsiteY6" fmla="*/ 0 h 2181358"/>
                            <a:gd name="connsiteX7" fmla="*/ 693013 w 756561"/>
                            <a:gd name="connsiteY7" fmla="*/ 22252 h 2181358"/>
                            <a:gd name="connsiteX8" fmla="*/ 693013 w 756561"/>
                            <a:gd name="connsiteY8" fmla="*/ 295361 h 2181358"/>
                            <a:gd name="connsiteX9" fmla="*/ 603983 w 756561"/>
                            <a:gd name="connsiteY9" fmla="*/ 289036 h 2181358"/>
                            <a:gd name="connsiteX10" fmla="*/ 336970 w 756561"/>
                            <a:gd name="connsiteY10" fmla="*/ 546218 h 2181358"/>
                            <a:gd name="connsiteX11" fmla="*/ 336970 w 756561"/>
                            <a:gd name="connsiteY11" fmla="*/ 692298 h 2181358"/>
                            <a:gd name="connsiteX12" fmla="*/ 756561 w 756561"/>
                            <a:gd name="connsiteY12" fmla="*/ 692298 h 2181358"/>
                            <a:gd name="connsiteX13" fmla="*/ 756561 w 756561"/>
                            <a:gd name="connsiteY13" fmla="*/ 968530 h 21813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756561" h="2181358">
                              <a:moveTo>
                                <a:pt x="756561" y="968373"/>
                              </a:moveTo>
                              <a:lnTo>
                                <a:pt x="336970" y="968373"/>
                              </a:lnTo>
                              <a:lnTo>
                                <a:pt x="336970" y="2181358"/>
                              </a:lnTo>
                              <a:lnTo>
                                <a:pt x="0" y="2181358"/>
                              </a:lnTo>
                              <a:lnTo>
                                <a:pt x="0" y="549263"/>
                              </a:lnTo>
                              <a:cubicBezTo>
                                <a:pt x="0" y="375700"/>
                                <a:pt x="47134" y="240708"/>
                                <a:pt x="141479" y="144440"/>
                              </a:cubicBezTo>
                              <a:cubicBezTo>
                                <a:pt x="235824" y="48095"/>
                                <a:pt x="357137" y="0"/>
                                <a:pt x="505494" y="0"/>
                              </a:cubicBezTo>
                              <a:cubicBezTo>
                                <a:pt x="571231" y="0"/>
                                <a:pt x="633686" y="7417"/>
                                <a:pt x="693013" y="22252"/>
                              </a:cubicBezTo>
                              <a:lnTo>
                                <a:pt x="693013" y="295361"/>
                              </a:lnTo>
                              <a:cubicBezTo>
                                <a:pt x="663310" y="291144"/>
                                <a:pt x="633686" y="289036"/>
                                <a:pt x="603983" y="289036"/>
                              </a:cubicBezTo>
                              <a:cubicBezTo>
                                <a:pt x="425922" y="289036"/>
                                <a:pt x="336970" y="374764"/>
                                <a:pt x="336970" y="546218"/>
                              </a:cubicBezTo>
                              <a:lnTo>
                                <a:pt x="336970" y="692298"/>
                              </a:lnTo>
                              <a:lnTo>
                                <a:pt x="756561" y="692298"/>
                              </a:lnTo>
                              <a:lnTo>
                                <a:pt x="756561" y="968530"/>
                              </a:lnTo>
                              <a:close/>
                            </a:path>
                          </a:pathLst>
                        </a:custGeom>
                        <a:grpFill/>
                        <a:ln w="781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Kombinationstegning 7"/>
                      <wps:cNvSpPr/>
                      <wps:spPr>
                        <a:xfrm>
                          <a:off x="3047818" y="1039968"/>
                          <a:ext cx="1309814" cy="1520915"/>
                        </a:xfrm>
                        <a:custGeom>
                          <a:avLst/>
                          <a:gdLst>
                            <a:gd name="connsiteX0" fmla="*/ 156 w 1309814"/>
                            <a:gd name="connsiteY0" fmla="*/ 866953 h 1520915"/>
                            <a:gd name="connsiteX1" fmla="*/ 156 w 1309814"/>
                            <a:gd name="connsiteY1" fmla="*/ 78 h 1520915"/>
                            <a:gd name="connsiteX2" fmla="*/ 333922 w 1309814"/>
                            <a:gd name="connsiteY2" fmla="*/ 78 h 1520915"/>
                            <a:gd name="connsiteX3" fmla="*/ 333922 w 1309814"/>
                            <a:gd name="connsiteY3" fmla="*/ 841500 h 1520915"/>
                            <a:gd name="connsiteX4" fmla="*/ 416542 w 1309814"/>
                            <a:gd name="connsiteY4" fmla="*/ 1119372 h 1520915"/>
                            <a:gd name="connsiteX5" fmla="*/ 661356 w 1309814"/>
                            <a:gd name="connsiteY5" fmla="*/ 1216186 h 1520915"/>
                            <a:gd name="connsiteX6" fmla="*/ 896555 w 1309814"/>
                            <a:gd name="connsiteY6" fmla="*/ 1117732 h 1520915"/>
                            <a:gd name="connsiteX7" fmla="*/ 976049 w 1309814"/>
                            <a:gd name="connsiteY7" fmla="*/ 844624 h 1520915"/>
                            <a:gd name="connsiteX8" fmla="*/ 976049 w 1309814"/>
                            <a:gd name="connsiteY8" fmla="*/ 0 h 1520915"/>
                            <a:gd name="connsiteX9" fmla="*/ 1309815 w 1309814"/>
                            <a:gd name="connsiteY9" fmla="*/ 0 h 1520915"/>
                            <a:gd name="connsiteX10" fmla="*/ 1309815 w 1309814"/>
                            <a:gd name="connsiteY10" fmla="*/ 869998 h 1520915"/>
                            <a:gd name="connsiteX11" fmla="*/ 1228757 w 1309814"/>
                            <a:gd name="connsiteY11" fmla="*/ 1203381 h 1520915"/>
                            <a:gd name="connsiteX12" fmla="*/ 1001453 w 1309814"/>
                            <a:gd name="connsiteY12" fmla="*/ 1436750 h 1520915"/>
                            <a:gd name="connsiteX13" fmla="*/ 661278 w 1309814"/>
                            <a:gd name="connsiteY13" fmla="*/ 1520916 h 1520915"/>
                            <a:gd name="connsiteX14" fmla="*/ 178060 w 1309814"/>
                            <a:gd name="connsiteY14" fmla="*/ 1339936 h 1520915"/>
                            <a:gd name="connsiteX15" fmla="*/ 0 w 1309814"/>
                            <a:gd name="connsiteY15" fmla="*/ 866797 h 15209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309814" h="1520915">
                              <a:moveTo>
                                <a:pt x="156" y="866953"/>
                              </a:moveTo>
                              <a:lnTo>
                                <a:pt x="156" y="78"/>
                              </a:lnTo>
                              <a:lnTo>
                                <a:pt x="333922" y="78"/>
                              </a:lnTo>
                              <a:lnTo>
                                <a:pt x="333922" y="841500"/>
                              </a:lnTo>
                              <a:cubicBezTo>
                                <a:pt x="333922" y="962127"/>
                                <a:pt x="361514" y="1054803"/>
                                <a:pt x="416542" y="1119372"/>
                              </a:cubicBezTo>
                              <a:cubicBezTo>
                                <a:pt x="471649" y="1183941"/>
                                <a:pt x="553253" y="1216186"/>
                                <a:pt x="661356" y="1216186"/>
                              </a:cubicBezTo>
                              <a:cubicBezTo>
                                <a:pt x="769458" y="1216186"/>
                                <a:pt x="843637" y="1183394"/>
                                <a:pt x="896555" y="1117732"/>
                              </a:cubicBezTo>
                              <a:cubicBezTo>
                                <a:pt x="949551" y="1052071"/>
                                <a:pt x="976049" y="961112"/>
                                <a:pt x="976049" y="844624"/>
                              </a:cubicBezTo>
                              <a:lnTo>
                                <a:pt x="976049" y="0"/>
                              </a:lnTo>
                              <a:lnTo>
                                <a:pt x="1309815" y="0"/>
                              </a:lnTo>
                              <a:lnTo>
                                <a:pt x="1309815" y="869998"/>
                              </a:lnTo>
                              <a:cubicBezTo>
                                <a:pt x="1309815" y="992733"/>
                                <a:pt x="1282770" y="1103913"/>
                                <a:pt x="1228757" y="1203381"/>
                              </a:cubicBezTo>
                              <a:cubicBezTo>
                                <a:pt x="1174745" y="1302850"/>
                                <a:pt x="1098925" y="1380692"/>
                                <a:pt x="1001453" y="1436750"/>
                              </a:cubicBezTo>
                              <a:cubicBezTo>
                                <a:pt x="903981" y="1492886"/>
                                <a:pt x="790563" y="1520916"/>
                                <a:pt x="661278" y="1520916"/>
                              </a:cubicBezTo>
                              <a:cubicBezTo>
                                <a:pt x="457814" y="1520916"/>
                                <a:pt x="296793" y="1460563"/>
                                <a:pt x="178060" y="1339936"/>
                              </a:cubicBezTo>
                              <a:cubicBezTo>
                                <a:pt x="59405" y="1219309"/>
                                <a:pt x="0" y="1061596"/>
                                <a:pt x="0" y="866797"/>
                              </a:cubicBezTo>
                              <a:close/>
                            </a:path>
                          </a:pathLst>
                        </a:custGeom>
                        <a:grpFill/>
                        <a:ln w="781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afik 3" style="position:absolute;margin-left:28.9pt;margin-top:28.65pt;width:66.9pt;height:41.1pt;z-index:-251657216;mso-position-horizontal-relative:page;mso-position-vertical-relative:page;mso-width-relative:margin;mso-height-relative:margin" coordsize="46977,28809" o:spid="_x0000_s1026" w14:anchorId="4A34F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">
              <o:lock v:ext="edit" aspectratio="t"/>
              <v:shape id="Kombinationstegning 5" style="position:absolute;left:3396;top:10083;width:14909;height:15526;visibility:visible;mso-wrap-style:square;v-text-anchor:middle" coordsize="1490923,1552614" o:spid="_x0000_s1027" filled="f" stroked="f" strokeweight=".21703mm" path="m100130,1178007c33377,1059488,,926135,,777947,,629759,33377,496406,100130,377887,166883,259368,259040,166692,376678,100015,494317,33338,626260,,772429,v184392,,341738,51842,472040,155605c1374770,259290,1456922,391628,1490845,552542r-340175,c1118857,474232,1070629,412865,1006065,368361,941422,323936,864586,301685,775633,301685v-127174,,-232619,44425,-316334,133353c375584,523966,333766,638269,333766,777947v,139677,41818,254058,125533,342908c543014,1209784,648459,1254209,775633,1254209v86920,,162662,-22252,227305,-66677c1067581,1143107,1116825,1080646,1150748,1000150r340176,c1457000,1163173,1374926,1295980,1244547,1398649v-130302,102670,-287726,153965,-472040,153965c626260,1552614,494317,1519823,376756,1454161,259118,1388499,166961,1296448,100208,1177929r-78,7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">
                <v:stroke joinstyle="miter"/>
                <v:path arrowok="t" o:connecttype="custom" o:connectlocs="100130,1178007;0,777947;100130,377887;376678,100015;772429,0;1244469,155605;1490845,552542;1150670,552542;1006065,368361;775633,301685;459299,435038;333766,777947;459299,1120855;775633,1254209;1002938,1187532;1150748,1000150;1490924,1000150;1244547,1398649;772507,1552614;376756,1454161;100208,1177929" o:connectangles="0,0,0,0,0,0,0,0,0,0,0,0,0,0,0,0,0,0,0,0,0"/>
              </v:shape>
              <v:shape id="Kombinationstegning 6" style="position:absolute;left:20880;top:3479;width:7565;height:21813;visibility:visible;mso-wrap-style:square;v-text-anchor:middle" coordsize="756561,2181358" o:spid="_x0000_s1028" filled="f" stroked="f" strokeweight=".21703mm" path="m756561,968373r-419591,l336970,2181358,,2181358,,549263c,375700,47134,240708,141479,144440,235824,48095,357137,,505494,v65737,,128192,7417,187519,22252l693013,295361v-29703,-4217,-59327,-6325,-89030,-6325c425922,289036,336970,374764,336970,546218r,146080l756561,692298r,276232l756561,9683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">
                <v:stroke joinstyle="miter"/>
                <v:path arrowok="t" o:connecttype="custom" o:connectlocs="756561,968373;336970,968373;336970,2181358;0,2181358;0,549263;141479,144440;505494,0;693013,22252;693013,295361;603983,289036;336970,546218;336970,692298;756561,692298;756561,968530" o:connectangles="0,0,0,0,0,0,0,0,0,0,0,0,0,0"/>
              </v:shape>
              <v:shape id="Kombinationstegning 7" style="position:absolute;left:30478;top:10399;width:13098;height:15209;visibility:visible;mso-wrap-style:square;v-text-anchor:middle" coordsize="1309814,1520915" o:spid="_x0000_s1029" filled="f" stroked="f" strokeweight=".21703mm" path="m156,866953l156,78r333766,l333922,841500v,120627,27592,213303,82620,277872c471649,1183941,553253,1216186,661356,1216186v108102,,182281,-32792,235199,-98454c949551,1052071,976049,961112,976049,844624l976049,r333766,l1309815,869998v,122735,-27045,233915,-81058,333383c1174745,1302850,1098925,1380692,1001453,1436750v-97472,56136,-210890,84166,-340175,84166c457814,1520916,296793,1460563,178060,1339936,59405,1219309,,1061596,,866797r156,1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">
                <v:stroke joinstyle="miter"/>
                <v:path arrowok="t" o:connecttype="custom" o:connectlocs="156,866953;156,78;333922,78;333922,841500;416542,1119372;661356,1216186;896555,1117732;976049,844624;976049,0;1309815,0;1309815,869998;1228757,1203381;1001453,1436750;661278,1520916;178060,1339936;0,866797" o:connectangles="0,0,0,0,0,0,0,0,0,0,0,0,0,0,0,0"/>
              </v:shape>
              <w10:wrap anchorx="page" anchory="page"/>
            </v:group>
          </w:pict>
        </mc:Fallback>
      </mc:AlternateContent>
    </w:r>
    <w:r w:rsidRPr="009438D3">
      <w:rPr>
        <w:noProof/>
      </w:rPr>
      <w:t xml:space="preserve"> </w:t>
    </w:r>
    <w:r>
      <w:rPr>
        <w:noProof/>
        <w:lang w:eastAsia="da-DK"/>
      </w:rPr>
      <mc:AlternateContent>
        <mc:Choice Requires="wps">
          <w:drawing>
            <wp:anchor distT="0" distB="0" distL="114300" distR="114300" simplePos="0" relativeHeight="251658241" behindDoc="0" locked="0" layoutInCell="1" allowOverlap="1" wp14:anchorId="41FFA881" wp14:editId="07F036DB">
              <wp:simplePos x="0" y="0"/>
              <wp:positionH relativeFrom="column">
                <wp:posOffset>2426970</wp:posOffset>
              </wp:positionH>
              <wp:positionV relativeFrom="paragraph">
                <wp:posOffset>-635</wp:posOffset>
              </wp:positionV>
              <wp:extent cx="2260121" cy="711680"/>
              <wp:effectExtent l="0" t="0" r="635" b="0"/>
              <wp:wrapNone/>
              <wp:docPr id="2" name="Tekstfelt 2"/>
              <wp:cNvGraphicFramePr/>
              <a:graphic xmlns:a="http://schemas.openxmlformats.org/drawingml/2006/main">
                <a:graphicData uri="http://schemas.microsoft.com/office/word/2010/wordprocessingShape">
                  <wps:wsp>
                    <wps:cNvSpPr txBox="1"/>
                    <wps:spPr>
                      <a:xfrm>
                        <a:off x="0" y="0"/>
                        <a:ext cx="2260121" cy="711680"/>
                      </a:xfrm>
                      <a:prstGeom prst="rect">
                        <a:avLst/>
                      </a:prstGeom>
                      <a:noFill/>
                      <a:ln w="6350">
                        <a:noFill/>
                      </a:ln>
                    </wps:spPr>
                    <wps:txbx>
                      <w:txbxContent>
                        <w:p w14:paraId="5F351263" w14:textId="0872A0F2" w:rsidR="009438D3" w:rsidRPr="009438D3" w:rsidRDefault="00684D70" w:rsidP="009438D3">
                          <w:pPr>
                            <w:pStyle w:val="Lilleskrift"/>
                            <w:spacing w:after="46" w:line="200" w:lineRule="exact"/>
                            <w:rPr>
                              <w:color w:val="2A2A2A" w:themeColor="text1"/>
                            </w:rPr>
                          </w:pPr>
                          <w:r>
                            <w:rPr>
                              <w:color w:val="2A2A2A" w:themeColor="text1"/>
                            </w:rPr>
                            <w:t>Vidunderlige vilde dyr</w:t>
                          </w:r>
                        </w:p>
                        <w:p w14:paraId="120F4F76" w14:textId="77777777" w:rsidR="009438D3" w:rsidRPr="009438D3" w:rsidRDefault="00F13CA2" w:rsidP="009438D3">
                          <w:pPr>
                            <w:pStyle w:val="Lilleskrift"/>
                            <w:spacing w:after="46" w:line="200" w:lineRule="exact"/>
                            <w:rPr>
                              <w:color w:val="2A2A2A" w:themeColor="text1"/>
                            </w:rPr>
                          </w:pPr>
                          <w:hyperlink r:id="rId1" w:history="1">
                            <w:r w:rsidR="009438D3" w:rsidRPr="009438D3">
                              <w:rPr>
                                <w:rStyle w:val="Hyperlink"/>
                                <w:color w:val="2A2A2A" w:themeColor="text1"/>
                              </w:rPr>
                              <w:t>https://mitcfu.dk/</w:t>
                            </w:r>
                          </w:hyperlink>
                        </w:p>
                        <w:p w14:paraId="70682021" w14:textId="1FDDD870" w:rsidR="009438D3" w:rsidRPr="009438D3" w:rsidRDefault="00684D70" w:rsidP="009438D3">
                          <w:pPr>
                            <w:pStyle w:val="Lilleskrift"/>
                            <w:spacing w:after="46" w:line="200" w:lineRule="exact"/>
                            <w:rPr>
                              <w:color w:val="2A2A2A" w:themeColor="text1"/>
                            </w:rPr>
                          </w:pPr>
                          <w:r>
                            <w:rPr>
                              <w:color w:val="2A2A2A" w:themeColor="text1"/>
                            </w:rPr>
                            <w:t xml:space="preserve">Dorte Haraldsted </w:t>
                          </w:r>
                          <w:r w:rsidR="009438D3" w:rsidRPr="009438D3">
                            <w:rPr>
                              <w:color w:val="2A2A2A" w:themeColor="text1"/>
                            </w:rPr>
                            <w:fldChar w:fldCharType="begin"/>
                          </w:r>
                          <w:r w:rsidR="009438D3" w:rsidRPr="009438D3">
                            <w:rPr>
                              <w:color w:val="2A2A2A" w:themeColor="text1"/>
                            </w:rPr>
                            <w:instrText xml:space="preserve"> TIME \@ "dd.MM.yyyy" </w:instrText>
                          </w:r>
                          <w:r w:rsidR="009438D3" w:rsidRPr="009438D3">
                            <w:rPr>
                              <w:color w:val="2A2A2A" w:themeColor="text1"/>
                            </w:rPr>
                            <w:fldChar w:fldCharType="separate"/>
                          </w:r>
                          <w:r w:rsidR="006F555F">
                            <w:rPr>
                              <w:noProof/>
                              <w:color w:val="2A2A2A" w:themeColor="text1"/>
                            </w:rPr>
                            <w:t>23.04.2024</w:t>
                          </w:r>
                          <w:r w:rsidR="009438D3" w:rsidRPr="009438D3">
                            <w:rPr>
                              <w:color w:val="2A2A2A" w:themeColor="text1"/>
                            </w:rPr>
                            <w:fldChar w:fldCharType="end"/>
                          </w:r>
                        </w:p>
                        <w:p w14:paraId="65A59004" w14:textId="77777777" w:rsidR="009438D3" w:rsidRPr="009438D3" w:rsidRDefault="009438D3" w:rsidP="009438D3">
                          <w:pPr>
                            <w:pStyle w:val="Lilleskrift"/>
                            <w:spacing w:after="46" w:line="200" w:lineRule="exact"/>
                            <w:rPr>
                              <w:color w:val="2A2A2A"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FA881" id="Tekstfelt 2" o:spid="_x0000_s1027" type="#_x0000_t202" style="position:absolute;margin-left:191.1pt;margin-top:-.05pt;width:177.95pt;height:56.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" filled="f" stroked="f" strokeweight=".5pt">
              <v:textbox inset="0,0,0,0">
                <w:txbxContent>
                  <w:p w14:paraId="5F351263" w14:textId="0872A0F2" w:rsidR="009438D3" w:rsidRPr="009438D3" w:rsidRDefault="00684D70" w:rsidP="009438D3">
                    <w:pPr>
                      <w:pStyle w:val="Lilleskrift"/>
                      <w:spacing w:after="46" w:line="200" w:lineRule="exact"/>
                      <w:rPr>
                        <w:color w:val="2A2A2A" w:themeColor="text1"/>
                      </w:rPr>
                    </w:pPr>
                    <w:r>
                      <w:rPr>
                        <w:color w:val="2A2A2A" w:themeColor="text1"/>
                      </w:rPr>
                      <w:t>Vidunderlige vilde dyr</w:t>
                    </w:r>
                  </w:p>
                  <w:p w14:paraId="120F4F76" w14:textId="77777777" w:rsidR="009438D3" w:rsidRPr="009438D3" w:rsidRDefault="00F13CA2" w:rsidP="009438D3">
                    <w:pPr>
                      <w:pStyle w:val="Lilleskrift"/>
                      <w:spacing w:after="46" w:line="200" w:lineRule="exact"/>
                      <w:rPr>
                        <w:color w:val="2A2A2A" w:themeColor="text1"/>
                      </w:rPr>
                    </w:pPr>
                    <w:hyperlink r:id="rId2" w:history="1">
                      <w:r w:rsidR="009438D3" w:rsidRPr="009438D3">
                        <w:rPr>
                          <w:rStyle w:val="Hyperlink"/>
                          <w:color w:val="2A2A2A" w:themeColor="text1"/>
                        </w:rPr>
                        <w:t>https://mitcfu.dk/</w:t>
                      </w:r>
                    </w:hyperlink>
                  </w:p>
                  <w:p w14:paraId="70682021" w14:textId="1FDDD870" w:rsidR="009438D3" w:rsidRPr="009438D3" w:rsidRDefault="00684D70" w:rsidP="009438D3">
                    <w:pPr>
                      <w:pStyle w:val="Lilleskrift"/>
                      <w:spacing w:after="46" w:line="200" w:lineRule="exact"/>
                      <w:rPr>
                        <w:color w:val="2A2A2A" w:themeColor="text1"/>
                      </w:rPr>
                    </w:pPr>
                    <w:r>
                      <w:rPr>
                        <w:color w:val="2A2A2A" w:themeColor="text1"/>
                      </w:rPr>
                      <w:t xml:space="preserve">Dorte Haraldsted </w:t>
                    </w:r>
                    <w:r w:rsidR="009438D3" w:rsidRPr="009438D3">
                      <w:rPr>
                        <w:color w:val="2A2A2A" w:themeColor="text1"/>
                      </w:rPr>
                      <w:fldChar w:fldCharType="begin"/>
                    </w:r>
                    <w:r w:rsidR="009438D3" w:rsidRPr="009438D3">
                      <w:rPr>
                        <w:color w:val="2A2A2A" w:themeColor="text1"/>
                      </w:rPr>
                      <w:instrText xml:space="preserve"> TIME \@ "dd.MM.yyyy" </w:instrText>
                    </w:r>
                    <w:r w:rsidR="009438D3" w:rsidRPr="009438D3">
                      <w:rPr>
                        <w:color w:val="2A2A2A" w:themeColor="text1"/>
                      </w:rPr>
                      <w:fldChar w:fldCharType="separate"/>
                    </w:r>
                    <w:r w:rsidR="006F555F">
                      <w:rPr>
                        <w:noProof/>
                        <w:color w:val="2A2A2A" w:themeColor="text1"/>
                      </w:rPr>
                      <w:t>23.04.2024</w:t>
                    </w:r>
                    <w:r w:rsidR="009438D3" w:rsidRPr="009438D3">
                      <w:rPr>
                        <w:color w:val="2A2A2A" w:themeColor="text1"/>
                      </w:rPr>
                      <w:fldChar w:fldCharType="end"/>
                    </w:r>
                  </w:p>
                  <w:p w14:paraId="65A59004" w14:textId="77777777" w:rsidR="009438D3" w:rsidRPr="009438D3" w:rsidRDefault="009438D3" w:rsidP="009438D3">
                    <w:pPr>
                      <w:pStyle w:val="Lilleskrift"/>
                      <w:spacing w:after="46" w:line="200" w:lineRule="exact"/>
                      <w:rPr>
                        <w:color w:val="2A2A2A" w:themeColor="text1"/>
                      </w:rPr>
                    </w:pPr>
                  </w:p>
                </w:txbxContent>
              </v:textbox>
            </v:shape>
          </w:pict>
        </mc:Fallback>
      </mc:AlternateContent>
    </w:r>
  </w:p>
  <w:p w14:paraId="321C238A" w14:textId="77777777" w:rsidR="00E07C48" w:rsidRDefault="00E07C48"/>
  <w:p w14:paraId="7C8C3574" w14:textId="77777777" w:rsidR="00E07C48" w:rsidRDefault="00E07C48" w:rsidP="0055080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219"/>
  <w:hyphenationZone w:val="425"/>
  <w:drawingGridHorizontalSpacing w:val="2688"/>
  <w:drawingGridVerticalSpacing w:val="6"/>
  <w:doNotUseMarginsForDrawingGridOrigin/>
  <w:drawingGridHorizontalOrigin w:val="680"/>
  <w:drawingGridVerticalOrigin w:val="6"/>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79"/>
    <w:rsid w:val="00010473"/>
    <w:rsid w:val="00013E6E"/>
    <w:rsid w:val="00014F27"/>
    <w:rsid w:val="00034693"/>
    <w:rsid w:val="000430F0"/>
    <w:rsid w:val="000537C0"/>
    <w:rsid w:val="000633C6"/>
    <w:rsid w:val="00065A0F"/>
    <w:rsid w:val="00072106"/>
    <w:rsid w:val="00081D9A"/>
    <w:rsid w:val="000849A4"/>
    <w:rsid w:val="000A0CDB"/>
    <w:rsid w:val="000A57C6"/>
    <w:rsid w:val="000A5EBC"/>
    <w:rsid w:val="000A636F"/>
    <w:rsid w:val="000B0787"/>
    <w:rsid w:val="000B3B53"/>
    <w:rsid w:val="000B4A46"/>
    <w:rsid w:val="000C3EC8"/>
    <w:rsid w:val="000C5F87"/>
    <w:rsid w:val="000D2BF2"/>
    <w:rsid w:val="000E0385"/>
    <w:rsid w:val="000F22A7"/>
    <w:rsid w:val="000F6C60"/>
    <w:rsid w:val="0010002D"/>
    <w:rsid w:val="00101958"/>
    <w:rsid w:val="00102EE1"/>
    <w:rsid w:val="001147B5"/>
    <w:rsid w:val="0012103A"/>
    <w:rsid w:val="001243F3"/>
    <w:rsid w:val="00155D4C"/>
    <w:rsid w:val="00197B9F"/>
    <w:rsid w:val="001E113B"/>
    <w:rsid w:val="001E34AA"/>
    <w:rsid w:val="001E3A96"/>
    <w:rsid w:val="001F5ABD"/>
    <w:rsid w:val="00200B65"/>
    <w:rsid w:val="0021261D"/>
    <w:rsid w:val="00222304"/>
    <w:rsid w:val="00234E42"/>
    <w:rsid w:val="002464AB"/>
    <w:rsid w:val="00286A7B"/>
    <w:rsid w:val="0028792B"/>
    <w:rsid w:val="00290137"/>
    <w:rsid w:val="00292BD5"/>
    <w:rsid w:val="00294118"/>
    <w:rsid w:val="002B0A85"/>
    <w:rsid w:val="002C112E"/>
    <w:rsid w:val="002C2CF0"/>
    <w:rsid w:val="002D1A32"/>
    <w:rsid w:val="002D5082"/>
    <w:rsid w:val="002E0B71"/>
    <w:rsid w:val="002E6150"/>
    <w:rsid w:val="002F09CE"/>
    <w:rsid w:val="002F4740"/>
    <w:rsid w:val="00321F0F"/>
    <w:rsid w:val="003250BF"/>
    <w:rsid w:val="00332E8D"/>
    <w:rsid w:val="00371679"/>
    <w:rsid w:val="00372E95"/>
    <w:rsid w:val="003804A1"/>
    <w:rsid w:val="00380DFE"/>
    <w:rsid w:val="00386DFC"/>
    <w:rsid w:val="003A1F5C"/>
    <w:rsid w:val="003B410C"/>
    <w:rsid w:val="003B54F4"/>
    <w:rsid w:val="003D6A57"/>
    <w:rsid w:val="00410823"/>
    <w:rsid w:val="00421BF1"/>
    <w:rsid w:val="00451DC3"/>
    <w:rsid w:val="00461C90"/>
    <w:rsid w:val="00463B2F"/>
    <w:rsid w:val="00465FEF"/>
    <w:rsid w:val="004A4BB4"/>
    <w:rsid w:val="004A6D8B"/>
    <w:rsid w:val="004B416C"/>
    <w:rsid w:val="004C3064"/>
    <w:rsid w:val="004C488D"/>
    <w:rsid w:val="004E2597"/>
    <w:rsid w:val="005005FB"/>
    <w:rsid w:val="00502AE3"/>
    <w:rsid w:val="00514557"/>
    <w:rsid w:val="00521AB3"/>
    <w:rsid w:val="0053064A"/>
    <w:rsid w:val="00537E64"/>
    <w:rsid w:val="00546857"/>
    <w:rsid w:val="00550804"/>
    <w:rsid w:val="00555467"/>
    <w:rsid w:val="005629CE"/>
    <w:rsid w:val="00584D9E"/>
    <w:rsid w:val="00597279"/>
    <w:rsid w:val="005A5292"/>
    <w:rsid w:val="005C5798"/>
    <w:rsid w:val="005E562B"/>
    <w:rsid w:val="00602EC5"/>
    <w:rsid w:val="006220B1"/>
    <w:rsid w:val="00631451"/>
    <w:rsid w:val="006351A3"/>
    <w:rsid w:val="006400E7"/>
    <w:rsid w:val="00644499"/>
    <w:rsid w:val="00646D75"/>
    <w:rsid w:val="00647CE8"/>
    <w:rsid w:val="00651D71"/>
    <w:rsid w:val="00652466"/>
    <w:rsid w:val="006626CB"/>
    <w:rsid w:val="006723FC"/>
    <w:rsid w:val="006724C4"/>
    <w:rsid w:val="00684D70"/>
    <w:rsid w:val="00684D7D"/>
    <w:rsid w:val="006A0A9A"/>
    <w:rsid w:val="006A1D87"/>
    <w:rsid w:val="006C08AE"/>
    <w:rsid w:val="006D6966"/>
    <w:rsid w:val="006E5E16"/>
    <w:rsid w:val="006F555F"/>
    <w:rsid w:val="0070430D"/>
    <w:rsid w:val="00706E52"/>
    <w:rsid w:val="00717755"/>
    <w:rsid w:val="0072551D"/>
    <w:rsid w:val="00725933"/>
    <w:rsid w:val="007263EC"/>
    <w:rsid w:val="007272D0"/>
    <w:rsid w:val="00733AD7"/>
    <w:rsid w:val="00742AF7"/>
    <w:rsid w:val="0075086A"/>
    <w:rsid w:val="007603F0"/>
    <w:rsid w:val="00767616"/>
    <w:rsid w:val="00772541"/>
    <w:rsid w:val="00784844"/>
    <w:rsid w:val="00791CCA"/>
    <w:rsid w:val="00792B4D"/>
    <w:rsid w:val="007A15DC"/>
    <w:rsid w:val="007B3AA6"/>
    <w:rsid w:val="007C4DD6"/>
    <w:rsid w:val="007C5042"/>
    <w:rsid w:val="007D743B"/>
    <w:rsid w:val="007E7A71"/>
    <w:rsid w:val="007F417A"/>
    <w:rsid w:val="007F7210"/>
    <w:rsid w:val="00802620"/>
    <w:rsid w:val="00817F21"/>
    <w:rsid w:val="008244C9"/>
    <w:rsid w:val="00833888"/>
    <w:rsid w:val="00835470"/>
    <w:rsid w:val="00846103"/>
    <w:rsid w:val="00857B9A"/>
    <w:rsid w:val="0087363B"/>
    <w:rsid w:val="0087397F"/>
    <w:rsid w:val="00892E8D"/>
    <w:rsid w:val="00897632"/>
    <w:rsid w:val="008A193F"/>
    <w:rsid w:val="008B5009"/>
    <w:rsid w:val="008B5DC0"/>
    <w:rsid w:val="008E33FB"/>
    <w:rsid w:val="008E4538"/>
    <w:rsid w:val="008E64AA"/>
    <w:rsid w:val="008F6DB1"/>
    <w:rsid w:val="0090047F"/>
    <w:rsid w:val="00916DE1"/>
    <w:rsid w:val="00917DCA"/>
    <w:rsid w:val="00920596"/>
    <w:rsid w:val="009438D3"/>
    <w:rsid w:val="00963AF9"/>
    <w:rsid w:val="009A5E82"/>
    <w:rsid w:val="009B73FF"/>
    <w:rsid w:val="009B787D"/>
    <w:rsid w:val="009C4B93"/>
    <w:rsid w:val="009C5708"/>
    <w:rsid w:val="009E2B10"/>
    <w:rsid w:val="009E4201"/>
    <w:rsid w:val="009F4771"/>
    <w:rsid w:val="00A04B0D"/>
    <w:rsid w:val="00A214F8"/>
    <w:rsid w:val="00A50EB7"/>
    <w:rsid w:val="00A514FE"/>
    <w:rsid w:val="00A55999"/>
    <w:rsid w:val="00A561BC"/>
    <w:rsid w:val="00A60F1D"/>
    <w:rsid w:val="00A64D1A"/>
    <w:rsid w:val="00A827DD"/>
    <w:rsid w:val="00A93EE3"/>
    <w:rsid w:val="00AA44A5"/>
    <w:rsid w:val="00AA4E16"/>
    <w:rsid w:val="00AE017D"/>
    <w:rsid w:val="00AE0BF5"/>
    <w:rsid w:val="00B0602D"/>
    <w:rsid w:val="00B20E17"/>
    <w:rsid w:val="00B229B5"/>
    <w:rsid w:val="00B41B4B"/>
    <w:rsid w:val="00B43857"/>
    <w:rsid w:val="00B5294E"/>
    <w:rsid w:val="00B65A1A"/>
    <w:rsid w:val="00B714D9"/>
    <w:rsid w:val="00B76A62"/>
    <w:rsid w:val="00BC1050"/>
    <w:rsid w:val="00BD186D"/>
    <w:rsid w:val="00BD6A01"/>
    <w:rsid w:val="00BE1F6D"/>
    <w:rsid w:val="00BF1116"/>
    <w:rsid w:val="00C24057"/>
    <w:rsid w:val="00C259A1"/>
    <w:rsid w:val="00C419FF"/>
    <w:rsid w:val="00C46044"/>
    <w:rsid w:val="00C50437"/>
    <w:rsid w:val="00C56208"/>
    <w:rsid w:val="00C56ED0"/>
    <w:rsid w:val="00C66995"/>
    <w:rsid w:val="00C90CE6"/>
    <w:rsid w:val="00CA4151"/>
    <w:rsid w:val="00CC0DA1"/>
    <w:rsid w:val="00CC6B59"/>
    <w:rsid w:val="00CD4CED"/>
    <w:rsid w:val="00CE1A50"/>
    <w:rsid w:val="00CE7142"/>
    <w:rsid w:val="00CF74BE"/>
    <w:rsid w:val="00D0067B"/>
    <w:rsid w:val="00D006ED"/>
    <w:rsid w:val="00D00CE0"/>
    <w:rsid w:val="00D457B0"/>
    <w:rsid w:val="00D532BC"/>
    <w:rsid w:val="00D53E47"/>
    <w:rsid w:val="00DB41EC"/>
    <w:rsid w:val="00E06132"/>
    <w:rsid w:val="00E07C48"/>
    <w:rsid w:val="00E233D7"/>
    <w:rsid w:val="00E273CA"/>
    <w:rsid w:val="00E40D3B"/>
    <w:rsid w:val="00E457BF"/>
    <w:rsid w:val="00E52CA2"/>
    <w:rsid w:val="00E774D7"/>
    <w:rsid w:val="00E80BFA"/>
    <w:rsid w:val="00E816C4"/>
    <w:rsid w:val="00EA0467"/>
    <w:rsid w:val="00EB6F17"/>
    <w:rsid w:val="00ED3D17"/>
    <w:rsid w:val="00EF3A8A"/>
    <w:rsid w:val="00F05DFF"/>
    <w:rsid w:val="00F125DA"/>
    <w:rsid w:val="00F13CA2"/>
    <w:rsid w:val="00F15C67"/>
    <w:rsid w:val="00F17891"/>
    <w:rsid w:val="00F3766C"/>
    <w:rsid w:val="00F8072F"/>
    <w:rsid w:val="00F90E0C"/>
    <w:rsid w:val="00F96BD6"/>
    <w:rsid w:val="00FA304C"/>
    <w:rsid w:val="00FB51AE"/>
    <w:rsid w:val="00FC5428"/>
    <w:rsid w:val="00FD269B"/>
    <w:rsid w:val="00FD2E96"/>
    <w:rsid w:val="01BECD0C"/>
    <w:rsid w:val="0472225E"/>
    <w:rsid w:val="053DD7A4"/>
    <w:rsid w:val="0A576326"/>
    <w:rsid w:val="10DE962C"/>
    <w:rsid w:val="114088B9"/>
    <w:rsid w:val="1455AD3E"/>
    <w:rsid w:val="15E72C2E"/>
    <w:rsid w:val="16640D02"/>
    <w:rsid w:val="191ECCF0"/>
    <w:rsid w:val="1D46A6D2"/>
    <w:rsid w:val="22868E36"/>
    <w:rsid w:val="25B366EF"/>
    <w:rsid w:val="29EC390B"/>
    <w:rsid w:val="2A3FE0F2"/>
    <w:rsid w:val="2AB4FCE2"/>
    <w:rsid w:val="2EBC8AB6"/>
    <w:rsid w:val="32DA723A"/>
    <w:rsid w:val="36780A68"/>
    <w:rsid w:val="3783F14D"/>
    <w:rsid w:val="3B9A962F"/>
    <w:rsid w:val="3F450893"/>
    <w:rsid w:val="3F9FCCE5"/>
    <w:rsid w:val="3FF60D86"/>
    <w:rsid w:val="40563A1C"/>
    <w:rsid w:val="43E2BCD5"/>
    <w:rsid w:val="45704F47"/>
    <w:rsid w:val="4975413F"/>
    <w:rsid w:val="4B1111A0"/>
    <w:rsid w:val="4BCB6B30"/>
    <w:rsid w:val="4C0438D9"/>
    <w:rsid w:val="4E48B262"/>
    <w:rsid w:val="5103307D"/>
    <w:rsid w:val="51672EEA"/>
    <w:rsid w:val="51D49EC3"/>
    <w:rsid w:val="5402E359"/>
    <w:rsid w:val="540E4A38"/>
    <w:rsid w:val="55BC9C50"/>
    <w:rsid w:val="56B8DE79"/>
    <w:rsid w:val="57C31D74"/>
    <w:rsid w:val="5D22C240"/>
    <w:rsid w:val="5EEEDBEA"/>
    <w:rsid w:val="636330B9"/>
    <w:rsid w:val="66C4B155"/>
    <w:rsid w:val="67F24D68"/>
    <w:rsid w:val="68911E3C"/>
    <w:rsid w:val="691F389B"/>
    <w:rsid w:val="6BFECB6D"/>
    <w:rsid w:val="70BD05AA"/>
    <w:rsid w:val="70CB3967"/>
    <w:rsid w:val="70D23C90"/>
    <w:rsid w:val="70F7C1F5"/>
    <w:rsid w:val="7409DD52"/>
    <w:rsid w:val="756A080D"/>
    <w:rsid w:val="760472B9"/>
    <w:rsid w:val="7870AADB"/>
    <w:rsid w:val="791BBB6E"/>
    <w:rsid w:val="7E0B2960"/>
    <w:rsid w:val="7E603C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29A7A"/>
  <w15:chartTrackingRefBased/>
  <w15:docId w15:val="{A3549201-3274-4D3B-A0C1-1E4E62920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804"/>
    <w:pPr>
      <w:spacing w:line="280" w:lineRule="exact"/>
    </w:pPr>
    <w:rPr>
      <w:color w:val="000000"/>
      <w:sz w:val="20"/>
    </w:rPr>
  </w:style>
  <w:style w:type="paragraph" w:styleId="Overskrift1">
    <w:name w:val="heading 1"/>
    <w:basedOn w:val="Normal"/>
    <w:next w:val="Normal"/>
    <w:link w:val="Overskrift1Tegn"/>
    <w:uiPriority w:val="9"/>
    <w:qFormat/>
    <w:rsid w:val="00550804"/>
    <w:pPr>
      <w:keepNext/>
      <w:keepLines/>
      <w:spacing w:before="420" w:after="140" w:line="400" w:lineRule="exact"/>
      <w:outlineLvl w:val="0"/>
    </w:pPr>
    <w:rPr>
      <w:rFonts w:asciiTheme="majorHAnsi" w:eastAsiaTheme="majorEastAsia" w:hAnsiTheme="majorHAnsi" w:cstheme="majorBidi"/>
      <w:b/>
      <w:sz w:val="32"/>
      <w:szCs w:val="32"/>
    </w:rPr>
  </w:style>
  <w:style w:type="paragraph" w:styleId="Overskrift2">
    <w:name w:val="heading 2"/>
    <w:basedOn w:val="Normal"/>
    <w:next w:val="Normal"/>
    <w:link w:val="Overskrift2Tegn"/>
    <w:uiPriority w:val="9"/>
    <w:unhideWhenUsed/>
    <w:qFormat/>
    <w:rsid w:val="00234E42"/>
    <w:pPr>
      <w:keepNext/>
      <w:keepLines/>
      <w:spacing w:before="40"/>
      <w:outlineLvl w:val="1"/>
    </w:pPr>
    <w:rPr>
      <w:rFonts w:asciiTheme="majorHAnsi" w:eastAsiaTheme="majorEastAsia" w:hAnsiTheme="majorHAnsi" w:cstheme="majorBidi"/>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50804"/>
    <w:rPr>
      <w:rFonts w:asciiTheme="majorHAnsi" w:eastAsiaTheme="majorEastAsia" w:hAnsiTheme="majorHAnsi" w:cstheme="majorBidi"/>
      <w:b/>
      <w:color w:val="000000"/>
      <w:sz w:val="32"/>
      <w:szCs w:val="32"/>
    </w:rPr>
  </w:style>
  <w:style w:type="character" w:customStyle="1" w:styleId="Overskrift2Tegn">
    <w:name w:val="Overskrift 2 Tegn"/>
    <w:basedOn w:val="Standardskrifttypeiafsnit"/>
    <w:link w:val="Overskrift2"/>
    <w:uiPriority w:val="9"/>
    <w:rsid w:val="00234E42"/>
    <w:rPr>
      <w:rFonts w:asciiTheme="majorHAnsi" w:eastAsiaTheme="majorEastAsia" w:hAnsiTheme="majorHAnsi" w:cstheme="majorBidi"/>
      <w:color w:val="000000"/>
      <w:sz w:val="26"/>
      <w:szCs w:val="26"/>
    </w:rPr>
  </w:style>
  <w:style w:type="character" w:styleId="Kraftigfremhvning">
    <w:name w:val="Intense Emphasis"/>
    <w:basedOn w:val="Standardskrifttypeiafsnit"/>
    <w:uiPriority w:val="21"/>
    <w:qFormat/>
    <w:rsid w:val="005A5292"/>
    <w:rPr>
      <w:i/>
      <w:iCs/>
      <w:color w:val="2A2A2A" w:themeColor="text1"/>
    </w:rPr>
  </w:style>
  <w:style w:type="paragraph" w:styleId="Strktcitat">
    <w:name w:val="Intense Quote"/>
    <w:basedOn w:val="Normal"/>
    <w:next w:val="Normal"/>
    <w:link w:val="StrktcitatTegn"/>
    <w:uiPriority w:val="30"/>
    <w:qFormat/>
    <w:rsid w:val="005A5292"/>
    <w:pPr>
      <w:pBdr>
        <w:top w:val="single" w:sz="4" w:space="10" w:color="2A2A2A" w:themeColor="text1"/>
        <w:bottom w:val="single" w:sz="4" w:space="10" w:color="2A2A2A" w:themeColor="text1"/>
      </w:pBdr>
      <w:spacing w:before="360" w:after="360"/>
      <w:ind w:left="864" w:right="864"/>
      <w:jc w:val="center"/>
    </w:pPr>
    <w:rPr>
      <w:i/>
      <w:iCs/>
      <w:color w:val="2A2A2A" w:themeColor="text1"/>
    </w:rPr>
  </w:style>
  <w:style w:type="character" w:customStyle="1" w:styleId="StrktcitatTegn">
    <w:name w:val="Stærkt citat Tegn"/>
    <w:basedOn w:val="Standardskrifttypeiafsnit"/>
    <w:link w:val="Strktcitat"/>
    <w:uiPriority w:val="30"/>
    <w:rsid w:val="005A5292"/>
    <w:rPr>
      <w:i/>
      <w:iCs/>
      <w:color w:val="2A2A2A" w:themeColor="text1"/>
    </w:rPr>
  </w:style>
  <w:style w:type="character" w:styleId="Kraftighenvisning">
    <w:name w:val="Intense Reference"/>
    <w:basedOn w:val="Standardskrifttypeiafsnit"/>
    <w:uiPriority w:val="32"/>
    <w:qFormat/>
    <w:rsid w:val="005A5292"/>
    <w:rPr>
      <w:b/>
      <w:bCs/>
      <w:smallCaps/>
      <w:color w:val="2A2A2A" w:themeColor="text1"/>
      <w:spacing w:val="5"/>
    </w:rPr>
  </w:style>
  <w:style w:type="paragraph" w:styleId="Sidehoved">
    <w:name w:val="header"/>
    <w:basedOn w:val="Normal"/>
    <w:link w:val="SidehovedTegn"/>
    <w:uiPriority w:val="99"/>
    <w:unhideWhenUsed/>
    <w:rsid w:val="00A64D1A"/>
    <w:pPr>
      <w:tabs>
        <w:tab w:val="center" w:pos="7371"/>
      </w:tabs>
      <w:spacing w:after="46" w:line="200" w:lineRule="exact"/>
    </w:pPr>
    <w:rPr>
      <w:sz w:val="16"/>
    </w:rPr>
  </w:style>
  <w:style w:type="character" w:customStyle="1" w:styleId="SidehovedTegn">
    <w:name w:val="Sidehoved Tegn"/>
    <w:basedOn w:val="Standardskrifttypeiafsnit"/>
    <w:link w:val="Sidehoved"/>
    <w:uiPriority w:val="99"/>
    <w:rsid w:val="00A64D1A"/>
    <w:rPr>
      <w:color w:val="000000"/>
      <w:sz w:val="16"/>
    </w:rPr>
  </w:style>
  <w:style w:type="paragraph" w:styleId="Sidefod">
    <w:name w:val="footer"/>
    <w:basedOn w:val="Normal"/>
    <w:link w:val="SidefodTegn"/>
    <w:uiPriority w:val="99"/>
    <w:unhideWhenUsed/>
    <w:rsid w:val="006626CB"/>
    <w:pPr>
      <w:tabs>
        <w:tab w:val="center" w:pos="4819"/>
        <w:tab w:val="right" w:pos="9638"/>
      </w:tabs>
    </w:pPr>
  </w:style>
  <w:style w:type="character" w:customStyle="1" w:styleId="SidefodTegn">
    <w:name w:val="Sidefod Tegn"/>
    <w:basedOn w:val="Standardskrifttypeiafsnit"/>
    <w:link w:val="Sidefod"/>
    <w:uiPriority w:val="99"/>
    <w:rsid w:val="006626CB"/>
  </w:style>
  <w:style w:type="paragraph" w:styleId="Titel">
    <w:name w:val="Title"/>
    <w:basedOn w:val="Normal"/>
    <w:next w:val="Normal"/>
    <w:link w:val="TitelTegn"/>
    <w:uiPriority w:val="10"/>
    <w:qFormat/>
    <w:rsid w:val="00CA4151"/>
    <w:pPr>
      <w:spacing w:after="420" w:line="680" w:lineRule="exact"/>
      <w:contextualSpacing/>
    </w:pPr>
    <w:rPr>
      <w:rFonts w:asciiTheme="majorHAnsi" w:eastAsiaTheme="majorEastAsia" w:hAnsiTheme="majorHAnsi" w:cs="Times New Roman (Overskrifter C"/>
      <w:spacing w:val="-6"/>
      <w:kern w:val="28"/>
      <w:sz w:val="64"/>
      <w:szCs w:val="56"/>
    </w:rPr>
  </w:style>
  <w:style w:type="character" w:customStyle="1" w:styleId="TitelTegn">
    <w:name w:val="Titel Tegn"/>
    <w:basedOn w:val="Standardskrifttypeiafsnit"/>
    <w:link w:val="Titel"/>
    <w:uiPriority w:val="10"/>
    <w:rsid w:val="00CA4151"/>
    <w:rPr>
      <w:rFonts w:asciiTheme="majorHAnsi" w:eastAsiaTheme="majorEastAsia" w:hAnsiTheme="majorHAnsi" w:cs="Times New Roman (Overskrifter C"/>
      <w:color w:val="000000"/>
      <w:spacing w:val="-6"/>
      <w:kern w:val="28"/>
      <w:sz w:val="64"/>
      <w:szCs w:val="56"/>
    </w:rPr>
  </w:style>
  <w:style w:type="paragraph" w:styleId="Undertitel">
    <w:name w:val="Subtitle"/>
    <w:basedOn w:val="Normal"/>
    <w:next w:val="Normal"/>
    <w:link w:val="UndertitelTegn"/>
    <w:uiPriority w:val="11"/>
    <w:qFormat/>
    <w:rsid w:val="00234E42"/>
    <w:pPr>
      <w:numPr>
        <w:ilvl w:val="1"/>
      </w:numPr>
      <w:spacing w:after="160"/>
    </w:pPr>
    <w:rPr>
      <w:rFonts w:eastAsiaTheme="minorEastAsia"/>
      <w:spacing w:val="15"/>
      <w:sz w:val="22"/>
      <w:szCs w:val="22"/>
    </w:rPr>
  </w:style>
  <w:style w:type="character" w:customStyle="1" w:styleId="UndertitelTegn">
    <w:name w:val="Undertitel Tegn"/>
    <w:basedOn w:val="Standardskrifttypeiafsnit"/>
    <w:link w:val="Undertitel"/>
    <w:uiPriority w:val="11"/>
    <w:rsid w:val="00234E42"/>
    <w:rPr>
      <w:rFonts w:eastAsiaTheme="minorEastAsia"/>
      <w:color w:val="000000"/>
      <w:spacing w:val="15"/>
      <w:sz w:val="22"/>
      <w:szCs w:val="22"/>
    </w:rPr>
  </w:style>
  <w:style w:type="paragraph" w:customStyle="1" w:styleId="Lilleskrift">
    <w:name w:val="Lille skrift"/>
    <w:basedOn w:val="Sidehoved"/>
    <w:qFormat/>
    <w:rsid w:val="009438D3"/>
    <w:pPr>
      <w:tabs>
        <w:tab w:val="left" w:pos="1588"/>
      </w:tabs>
      <w:spacing w:after="76" w:line="202" w:lineRule="exact"/>
    </w:pPr>
    <w:rPr>
      <w:bCs/>
      <w:color w:val="5F5F5F" w:themeColor="text1" w:themeTint="BF"/>
      <w:szCs w:val="16"/>
    </w:rPr>
  </w:style>
  <w:style w:type="character" w:styleId="Sidetal">
    <w:name w:val="page number"/>
    <w:basedOn w:val="Standardskrifttypeiafsnit"/>
    <w:uiPriority w:val="99"/>
    <w:semiHidden/>
    <w:unhideWhenUsed/>
    <w:rsid w:val="00332E8D"/>
  </w:style>
  <w:style w:type="paragraph" w:styleId="Ingenafstand">
    <w:name w:val="No Spacing"/>
    <w:link w:val="IngenafstandTegn"/>
    <w:uiPriority w:val="1"/>
    <w:qFormat/>
    <w:rsid w:val="00550804"/>
    <w:rPr>
      <w:color w:val="000000"/>
      <w:sz w:val="20"/>
    </w:rPr>
  </w:style>
  <w:style w:type="paragraph" w:customStyle="1" w:styleId="Linje">
    <w:name w:val="Linje"/>
    <w:basedOn w:val="Lilleskrift"/>
    <w:rsid w:val="00550804"/>
    <w:pPr>
      <w:pBdr>
        <w:bottom w:val="single" w:sz="2" w:space="1" w:color="5F5F5F" w:themeColor="text1" w:themeTint="BF"/>
      </w:pBdr>
      <w:spacing w:before="360" w:line="40" w:lineRule="exact"/>
    </w:pPr>
    <w:rPr>
      <w:b/>
      <w:bCs w:val="0"/>
    </w:rPr>
  </w:style>
  <w:style w:type="paragraph" w:customStyle="1" w:styleId="Mellemrubrik">
    <w:name w:val="Mellemrubrik"/>
    <w:basedOn w:val="Normal"/>
    <w:qFormat/>
    <w:rsid w:val="00550804"/>
    <w:pPr>
      <w:spacing w:before="280" w:after="120"/>
    </w:pPr>
    <w:rPr>
      <w:b/>
      <w:bCs/>
    </w:rPr>
  </w:style>
  <w:style w:type="character" w:styleId="Hyperlink">
    <w:name w:val="Hyperlink"/>
    <w:basedOn w:val="Standardskrifttypeiafsnit"/>
    <w:uiPriority w:val="99"/>
    <w:unhideWhenUsed/>
    <w:rsid w:val="00CE7142"/>
    <w:rPr>
      <w:color w:val="2A2A2A" w:themeColor="hyperlink"/>
      <w:u w:val="single"/>
    </w:rPr>
  </w:style>
  <w:style w:type="character" w:customStyle="1" w:styleId="UnresolvedMention">
    <w:name w:val="Unresolved Mention"/>
    <w:basedOn w:val="Standardskrifttypeiafsnit"/>
    <w:uiPriority w:val="99"/>
    <w:semiHidden/>
    <w:unhideWhenUsed/>
    <w:rsid w:val="00CE7142"/>
    <w:rPr>
      <w:color w:val="605E5C"/>
      <w:shd w:val="clear" w:color="auto" w:fill="E1DFDD"/>
    </w:rPr>
  </w:style>
  <w:style w:type="character" w:styleId="BesgtLink">
    <w:name w:val="FollowedHyperlink"/>
    <w:basedOn w:val="Standardskrifttypeiafsnit"/>
    <w:uiPriority w:val="99"/>
    <w:semiHidden/>
    <w:unhideWhenUsed/>
    <w:rsid w:val="00451DC3"/>
    <w:rPr>
      <w:color w:val="7F7F7F" w:themeColor="followedHyperlink"/>
      <w:u w:val="single"/>
    </w:rPr>
  </w:style>
  <w:style w:type="paragraph" w:styleId="Brdtekst">
    <w:name w:val="Body Text"/>
    <w:link w:val="BrdtekstTegn"/>
    <w:rsid w:val="00537E64"/>
    <w:pPr>
      <w:spacing w:after="120" w:line="276" w:lineRule="auto"/>
    </w:pPr>
    <w:rPr>
      <w:rFonts w:ascii="Garamond" w:hAnsi="Garamond"/>
      <w:kern w:val="24"/>
      <w:szCs w:val="22"/>
      <w:lang w:val="en-US"/>
      <w14:ligatures w14:val="standard"/>
    </w:rPr>
  </w:style>
  <w:style w:type="character" w:customStyle="1" w:styleId="BrdtekstTegn">
    <w:name w:val="Brødtekst Tegn"/>
    <w:basedOn w:val="Standardskrifttypeiafsnit"/>
    <w:link w:val="Brdtekst"/>
    <w:rsid w:val="00537E64"/>
    <w:rPr>
      <w:rFonts w:ascii="Garamond" w:hAnsi="Garamond"/>
      <w:kern w:val="24"/>
      <w:szCs w:val="22"/>
      <w:lang w:val="en-US"/>
      <w14:ligatures w14:val="standard"/>
    </w:rPr>
  </w:style>
  <w:style w:type="table" w:styleId="Tabel-Gitter">
    <w:name w:val="Table Grid"/>
    <w:basedOn w:val="Tabel-Normal"/>
    <w:uiPriority w:val="39"/>
    <w:rsid w:val="008B5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genafstandTegn">
    <w:name w:val="Ingen afstand Tegn"/>
    <w:basedOn w:val="Standardskrifttypeiafsnit"/>
    <w:link w:val="Ingenafstand"/>
    <w:uiPriority w:val="1"/>
    <w:rsid w:val="000C3EC8"/>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hyperlink" Target="https://mitcfu.dk/" TargetMode="External"/><Relationship Id="rId1" Type="http://schemas.openxmlformats.org/officeDocument/2006/relationships/hyperlink" Target="https://mitcfu.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r\Downloads\CFU_Elevmateriale%20(1).dotx" TargetMode="External"/></Relationships>
</file>

<file path=word/theme/theme1.xml><?xml version="1.0" encoding="utf-8"?>
<a:theme xmlns:a="http://schemas.openxmlformats.org/drawingml/2006/main" name="CFU_PowerPoint_Theme">
  <a:themeElements>
    <a:clrScheme name="CFU">
      <a:dk1>
        <a:srgbClr val="2A2A2A"/>
      </a:dk1>
      <a:lt1>
        <a:srgbClr val="EEF3E3"/>
      </a:lt1>
      <a:dk2>
        <a:srgbClr val="872C59"/>
      </a:dk2>
      <a:lt2>
        <a:srgbClr val="FFFFFF"/>
      </a:lt2>
      <a:accent1>
        <a:srgbClr val="F05923"/>
      </a:accent1>
      <a:accent2>
        <a:srgbClr val="FFCD00"/>
      </a:accent2>
      <a:accent3>
        <a:srgbClr val="B7819C"/>
      </a:accent3>
      <a:accent4>
        <a:srgbClr val="F69C7B"/>
      </a:accent4>
      <a:accent5>
        <a:srgbClr val="FFE166"/>
      </a:accent5>
      <a:accent6>
        <a:srgbClr val="7F7F7F"/>
      </a:accent6>
      <a:hlink>
        <a:srgbClr val="2A2A2A"/>
      </a:hlink>
      <a:folHlink>
        <a:srgbClr val="7F7F7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lIns="0" tIns="0" rIns="0" bIns="0" rtlCol="0"/>
      <a:lstStyle/>
    </a:txDef>
  </a:objectDefaults>
  <a:extraClrSchemeLst/>
  <a:extLst>
    <a:ext uri="{05A4C25C-085E-4340-85A3-A5531E510DB2}">
      <thm15:themeFamily xmlns:thm15="http://schemas.microsoft.com/office/thememl/2012/main" name="CFU_PowerPoint_Theme" id="{7ABD3D4E-249F-974D-861A-7A5F5E99F6EB}" vid="{C840BA66-42DF-1849-83F1-598020B5FC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793152213AB543A430B8FE5C95C7F0" ma:contentTypeVersion="16" ma:contentTypeDescription="Opret et nyt dokument." ma:contentTypeScope="" ma:versionID="a166ccc29b726491b7ea3e5cf0147fe8">
  <xsd:schema xmlns:xsd="http://www.w3.org/2001/XMLSchema" xmlns:xs="http://www.w3.org/2001/XMLSchema" xmlns:p="http://schemas.microsoft.com/office/2006/metadata/properties" xmlns:ns2="db5e4e26-a774-4089-af9d-49e166f48864" xmlns:ns3="938cb026-90ae-4e7b-968e-20d2d674c17b" targetNamespace="http://schemas.microsoft.com/office/2006/metadata/properties" ma:root="true" ma:fieldsID="4c6bb9fb9c0c2cab62f3e28131879eb0" ns2:_="" ns3:_="">
    <xsd:import namespace="db5e4e26-a774-4089-af9d-49e166f48864"/>
    <xsd:import namespace="938cb026-90ae-4e7b-968e-20d2d674c1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e4e26-a774-4089-af9d-49e166f48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315ba257-2ce8-4821-9133-510de1ae0d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8cb026-90ae-4e7b-968e-20d2d674c17b"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0eef2d4f-8041-42c3-be3a-533c4afa6bd9}" ma:internalName="TaxCatchAll" ma:showField="CatchAllData" ma:web="938cb026-90ae-4e7b-968e-20d2d674c1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38cb026-90ae-4e7b-968e-20d2d674c17b" xsi:nil="true"/>
    <lcf76f155ced4ddcb4097134ff3c332f xmlns="db5e4e26-a774-4089-af9d-49e166f4886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437D7-09D8-4929-A641-8C38391FC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e4e26-a774-4089-af9d-49e166f48864"/>
    <ds:schemaRef ds:uri="938cb026-90ae-4e7b-968e-20d2d674c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CEE52-D1F2-4BC7-B1D0-E918A496C7E6}">
  <ds:schemaRefs>
    <ds:schemaRef ds:uri="http://schemas.microsoft.com/office/2006/metadata/properties"/>
    <ds:schemaRef ds:uri="http://schemas.microsoft.com/office/infopath/2007/PartnerControls"/>
    <ds:schemaRef ds:uri="938cb026-90ae-4e7b-968e-20d2d674c17b"/>
    <ds:schemaRef ds:uri="db5e4e26-a774-4089-af9d-49e166f48864"/>
  </ds:schemaRefs>
</ds:datastoreItem>
</file>

<file path=customXml/itemProps3.xml><?xml version="1.0" encoding="utf-8"?>
<ds:datastoreItem xmlns:ds="http://schemas.openxmlformats.org/officeDocument/2006/customXml" ds:itemID="{58017C19-58EA-4444-9DF4-52AF308E5C1F}">
  <ds:schemaRefs>
    <ds:schemaRef ds:uri="http://schemas.microsoft.com/sharepoint/v3/contenttype/forms"/>
  </ds:schemaRefs>
</ds:datastoreItem>
</file>

<file path=customXml/itemProps4.xml><?xml version="1.0" encoding="utf-8"?>
<ds:datastoreItem xmlns:ds="http://schemas.openxmlformats.org/officeDocument/2006/customXml" ds:itemID="{770B761B-9AE3-4A70-95C8-A97E6A5BA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CFU_Elevmateriale (1).dotx</Template>
  <TotalTime>0</TotalTime>
  <Pages>4</Pages>
  <Words>394</Words>
  <Characters>2266</Characters>
  <Application>Microsoft Office Word</Application>
  <DocSecurity>0</DocSecurity>
  <Lines>283</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Greve</dc:creator>
  <cp:keywords/>
  <dc:description/>
  <cp:lastModifiedBy>Karin Abrahamsen (KAAB) | VIA</cp:lastModifiedBy>
  <cp:revision>2</cp:revision>
  <cp:lastPrinted>2024-04-22T11:13:00Z</cp:lastPrinted>
  <dcterms:created xsi:type="dcterms:W3CDTF">2024-04-23T09:00:00Z</dcterms:created>
  <dcterms:modified xsi:type="dcterms:W3CDTF">2024-04-23T09:00:00Z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0x01010060793152213AB543A430B8FE5C95C7F0</vt:lpwstr>
  </property>
</Properties>
</file>