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34295" w14:textId="7F21099B" w:rsidR="00E273CA" w:rsidRDefault="00E57D31" w:rsidP="00421BF1">
      <w:pPr>
        <w:pStyle w:val="Titel"/>
      </w:pPr>
      <w:bookmarkStart w:id="0" w:name="_GoBack"/>
      <w:bookmarkEnd w:id="0"/>
      <w:r>
        <w:t>Skabelon Badges</w:t>
      </w:r>
    </w:p>
    <w:p w14:paraId="3B764E4B" w14:textId="67C5ABD8" w:rsidR="00E57D31" w:rsidRDefault="00E57D31" w:rsidP="00E57D31"/>
    <w:p w14:paraId="40DEA937" w14:textId="7AF192EF" w:rsidR="00E57D31" w:rsidRDefault="00A3569B" w:rsidP="00E57D31"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09EE359" wp14:editId="1F96693C">
                <wp:simplePos x="0" y="0"/>
                <wp:positionH relativeFrom="column">
                  <wp:posOffset>-1213025</wp:posOffset>
                </wp:positionH>
                <wp:positionV relativeFrom="paragraph">
                  <wp:posOffset>210119</wp:posOffset>
                </wp:positionV>
                <wp:extent cx="5117338" cy="7261449"/>
                <wp:effectExtent l="0" t="0" r="26670" b="15875"/>
                <wp:wrapNone/>
                <wp:docPr id="422599544" name="Grup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7338" cy="7261449"/>
                          <a:chOff x="0" y="0"/>
                          <a:chExt cx="5117338" cy="7261449"/>
                        </a:xfrm>
                      </wpg:grpSpPr>
                      <wps:wsp>
                        <wps:cNvPr id="2" name="Ellipse 3"/>
                        <wps:cNvSpPr/>
                        <wps:spPr>
                          <a:xfrm>
                            <a:off x="0" y="0"/>
                            <a:ext cx="1980000" cy="19800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628446" name="Ellipse 4"/>
                        <wps:cNvSpPr/>
                        <wps:spPr>
                          <a:xfrm>
                            <a:off x="3137338" y="0"/>
                            <a:ext cx="1980000" cy="19800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811365" name="Ellipse 5"/>
                        <wps:cNvSpPr/>
                        <wps:spPr>
                          <a:xfrm>
                            <a:off x="0" y="2601311"/>
                            <a:ext cx="1979820" cy="197993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6842322" name="Ellipse 6"/>
                        <wps:cNvSpPr/>
                        <wps:spPr>
                          <a:xfrm>
                            <a:off x="3137338" y="2601311"/>
                            <a:ext cx="1979820" cy="197993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306724" name="Ellipse 7"/>
                        <wps:cNvSpPr/>
                        <wps:spPr>
                          <a:xfrm>
                            <a:off x="0" y="5281449"/>
                            <a:ext cx="1980000" cy="19800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609333" name="Ellipse 8"/>
                        <wps:cNvSpPr/>
                        <wps:spPr>
                          <a:xfrm>
                            <a:off x="3137338" y="5281449"/>
                            <a:ext cx="1980000" cy="19800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380B66" id="Gruppe 9" o:spid="_x0000_s1026" style="position:absolute;margin-left:-95.5pt;margin-top:16.55pt;width:402.95pt;height:571.75pt;z-index:251665408" coordsize="51173,72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">
                <v:oval id="Ellipse 3" o:spid="_x0000_s1027" style="position:absolute;width:1980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" filled="f" strokecolor="#7f2808 [1604]" strokeweight="1pt">
                  <v:stroke joinstyle="miter"/>
                </v:oval>
                <v:oval id="Ellipse 4" o:spid="_x0000_s1028" style="position:absolute;left:31373;width:1980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" filled="f" strokecolor="#7f2808 [1604]" strokeweight="1pt">
                  <v:stroke joinstyle="miter"/>
                </v:oval>
                <v:oval id="Ellipse 5" o:spid="_x0000_s1029" style="position:absolute;top:26013;width:19798;height:19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" filled="f" strokecolor="#7f2808 [1604]" strokeweight="1pt">
                  <v:stroke joinstyle="miter"/>
                </v:oval>
                <v:oval id="Ellipse 6" o:spid="_x0000_s1030" style="position:absolute;left:31373;top:26013;width:19798;height:19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" filled="f" strokecolor="#7f2808 [1604]" strokeweight="1pt">
                  <v:stroke joinstyle="miter"/>
                </v:oval>
                <v:oval id="Ellipse 7" o:spid="_x0000_s1031" style="position:absolute;top:52814;width:1980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" filled="f" strokecolor="#7f2808 [1604]" strokeweight="1pt">
                  <v:stroke joinstyle="miter"/>
                </v:oval>
                <v:oval id="Ellipse 8" o:spid="_x0000_s1032" style="position:absolute;left:31373;top:52814;width:1980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" filled="f" strokecolor="#7f2808 [1604]" strokeweight="1pt">
                  <v:stroke joinstyle="miter"/>
                </v:oval>
              </v:group>
            </w:pict>
          </mc:Fallback>
        </mc:AlternateContent>
      </w:r>
    </w:p>
    <w:p w14:paraId="7AC9221D" w14:textId="79F814E9" w:rsidR="00E57D31" w:rsidRPr="00E57D31" w:rsidRDefault="00E57D31" w:rsidP="00E57D31"/>
    <w:p w14:paraId="78D7149F" w14:textId="7C93CDB3" w:rsidR="00BD582B" w:rsidRPr="00550804" w:rsidRDefault="00BD582B" w:rsidP="00631451"/>
    <w:sectPr w:rsidR="00BD582B" w:rsidRPr="00550804" w:rsidSect="00631451">
      <w:headerReference w:type="even" r:id="rId11"/>
      <w:headerReference w:type="default" r:id="rId12"/>
      <w:pgSz w:w="11900" w:h="16840"/>
      <w:pgMar w:top="2336" w:right="680" w:bottom="1281" w:left="3822" w:header="6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BAC68" w14:textId="77777777" w:rsidR="00BB3D94" w:rsidRDefault="00BB3D94" w:rsidP="006626CB">
      <w:pPr>
        <w:spacing w:line="240" w:lineRule="auto"/>
      </w:pPr>
      <w:r>
        <w:separator/>
      </w:r>
    </w:p>
    <w:p w14:paraId="5CA1F01D" w14:textId="77777777" w:rsidR="00BB3D94" w:rsidRDefault="00BB3D94"/>
    <w:p w14:paraId="4B857CC0" w14:textId="77777777" w:rsidR="00BB3D94" w:rsidRDefault="00BB3D94" w:rsidP="00550804"/>
  </w:endnote>
  <w:endnote w:type="continuationSeparator" w:id="0">
    <w:p w14:paraId="01A143C4" w14:textId="77777777" w:rsidR="00BB3D94" w:rsidRDefault="00BB3D94" w:rsidP="006626CB">
      <w:pPr>
        <w:spacing w:line="240" w:lineRule="auto"/>
      </w:pPr>
      <w:r>
        <w:continuationSeparator/>
      </w:r>
    </w:p>
    <w:p w14:paraId="22B16EDA" w14:textId="77777777" w:rsidR="00BB3D94" w:rsidRDefault="00BB3D94"/>
    <w:p w14:paraId="0BF660F7" w14:textId="77777777" w:rsidR="00BB3D94" w:rsidRDefault="00BB3D94" w:rsidP="005508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(Overskrifter C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7C498" w14:textId="77777777" w:rsidR="00BB3D94" w:rsidRDefault="00BB3D94" w:rsidP="006626CB">
      <w:pPr>
        <w:spacing w:line="240" w:lineRule="auto"/>
      </w:pPr>
      <w:r>
        <w:separator/>
      </w:r>
    </w:p>
    <w:p w14:paraId="247DA3D5" w14:textId="77777777" w:rsidR="00BB3D94" w:rsidRDefault="00BB3D94"/>
    <w:p w14:paraId="0302E718" w14:textId="77777777" w:rsidR="00BB3D94" w:rsidRDefault="00BB3D94" w:rsidP="00550804"/>
  </w:footnote>
  <w:footnote w:type="continuationSeparator" w:id="0">
    <w:p w14:paraId="339947AE" w14:textId="77777777" w:rsidR="00BB3D94" w:rsidRDefault="00BB3D94" w:rsidP="006626CB">
      <w:pPr>
        <w:spacing w:line="240" w:lineRule="auto"/>
      </w:pPr>
      <w:r>
        <w:continuationSeparator/>
      </w:r>
    </w:p>
    <w:p w14:paraId="1A5FA685" w14:textId="77777777" w:rsidR="00BB3D94" w:rsidRDefault="00BB3D94"/>
    <w:p w14:paraId="6283FAA8" w14:textId="77777777" w:rsidR="00BB3D94" w:rsidRDefault="00BB3D94" w:rsidP="005508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"/>
      </w:rPr>
      <w:id w:val="-1117677306"/>
      <w:docPartObj>
        <w:docPartGallery w:val="Page Numbers (Top of Page)"/>
        <w:docPartUnique/>
      </w:docPartObj>
    </w:sdtPr>
    <w:sdtEndPr>
      <w:rPr>
        <w:rStyle w:val="Sidetal"/>
      </w:rPr>
    </w:sdtEndPr>
    <w:sdtContent>
      <w:p w14:paraId="58B5595D" w14:textId="77777777" w:rsidR="00332E8D" w:rsidRDefault="00332E8D" w:rsidP="00F4211C">
        <w:pPr>
          <w:pStyle w:val="Sidehove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6351A3"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403217BB" w14:textId="77777777" w:rsidR="00234E42" w:rsidRDefault="00234E42" w:rsidP="00332E8D">
    <w:pPr>
      <w:pStyle w:val="Sidehoved"/>
      <w:ind w:right="360"/>
    </w:pPr>
  </w:p>
  <w:p w14:paraId="5CC53DB2" w14:textId="77777777" w:rsidR="00E07C48" w:rsidRDefault="00E07C48"/>
  <w:p w14:paraId="15DCAA90" w14:textId="77777777" w:rsidR="00E07C48" w:rsidRDefault="00E07C48" w:rsidP="005508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4F7CF" w14:textId="5C56D358" w:rsidR="00234E42" w:rsidRPr="00A64D1A" w:rsidRDefault="00CA4151" w:rsidP="00A64D1A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54347A7" wp14:editId="512096E7">
              <wp:simplePos x="0" y="0"/>
              <wp:positionH relativeFrom="page">
                <wp:posOffset>367030</wp:posOffset>
              </wp:positionH>
              <wp:positionV relativeFrom="page">
                <wp:posOffset>363855</wp:posOffset>
              </wp:positionV>
              <wp:extent cx="849600" cy="522000"/>
              <wp:effectExtent l="0" t="0" r="0" b="0"/>
              <wp:wrapNone/>
              <wp:docPr id="4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49600" cy="522000"/>
                        <a:chOff x="0" y="0"/>
                        <a:chExt cx="4697730" cy="2880995"/>
                      </a:xfrm>
                      <a:solidFill>
                        <a:schemeClr val="tx1"/>
                      </a:solidFill>
                    </wpg:grpSpPr>
                    <wps:wsp>
                      <wps:cNvPr id="5" name="Kombinationstegning 5"/>
                      <wps:cNvSpPr/>
                      <wps:spPr>
                        <a:xfrm>
                          <a:off x="339627" y="1008348"/>
                          <a:ext cx="1490923" cy="1552614"/>
                        </a:xfrm>
                        <a:custGeom>
                          <a:avLst/>
                          <a:gdLst>
                            <a:gd name="connsiteX0" fmla="*/ 100130 w 1490923"/>
                            <a:gd name="connsiteY0" fmla="*/ 1178007 h 1552614"/>
                            <a:gd name="connsiteX1" fmla="*/ 0 w 1490923"/>
                            <a:gd name="connsiteY1" fmla="*/ 777947 h 1552614"/>
                            <a:gd name="connsiteX2" fmla="*/ 100130 w 1490923"/>
                            <a:gd name="connsiteY2" fmla="*/ 377887 h 1552614"/>
                            <a:gd name="connsiteX3" fmla="*/ 376678 w 1490923"/>
                            <a:gd name="connsiteY3" fmla="*/ 100015 h 1552614"/>
                            <a:gd name="connsiteX4" fmla="*/ 772429 w 1490923"/>
                            <a:gd name="connsiteY4" fmla="*/ 0 h 1552614"/>
                            <a:gd name="connsiteX5" fmla="*/ 1244469 w 1490923"/>
                            <a:gd name="connsiteY5" fmla="*/ 155605 h 1552614"/>
                            <a:gd name="connsiteX6" fmla="*/ 1490845 w 1490923"/>
                            <a:gd name="connsiteY6" fmla="*/ 552542 h 1552614"/>
                            <a:gd name="connsiteX7" fmla="*/ 1150670 w 1490923"/>
                            <a:gd name="connsiteY7" fmla="*/ 552542 h 1552614"/>
                            <a:gd name="connsiteX8" fmla="*/ 1006065 w 1490923"/>
                            <a:gd name="connsiteY8" fmla="*/ 368361 h 1552614"/>
                            <a:gd name="connsiteX9" fmla="*/ 775633 w 1490923"/>
                            <a:gd name="connsiteY9" fmla="*/ 301685 h 1552614"/>
                            <a:gd name="connsiteX10" fmla="*/ 459299 w 1490923"/>
                            <a:gd name="connsiteY10" fmla="*/ 435038 h 1552614"/>
                            <a:gd name="connsiteX11" fmla="*/ 333766 w 1490923"/>
                            <a:gd name="connsiteY11" fmla="*/ 777947 h 1552614"/>
                            <a:gd name="connsiteX12" fmla="*/ 459299 w 1490923"/>
                            <a:gd name="connsiteY12" fmla="*/ 1120855 h 1552614"/>
                            <a:gd name="connsiteX13" fmla="*/ 775633 w 1490923"/>
                            <a:gd name="connsiteY13" fmla="*/ 1254209 h 1552614"/>
                            <a:gd name="connsiteX14" fmla="*/ 1002938 w 1490923"/>
                            <a:gd name="connsiteY14" fmla="*/ 1187532 h 1552614"/>
                            <a:gd name="connsiteX15" fmla="*/ 1150748 w 1490923"/>
                            <a:gd name="connsiteY15" fmla="*/ 1000150 h 1552614"/>
                            <a:gd name="connsiteX16" fmla="*/ 1490924 w 1490923"/>
                            <a:gd name="connsiteY16" fmla="*/ 1000150 h 1552614"/>
                            <a:gd name="connsiteX17" fmla="*/ 1244547 w 1490923"/>
                            <a:gd name="connsiteY17" fmla="*/ 1398649 h 1552614"/>
                            <a:gd name="connsiteX18" fmla="*/ 772507 w 1490923"/>
                            <a:gd name="connsiteY18" fmla="*/ 1552614 h 1552614"/>
                            <a:gd name="connsiteX19" fmla="*/ 376756 w 1490923"/>
                            <a:gd name="connsiteY19" fmla="*/ 1454161 h 1552614"/>
                            <a:gd name="connsiteX20" fmla="*/ 100208 w 1490923"/>
                            <a:gd name="connsiteY20" fmla="*/ 1177929 h 15526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490923" h="1552614">
                              <a:moveTo>
                                <a:pt x="100130" y="1178007"/>
                              </a:moveTo>
                              <a:cubicBezTo>
                                <a:pt x="33377" y="1059488"/>
                                <a:pt x="0" y="926135"/>
                                <a:pt x="0" y="777947"/>
                              </a:cubicBezTo>
                              <a:cubicBezTo>
                                <a:pt x="0" y="629759"/>
                                <a:pt x="33377" y="496406"/>
                                <a:pt x="100130" y="377887"/>
                              </a:cubicBezTo>
                              <a:cubicBezTo>
                                <a:pt x="166883" y="259368"/>
                                <a:pt x="259040" y="166692"/>
                                <a:pt x="376678" y="100015"/>
                              </a:cubicBezTo>
                              <a:cubicBezTo>
                                <a:pt x="494317" y="33338"/>
                                <a:pt x="626260" y="0"/>
                                <a:pt x="772429" y="0"/>
                              </a:cubicBezTo>
                              <a:cubicBezTo>
                                <a:pt x="956821" y="0"/>
                                <a:pt x="1114167" y="51842"/>
                                <a:pt x="1244469" y="155605"/>
                              </a:cubicBezTo>
                              <a:cubicBezTo>
                                <a:pt x="1374770" y="259290"/>
                                <a:pt x="1456922" y="391628"/>
                                <a:pt x="1490845" y="552542"/>
                              </a:cubicBezTo>
                              <a:lnTo>
                                <a:pt x="1150670" y="552542"/>
                              </a:lnTo>
                              <a:cubicBezTo>
                                <a:pt x="1118857" y="474232"/>
                                <a:pt x="1070629" y="412865"/>
                                <a:pt x="1006065" y="368361"/>
                              </a:cubicBezTo>
                              <a:cubicBezTo>
                                <a:pt x="941422" y="323936"/>
                                <a:pt x="864586" y="301685"/>
                                <a:pt x="775633" y="301685"/>
                              </a:cubicBezTo>
                              <a:cubicBezTo>
                                <a:pt x="648459" y="301685"/>
                                <a:pt x="543014" y="346110"/>
                                <a:pt x="459299" y="435038"/>
                              </a:cubicBezTo>
                              <a:cubicBezTo>
                                <a:pt x="375584" y="523966"/>
                                <a:pt x="333766" y="638269"/>
                                <a:pt x="333766" y="777947"/>
                              </a:cubicBezTo>
                              <a:cubicBezTo>
                                <a:pt x="333766" y="917624"/>
                                <a:pt x="375584" y="1032005"/>
                                <a:pt x="459299" y="1120855"/>
                              </a:cubicBezTo>
                              <a:cubicBezTo>
                                <a:pt x="543014" y="1209784"/>
                                <a:pt x="648459" y="1254209"/>
                                <a:pt x="775633" y="1254209"/>
                              </a:cubicBezTo>
                              <a:cubicBezTo>
                                <a:pt x="862553" y="1254209"/>
                                <a:pt x="938295" y="1231957"/>
                                <a:pt x="1002938" y="1187532"/>
                              </a:cubicBezTo>
                              <a:cubicBezTo>
                                <a:pt x="1067581" y="1143107"/>
                                <a:pt x="1116825" y="1080646"/>
                                <a:pt x="1150748" y="1000150"/>
                              </a:cubicBezTo>
                              <a:lnTo>
                                <a:pt x="1490924" y="1000150"/>
                              </a:lnTo>
                              <a:cubicBezTo>
                                <a:pt x="1457000" y="1163173"/>
                                <a:pt x="1374926" y="1295980"/>
                                <a:pt x="1244547" y="1398649"/>
                              </a:cubicBezTo>
                              <a:cubicBezTo>
                                <a:pt x="1114245" y="1501319"/>
                                <a:pt x="956821" y="1552614"/>
                                <a:pt x="772507" y="1552614"/>
                              </a:cubicBezTo>
                              <a:cubicBezTo>
                                <a:pt x="626260" y="1552614"/>
                                <a:pt x="494317" y="1519823"/>
                                <a:pt x="376756" y="1454161"/>
                              </a:cubicBezTo>
                              <a:cubicBezTo>
                                <a:pt x="259118" y="1388499"/>
                                <a:pt x="166961" y="1296448"/>
                                <a:pt x="100208" y="1177929"/>
                              </a:cubicBezTo>
                              <a:close/>
                            </a:path>
                          </a:pathLst>
                        </a:custGeom>
                        <a:grpFill/>
                        <a:ln w="7813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Kombinationstegning 6"/>
                      <wps:cNvSpPr/>
                      <wps:spPr>
                        <a:xfrm>
                          <a:off x="2088027" y="347905"/>
                          <a:ext cx="756561" cy="2181358"/>
                        </a:xfrm>
                        <a:custGeom>
                          <a:avLst/>
                          <a:gdLst>
                            <a:gd name="connsiteX0" fmla="*/ 756561 w 756561"/>
                            <a:gd name="connsiteY0" fmla="*/ 968373 h 2181358"/>
                            <a:gd name="connsiteX1" fmla="*/ 336970 w 756561"/>
                            <a:gd name="connsiteY1" fmla="*/ 968373 h 2181358"/>
                            <a:gd name="connsiteX2" fmla="*/ 336970 w 756561"/>
                            <a:gd name="connsiteY2" fmla="*/ 2181358 h 2181358"/>
                            <a:gd name="connsiteX3" fmla="*/ 0 w 756561"/>
                            <a:gd name="connsiteY3" fmla="*/ 2181358 h 2181358"/>
                            <a:gd name="connsiteX4" fmla="*/ 0 w 756561"/>
                            <a:gd name="connsiteY4" fmla="*/ 549263 h 2181358"/>
                            <a:gd name="connsiteX5" fmla="*/ 141479 w 756561"/>
                            <a:gd name="connsiteY5" fmla="*/ 144440 h 2181358"/>
                            <a:gd name="connsiteX6" fmla="*/ 505494 w 756561"/>
                            <a:gd name="connsiteY6" fmla="*/ 0 h 2181358"/>
                            <a:gd name="connsiteX7" fmla="*/ 693013 w 756561"/>
                            <a:gd name="connsiteY7" fmla="*/ 22252 h 2181358"/>
                            <a:gd name="connsiteX8" fmla="*/ 693013 w 756561"/>
                            <a:gd name="connsiteY8" fmla="*/ 295361 h 2181358"/>
                            <a:gd name="connsiteX9" fmla="*/ 603983 w 756561"/>
                            <a:gd name="connsiteY9" fmla="*/ 289036 h 2181358"/>
                            <a:gd name="connsiteX10" fmla="*/ 336970 w 756561"/>
                            <a:gd name="connsiteY10" fmla="*/ 546218 h 2181358"/>
                            <a:gd name="connsiteX11" fmla="*/ 336970 w 756561"/>
                            <a:gd name="connsiteY11" fmla="*/ 692298 h 2181358"/>
                            <a:gd name="connsiteX12" fmla="*/ 756561 w 756561"/>
                            <a:gd name="connsiteY12" fmla="*/ 692298 h 2181358"/>
                            <a:gd name="connsiteX13" fmla="*/ 756561 w 756561"/>
                            <a:gd name="connsiteY13" fmla="*/ 968530 h 21813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756561" h="2181358">
                              <a:moveTo>
                                <a:pt x="756561" y="968373"/>
                              </a:moveTo>
                              <a:lnTo>
                                <a:pt x="336970" y="968373"/>
                              </a:lnTo>
                              <a:lnTo>
                                <a:pt x="336970" y="2181358"/>
                              </a:lnTo>
                              <a:lnTo>
                                <a:pt x="0" y="2181358"/>
                              </a:lnTo>
                              <a:lnTo>
                                <a:pt x="0" y="549263"/>
                              </a:lnTo>
                              <a:cubicBezTo>
                                <a:pt x="0" y="375700"/>
                                <a:pt x="47134" y="240708"/>
                                <a:pt x="141479" y="144440"/>
                              </a:cubicBezTo>
                              <a:cubicBezTo>
                                <a:pt x="235824" y="48095"/>
                                <a:pt x="357137" y="0"/>
                                <a:pt x="505494" y="0"/>
                              </a:cubicBezTo>
                              <a:cubicBezTo>
                                <a:pt x="571231" y="0"/>
                                <a:pt x="633686" y="7417"/>
                                <a:pt x="693013" y="22252"/>
                              </a:cubicBezTo>
                              <a:lnTo>
                                <a:pt x="693013" y="295361"/>
                              </a:lnTo>
                              <a:cubicBezTo>
                                <a:pt x="663310" y="291144"/>
                                <a:pt x="633686" y="289036"/>
                                <a:pt x="603983" y="289036"/>
                              </a:cubicBezTo>
                              <a:cubicBezTo>
                                <a:pt x="425922" y="289036"/>
                                <a:pt x="336970" y="374764"/>
                                <a:pt x="336970" y="546218"/>
                              </a:cubicBezTo>
                              <a:lnTo>
                                <a:pt x="336970" y="692298"/>
                              </a:lnTo>
                              <a:lnTo>
                                <a:pt x="756561" y="692298"/>
                              </a:lnTo>
                              <a:lnTo>
                                <a:pt x="756561" y="968530"/>
                              </a:lnTo>
                              <a:close/>
                            </a:path>
                          </a:pathLst>
                        </a:custGeom>
                        <a:grpFill/>
                        <a:ln w="7813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Kombinationstegning 7"/>
                      <wps:cNvSpPr/>
                      <wps:spPr>
                        <a:xfrm>
                          <a:off x="3047818" y="1039968"/>
                          <a:ext cx="1309814" cy="1520915"/>
                        </a:xfrm>
                        <a:custGeom>
                          <a:avLst/>
                          <a:gdLst>
                            <a:gd name="connsiteX0" fmla="*/ 156 w 1309814"/>
                            <a:gd name="connsiteY0" fmla="*/ 866953 h 1520915"/>
                            <a:gd name="connsiteX1" fmla="*/ 156 w 1309814"/>
                            <a:gd name="connsiteY1" fmla="*/ 78 h 1520915"/>
                            <a:gd name="connsiteX2" fmla="*/ 333922 w 1309814"/>
                            <a:gd name="connsiteY2" fmla="*/ 78 h 1520915"/>
                            <a:gd name="connsiteX3" fmla="*/ 333922 w 1309814"/>
                            <a:gd name="connsiteY3" fmla="*/ 841500 h 1520915"/>
                            <a:gd name="connsiteX4" fmla="*/ 416542 w 1309814"/>
                            <a:gd name="connsiteY4" fmla="*/ 1119372 h 1520915"/>
                            <a:gd name="connsiteX5" fmla="*/ 661356 w 1309814"/>
                            <a:gd name="connsiteY5" fmla="*/ 1216186 h 1520915"/>
                            <a:gd name="connsiteX6" fmla="*/ 896555 w 1309814"/>
                            <a:gd name="connsiteY6" fmla="*/ 1117732 h 1520915"/>
                            <a:gd name="connsiteX7" fmla="*/ 976049 w 1309814"/>
                            <a:gd name="connsiteY7" fmla="*/ 844624 h 1520915"/>
                            <a:gd name="connsiteX8" fmla="*/ 976049 w 1309814"/>
                            <a:gd name="connsiteY8" fmla="*/ 0 h 1520915"/>
                            <a:gd name="connsiteX9" fmla="*/ 1309815 w 1309814"/>
                            <a:gd name="connsiteY9" fmla="*/ 0 h 1520915"/>
                            <a:gd name="connsiteX10" fmla="*/ 1309815 w 1309814"/>
                            <a:gd name="connsiteY10" fmla="*/ 869998 h 1520915"/>
                            <a:gd name="connsiteX11" fmla="*/ 1228757 w 1309814"/>
                            <a:gd name="connsiteY11" fmla="*/ 1203381 h 1520915"/>
                            <a:gd name="connsiteX12" fmla="*/ 1001453 w 1309814"/>
                            <a:gd name="connsiteY12" fmla="*/ 1436750 h 1520915"/>
                            <a:gd name="connsiteX13" fmla="*/ 661278 w 1309814"/>
                            <a:gd name="connsiteY13" fmla="*/ 1520916 h 1520915"/>
                            <a:gd name="connsiteX14" fmla="*/ 178060 w 1309814"/>
                            <a:gd name="connsiteY14" fmla="*/ 1339936 h 1520915"/>
                            <a:gd name="connsiteX15" fmla="*/ 0 w 1309814"/>
                            <a:gd name="connsiteY15" fmla="*/ 866797 h 15209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309814" h="1520915">
                              <a:moveTo>
                                <a:pt x="156" y="866953"/>
                              </a:moveTo>
                              <a:lnTo>
                                <a:pt x="156" y="78"/>
                              </a:lnTo>
                              <a:lnTo>
                                <a:pt x="333922" y="78"/>
                              </a:lnTo>
                              <a:lnTo>
                                <a:pt x="333922" y="841500"/>
                              </a:lnTo>
                              <a:cubicBezTo>
                                <a:pt x="333922" y="962127"/>
                                <a:pt x="361514" y="1054803"/>
                                <a:pt x="416542" y="1119372"/>
                              </a:cubicBezTo>
                              <a:cubicBezTo>
                                <a:pt x="471649" y="1183941"/>
                                <a:pt x="553253" y="1216186"/>
                                <a:pt x="661356" y="1216186"/>
                              </a:cubicBezTo>
                              <a:cubicBezTo>
                                <a:pt x="769458" y="1216186"/>
                                <a:pt x="843637" y="1183394"/>
                                <a:pt x="896555" y="1117732"/>
                              </a:cubicBezTo>
                              <a:cubicBezTo>
                                <a:pt x="949551" y="1052071"/>
                                <a:pt x="976049" y="961112"/>
                                <a:pt x="976049" y="844624"/>
                              </a:cubicBezTo>
                              <a:lnTo>
                                <a:pt x="976049" y="0"/>
                              </a:lnTo>
                              <a:lnTo>
                                <a:pt x="1309815" y="0"/>
                              </a:lnTo>
                              <a:lnTo>
                                <a:pt x="1309815" y="869998"/>
                              </a:lnTo>
                              <a:cubicBezTo>
                                <a:pt x="1309815" y="992733"/>
                                <a:pt x="1282770" y="1103913"/>
                                <a:pt x="1228757" y="1203381"/>
                              </a:cubicBezTo>
                              <a:cubicBezTo>
                                <a:pt x="1174745" y="1302850"/>
                                <a:pt x="1098925" y="1380692"/>
                                <a:pt x="1001453" y="1436750"/>
                              </a:cubicBezTo>
                              <a:cubicBezTo>
                                <a:pt x="903981" y="1492886"/>
                                <a:pt x="790563" y="1520916"/>
                                <a:pt x="661278" y="1520916"/>
                              </a:cubicBezTo>
                              <a:cubicBezTo>
                                <a:pt x="457814" y="1520916"/>
                                <a:pt x="296793" y="1460563"/>
                                <a:pt x="178060" y="1339936"/>
                              </a:cubicBezTo>
                              <a:cubicBezTo>
                                <a:pt x="59405" y="1219309"/>
                                <a:pt x="0" y="1061596"/>
                                <a:pt x="0" y="866797"/>
                              </a:cubicBezTo>
                              <a:close/>
                            </a:path>
                          </a:pathLst>
                        </a:custGeom>
                        <a:grpFill/>
                        <a:ln w="7813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CEAD6EC" id="Grafik 3" o:spid="_x0000_s1026" style="position:absolute;margin-left:28.9pt;margin-top:28.65pt;width:66.9pt;height:41.1pt;z-index:-251657216;mso-position-horizontal-relative:page;mso-position-vertical-relative:page;mso-width-relative:margin;mso-height-relative:margin" coordsize="46977,2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">
              <o:lock v:ext="edit" aspectratio="t"/>
              <v:shape id="Kombinationstegning 5" o:spid="_x0000_s1027" style="position:absolute;left:3396;top:10083;width:14909;height:15526;visibility:visible;mso-wrap-style:square;v-text-anchor:middle" coordsize="1490923,155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" path="m100130,1178007c33377,1059488,,926135,,777947,,629759,33377,496406,100130,377887,166883,259368,259040,166692,376678,100015,494317,33338,626260,,772429,v184392,,341738,51842,472040,155605c1374770,259290,1456922,391628,1490845,552542r-340175,c1118857,474232,1070629,412865,1006065,368361,941422,323936,864586,301685,775633,301685v-127174,,-232619,44425,-316334,133353c375584,523966,333766,638269,333766,777947v,139677,41818,254058,125533,342908c543014,1209784,648459,1254209,775633,1254209v86920,,162662,-22252,227305,-66677c1067581,1143107,1116825,1080646,1150748,1000150r340176,c1457000,1163173,1374926,1295980,1244547,1398649v-130302,102670,-287726,153965,-472040,153965c626260,1552614,494317,1519823,376756,1454161,259118,1388499,166961,1296448,100208,1177929r-78,78xe" filled="f" stroked="f" strokeweight=".21703mm">
                <v:stroke joinstyle="miter"/>
                <v:path arrowok="t" o:connecttype="custom" o:connectlocs="100130,1178007;0,777947;100130,377887;376678,100015;772429,0;1244469,155605;1490845,552542;1150670,552542;1006065,368361;775633,301685;459299,435038;333766,777947;459299,1120855;775633,1254209;1002938,1187532;1150748,1000150;1490924,1000150;1244547,1398649;772507,1552614;376756,1454161;100208,1177929" o:connectangles="0,0,0,0,0,0,0,0,0,0,0,0,0,0,0,0,0,0,0,0,0"/>
              </v:shape>
              <v:shape id="Kombinationstegning 6" o:spid="_x0000_s1028" style="position:absolute;left:20880;top:3479;width:7565;height:21813;visibility:visible;mso-wrap-style:square;v-text-anchor:middle" coordsize="756561,218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" path="m756561,968373r-419591,l336970,2181358,,2181358,,549263c,375700,47134,240708,141479,144440,235824,48095,357137,,505494,v65737,,128192,7417,187519,22252l693013,295361v-29703,-4217,-59327,-6325,-89030,-6325c425922,289036,336970,374764,336970,546218r,146080l756561,692298r,276232l756561,968373xe" filled="f" stroked="f" strokeweight=".21703mm">
                <v:stroke joinstyle="miter"/>
                <v:path arrowok="t" o:connecttype="custom" o:connectlocs="756561,968373;336970,968373;336970,2181358;0,2181358;0,549263;141479,144440;505494,0;693013,22252;693013,295361;603983,289036;336970,546218;336970,692298;756561,692298;756561,968530" o:connectangles="0,0,0,0,0,0,0,0,0,0,0,0,0,0"/>
              </v:shape>
              <v:shape id="Kombinationstegning 7" o:spid="_x0000_s1029" style="position:absolute;left:30478;top:10399;width:13098;height:15209;visibility:visible;mso-wrap-style:square;v-text-anchor:middle" coordsize="1309814,152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" path="m156,866953l156,78r333766,l333922,841500v,120627,27592,213303,82620,277872c471649,1183941,553253,1216186,661356,1216186v108102,,182281,-32792,235199,-98454c949551,1052071,976049,961112,976049,844624l976049,r333766,l1309815,869998v,122735,-27045,233915,-81058,333383c1174745,1302850,1098925,1380692,1001453,1436750v-97472,56136,-210890,84166,-340175,84166c457814,1520916,296793,1460563,178060,1339936,59405,1219309,,1061596,,866797r156,156xe" filled="f" stroked="f" strokeweight=".21703mm">
                <v:stroke joinstyle="miter"/>
                <v:path arrowok="t" o:connecttype="custom" o:connectlocs="156,866953;156,78;333922,78;333922,841500;416542,1119372;661356,1216186;896555,1117732;976049,844624;976049,0;1309815,0;1309815,869998;1228757,1203381;1001453,1436750;661278,1520916;178060,1339936;0,866797" o:connectangles="0,0,0,0,0,0,0,0,0,0,0,0,0,0,0,0"/>
              </v:shape>
              <w10:wrap anchorx="page" anchory="page"/>
            </v:group>
          </w:pict>
        </mc:Fallback>
      </mc:AlternateContent>
    </w:r>
  </w:p>
  <w:p w14:paraId="0BE3AB5A" w14:textId="77777777" w:rsidR="00CA4151" w:rsidRPr="00234E42" w:rsidRDefault="00CA4151" w:rsidP="00234E42">
    <w:pPr>
      <w:pStyle w:val="Sidehoved"/>
      <w:spacing w:line="202" w:lineRule="exact"/>
      <w:rPr>
        <w:szCs w:val="16"/>
      </w:rPr>
    </w:pPr>
  </w:p>
  <w:p w14:paraId="3831456E" w14:textId="77777777" w:rsidR="00E07C48" w:rsidRDefault="00E07C48"/>
  <w:p w14:paraId="55416D78" w14:textId="77777777" w:rsidR="00E07C48" w:rsidRDefault="00E07C48" w:rsidP="005508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652"/>
    <w:multiLevelType w:val="hybridMultilevel"/>
    <w:tmpl w:val="B5CE16C2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4A7374"/>
    <w:multiLevelType w:val="hybridMultilevel"/>
    <w:tmpl w:val="040461F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B1622B"/>
    <w:multiLevelType w:val="hybridMultilevel"/>
    <w:tmpl w:val="1AF451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0B25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A3203"/>
    <w:multiLevelType w:val="hybridMultilevel"/>
    <w:tmpl w:val="B7A0EF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510E5"/>
    <w:multiLevelType w:val="hybridMultilevel"/>
    <w:tmpl w:val="A3009E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772FB"/>
    <w:multiLevelType w:val="hybridMultilevel"/>
    <w:tmpl w:val="7C229C7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80368"/>
    <w:multiLevelType w:val="hybridMultilevel"/>
    <w:tmpl w:val="EB88767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35D9C"/>
    <w:multiLevelType w:val="hybridMultilevel"/>
    <w:tmpl w:val="C25823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219"/>
  <w:hyphenationZone w:val="425"/>
  <w:drawingGridHorizontalSpacing w:val="2688"/>
  <w:drawingGridVerticalSpacing w:val="6"/>
  <w:doNotUseMarginsForDrawingGridOrigin/>
  <w:drawingGridHorizontalOrigin w:val="680"/>
  <w:drawingGridVerticalOrigin w:val="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1B"/>
    <w:rsid w:val="00073067"/>
    <w:rsid w:val="00101958"/>
    <w:rsid w:val="00102EE1"/>
    <w:rsid w:val="0010700E"/>
    <w:rsid w:val="001147B5"/>
    <w:rsid w:val="0014616A"/>
    <w:rsid w:val="00153E1B"/>
    <w:rsid w:val="00165269"/>
    <w:rsid w:val="0019502E"/>
    <w:rsid w:val="001F28F9"/>
    <w:rsid w:val="00234E42"/>
    <w:rsid w:val="00242E3F"/>
    <w:rsid w:val="0028106C"/>
    <w:rsid w:val="0028792B"/>
    <w:rsid w:val="002C2CF0"/>
    <w:rsid w:val="002E0344"/>
    <w:rsid w:val="00321F0F"/>
    <w:rsid w:val="00332E8D"/>
    <w:rsid w:val="003636F6"/>
    <w:rsid w:val="00372E95"/>
    <w:rsid w:val="003D6A57"/>
    <w:rsid w:val="004110DC"/>
    <w:rsid w:val="00421BF1"/>
    <w:rsid w:val="00451DC3"/>
    <w:rsid w:val="00475CCA"/>
    <w:rsid w:val="004F1003"/>
    <w:rsid w:val="004F4A77"/>
    <w:rsid w:val="0052771E"/>
    <w:rsid w:val="00537696"/>
    <w:rsid w:val="00537E64"/>
    <w:rsid w:val="00550804"/>
    <w:rsid w:val="00561BAD"/>
    <w:rsid w:val="00584D9E"/>
    <w:rsid w:val="005A23A3"/>
    <w:rsid w:val="005A5292"/>
    <w:rsid w:val="005B25CD"/>
    <w:rsid w:val="00602D89"/>
    <w:rsid w:val="006152C2"/>
    <w:rsid w:val="00631451"/>
    <w:rsid w:val="006351A3"/>
    <w:rsid w:val="00651D71"/>
    <w:rsid w:val="006626CB"/>
    <w:rsid w:val="006A1D87"/>
    <w:rsid w:val="006C2DF7"/>
    <w:rsid w:val="00732758"/>
    <w:rsid w:val="00737EE0"/>
    <w:rsid w:val="007A15DC"/>
    <w:rsid w:val="008606E4"/>
    <w:rsid w:val="008C684A"/>
    <w:rsid w:val="00A3569B"/>
    <w:rsid w:val="00A514FE"/>
    <w:rsid w:val="00A64D1A"/>
    <w:rsid w:val="00AE123B"/>
    <w:rsid w:val="00B01109"/>
    <w:rsid w:val="00B229B5"/>
    <w:rsid w:val="00BB3D94"/>
    <w:rsid w:val="00BD582B"/>
    <w:rsid w:val="00C112EA"/>
    <w:rsid w:val="00CA4151"/>
    <w:rsid w:val="00CC471C"/>
    <w:rsid w:val="00CE7142"/>
    <w:rsid w:val="00D95C4C"/>
    <w:rsid w:val="00DD7CAB"/>
    <w:rsid w:val="00E07C48"/>
    <w:rsid w:val="00E273CA"/>
    <w:rsid w:val="00E3212F"/>
    <w:rsid w:val="00E57D31"/>
    <w:rsid w:val="00E83F61"/>
    <w:rsid w:val="00EF3A8A"/>
    <w:rsid w:val="00F9005D"/>
    <w:rsid w:val="00F96BD6"/>
    <w:rsid w:val="00FA304C"/>
    <w:rsid w:val="00FA4A1C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093BA"/>
  <w15:chartTrackingRefBased/>
  <w15:docId w15:val="{314B5D24-3116-4337-940D-C2890C20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4"/>
    <w:pPr>
      <w:spacing w:line="280" w:lineRule="exact"/>
    </w:pPr>
    <w:rPr>
      <w:color w:val="000000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50804"/>
    <w:pPr>
      <w:keepNext/>
      <w:keepLines/>
      <w:spacing w:before="420" w:after="140" w:line="400" w:lineRule="exac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4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50804"/>
    <w:rPr>
      <w:rFonts w:asciiTheme="majorHAnsi" w:eastAsiaTheme="majorEastAsia" w:hAnsiTheme="majorHAnsi" w:cstheme="majorBidi"/>
      <w:b/>
      <w:color w:val="00000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34E42"/>
    <w:rPr>
      <w:rFonts w:asciiTheme="majorHAnsi" w:eastAsiaTheme="majorEastAsia" w:hAnsiTheme="majorHAnsi" w:cstheme="majorBidi"/>
      <w:color w:val="000000"/>
      <w:sz w:val="26"/>
      <w:szCs w:val="26"/>
    </w:rPr>
  </w:style>
  <w:style w:type="character" w:styleId="Kraftigfremhvning">
    <w:name w:val="Intense Emphasis"/>
    <w:basedOn w:val="Standardskrifttypeiafsnit"/>
    <w:uiPriority w:val="21"/>
    <w:qFormat/>
    <w:rsid w:val="005A5292"/>
    <w:rPr>
      <w:i/>
      <w:iCs/>
      <w:color w:val="2A2A2A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A5292"/>
    <w:pPr>
      <w:pBdr>
        <w:top w:val="single" w:sz="4" w:space="10" w:color="2A2A2A" w:themeColor="text1"/>
        <w:bottom w:val="single" w:sz="4" w:space="10" w:color="2A2A2A" w:themeColor="text1"/>
      </w:pBdr>
      <w:spacing w:before="360" w:after="360"/>
      <w:ind w:left="864" w:right="864"/>
      <w:jc w:val="center"/>
    </w:pPr>
    <w:rPr>
      <w:i/>
      <w:iCs/>
      <w:color w:val="2A2A2A" w:themeColor="tex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A5292"/>
    <w:rPr>
      <w:i/>
      <w:iCs/>
      <w:color w:val="2A2A2A" w:themeColor="text1"/>
    </w:rPr>
  </w:style>
  <w:style w:type="character" w:styleId="Kraftighenvisning">
    <w:name w:val="Intense Reference"/>
    <w:basedOn w:val="Standardskrifttypeiafsnit"/>
    <w:uiPriority w:val="32"/>
    <w:qFormat/>
    <w:rsid w:val="005A5292"/>
    <w:rPr>
      <w:b/>
      <w:bCs/>
      <w:smallCaps/>
      <w:color w:val="2A2A2A" w:themeColor="text1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A64D1A"/>
    <w:pPr>
      <w:tabs>
        <w:tab w:val="center" w:pos="7371"/>
      </w:tabs>
      <w:spacing w:after="46" w:line="200" w:lineRule="exac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A64D1A"/>
    <w:rPr>
      <w:color w:val="000000"/>
      <w:sz w:val="16"/>
    </w:rPr>
  </w:style>
  <w:style w:type="paragraph" w:styleId="Sidefod">
    <w:name w:val="footer"/>
    <w:basedOn w:val="Normal"/>
    <w:link w:val="SidefodTegn"/>
    <w:uiPriority w:val="99"/>
    <w:unhideWhenUsed/>
    <w:rsid w:val="006626C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626CB"/>
  </w:style>
  <w:style w:type="paragraph" w:styleId="Titel">
    <w:name w:val="Title"/>
    <w:basedOn w:val="Normal"/>
    <w:next w:val="Normal"/>
    <w:link w:val="TitelTegn"/>
    <w:uiPriority w:val="10"/>
    <w:qFormat/>
    <w:rsid w:val="00CA4151"/>
    <w:pPr>
      <w:spacing w:after="420" w:line="680" w:lineRule="exact"/>
      <w:contextualSpacing/>
    </w:pPr>
    <w:rPr>
      <w:rFonts w:asciiTheme="majorHAnsi" w:eastAsiaTheme="majorEastAsia" w:hAnsiTheme="majorHAnsi" w:cs="Times New Roman (Overskrifter C"/>
      <w:spacing w:val="-6"/>
      <w:kern w:val="28"/>
      <w:sz w:val="64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A4151"/>
    <w:rPr>
      <w:rFonts w:asciiTheme="majorHAnsi" w:eastAsiaTheme="majorEastAsia" w:hAnsiTheme="majorHAnsi" w:cs="Times New Roman (Overskrifter C"/>
      <w:color w:val="000000"/>
      <w:spacing w:val="-6"/>
      <w:kern w:val="28"/>
      <w:sz w:val="64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34E42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34E42"/>
    <w:rPr>
      <w:rFonts w:eastAsiaTheme="minorEastAsia"/>
      <w:color w:val="000000"/>
      <w:spacing w:val="15"/>
      <w:sz w:val="22"/>
      <w:szCs w:val="22"/>
    </w:rPr>
  </w:style>
  <w:style w:type="paragraph" w:customStyle="1" w:styleId="Lilleskrift">
    <w:name w:val="Lille skrift"/>
    <w:basedOn w:val="Sidehoved"/>
    <w:qFormat/>
    <w:rsid w:val="00CC471C"/>
    <w:pPr>
      <w:tabs>
        <w:tab w:val="left" w:pos="1588"/>
      </w:tabs>
      <w:spacing w:after="76" w:line="202" w:lineRule="exact"/>
    </w:pPr>
    <w:rPr>
      <w:bCs/>
      <w:color w:val="5F5F5F" w:themeColor="text1" w:themeTint="BF"/>
      <w:szCs w:val="16"/>
    </w:rPr>
  </w:style>
  <w:style w:type="character" w:styleId="Sidetal">
    <w:name w:val="page number"/>
    <w:basedOn w:val="Standardskrifttypeiafsnit"/>
    <w:uiPriority w:val="99"/>
    <w:semiHidden/>
    <w:unhideWhenUsed/>
    <w:rsid w:val="00332E8D"/>
  </w:style>
  <w:style w:type="paragraph" w:styleId="Ingenafstand">
    <w:name w:val="No Spacing"/>
    <w:uiPriority w:val="1"/>
    <w:qFormat/>
    <w:rsid w:val="00550804"/>
    <w:rPr>
      <w:color w:val="000000"/>
      <w:sz w:val="20"/>
    </w:rPr>
  </w:style>
  <w:style w:type="paragraph" w:customStyle="1" w:styleId="Linje">
    <w:name w:val="Linje"/>
    <w:basedOn w:val="Lilleskrift"/>
    <w:rsid w:val="00550804"/>
    <w:pPr>
      <w:pBdr>
        <w:bottom w:val="single" w:sz="2" w:space="1" w:color="5F5F5F" w:themeColor="text1" w:themeTint="BF"/>
      </w:pBdr>
      <w:spacing w:before="360" w:line="40" w:lineRule="exact"/>
    </w:pPr>
    <w:rPr>
      <w:b/>
      <w:bCs w:val="0"/>
    </w:rPr>
  </w:style>
  <w:style w:type="paragraph" w:customStyle="1" w:styleId="Mellemrubrik">
    <w:name w:val="Mellemrubrik"/>
    <w:basedOn w:val="Normal"/>
    <w:qFormat/>
    <w:rsid w:val="00550804"/>
    <w:pPr>
      <w:spacing w:before="280" w:after="120"/>
    </w:pPr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CE7142"/>
    <w:rPr>
      <w:color w:val="2A2A2A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CE714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51DC3"/>
    <w:rPr>
      <w:color w:val="7F7F7F" w:themeColor="followedHyperlink"/>
      <w:u w:val="single"/>
    </w:rPr>
  </w:style>
  <w:style w:type="paragraph" w:styleId="Brdtekst">
    <w:name w:val="Body Text"/>
    <w:link w:val="BrdtekstTegn"/>
    <w:rsid w:val="00537E64"/>
    <w:pPr>
      <w:spacing w:after="120" w:line="276" w:lineRule="auto"/>
    </w:pPr>
    <w:rPr>
      <w:rFonts w:ascii="Garamond" w:hAnsi="Garamond"/>
      <w:kern w:val="24"/>
      <w:szCs w:val="22"/>
      <w:lang w:val="en-US"/>
      <w14:ligatures w14:val="standard"/>
    </w:rPr>
  </w:style>
  <w:style w:type="character" w:customStyle="1" w:styleId="BrdtekstTegn">
    <w:name w:val="Brødtekst Tegn"/>
    <w:basedOn w:val="Standardskrifttypeiafsnit"/>
    <w:link w:val="Brdtekst"/>
    <w:rsid w:val="00537E64"/>
    <w:rPr>
      <w:rFonts w:ascii="Garamond" w:hAnsi="Garamond"/>
      <w:kern w:val="24"/>
      <w:szCs w:val="22"/>
      <w:lang w:val="en-US"/>
      <w14:ligatures w14:val="standard"/>
    </w:rPr>
  </w:style>
  <w:style w:type="paragraph" w:styleId="Listeafsnit">
    <w:name w:val="List Paragraph"/>
    <w:basedOn w:val="Normal"/>
    <w:uiPriority w:val="34"/>
    <w:qFormat/>
    <w:rsid w:val="008606E4"/>
    <w:pPr>
      <w:spacing w:before="100" w:beforeAutospacing="1" w:after="100" w:afterAutospacing="1" w:line="240" w:lineRule="auto"/>
    </w:pPr>
    <w:rPr>
      <w:rFonts w:ascii="Calibri" w:hAnsi="Calibri" w:cs="Calibri"/>
      <w:color w:val="auto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HM\Downloads\CFU_P&#230;dagogisk-Vejledning%20(4).dotx" TargetMode="External"/></Relationships>
</file>

<file path=word/theme/theme1.xml><?xml version="1.0" encoding="utf-8"?>
<a:theme xmlns:a="http://schemas.openxmlformats.org/drawingml/2006/main" name="CFU_PowerPoint_Theme">
  <a:themeElements>
    <a:clrScheme name="CFU">
      <a:dk1>
        <a:srgbClr val="2A2A2A"/>
      </a:dk1>
      <a:lt1>
        <a:srgbClr val="EEF3E3"/>
      </a:lt1>
      <a:dk2>
        <a:srgbClr val="872C59"/>
      </a:dk2>
      <a:lt2>
        <a:srgbClr val="FFFFFF"/>
      </a:lt2>
      <a:accent1>
        <a:srgbClr val="F05923"/>
      </a:accent1>
      <a:accent2>
        <a:srgbClr val="FFCD00"/>
      </a:accent2>
      <a:accent3>
        <a:srgbClr val="B7819C"/>
      </a:accent3>
      <a:accent4>
        <a:srgbClr val="F69C7B"/>
      </a:accent4>
      <a:accent5>
        <a:srgbClr val="FFE166"/>
      </a:accent5>
      <a:accent6>
        <a:srgbClr val="7F7F7F"/>
      </a:accent6>
      <a:hlink>
        <a:srgbClr val="2A2A2A"/>
      </a:hlink>
      <a:folHlink>
        <a:srgbClr val="7F7F7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CFU_PowerPoint_Theme" id="{7ABD3D4E-249F-974D-861A-7A5F5E99F6EB}" vid="{C840BA66-42DF-1849-83F1-598020B5FC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8cb026-90ae-4e7b-968e-20d2d674c17b" xsi:nil="true"/>
    <lcf76f155ced4ddcb4097134ff3c332f xmlns="db5e4e26-a774-4089-af9d-49e166f4886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93152213AB543A430B8FE5C95C7F0" ma:contentTypeVersion="16" ma:contentTypeDescription="Opret et nyt dokument." ma:contentTypeScope="" ma:versionID="a166ccc29b726491b7ea3e5cf0147fe8">
  <xsd:schema xmlns:xsd="http://www.w3.org/2001/XMLSchema" xmlns:xs="http://www.w3.org/2001/XMLSchema" xmlns:p="http://schemas.microsoft.com/office/2006/metadata/properties" xmlns:ns2="db5e4e26-a774-4089-af9d-49e166f48864" xmlns:ns3="938cb026-90ae-4e7b-968e-20d2d674c17b" targetNamespace="http://schemas.microsoft.com/office/2006/metadata/properties" ma:root="true" ma:fieldsID="4c6bb9fb9c0c2cab62f3e28131879eb0" ns2:_="" ns3:_="">
    <xsd:import namespace="db5e4e26-a774-4089-af9d-49e166f48864"/>
    <xsd:import namespace="938cb026-90ae-4e7b-968e-20d2d67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4e26-a774-4089-af9d-49e166f4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15ba257-2ce8-4821-9133-510de1ae0d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026-90ae-4e7b-968e-20d2d674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ef2d4f-8041-42c3-be3a-533c4afa6bd9}" ma:internalName="TaxCatchAll" ma:showField="CatchAllData" ma:web="938cb026-90ae-4e7b-968e-20d2d674c1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719640-3BA4-418B-8C7D-D5F824D73A11}">
  <ds:schemaRefs>
    <ds:schemaRef ds:uri="http://schemas.microsoft.com/office/2006/metadata/properties"/>
    <ds:schemaRef ds:uri="http://schemas.microsoft.com/office/infopath/2007/PartnerControls"/>
    <ds:schemaRef ds:uri="938cb026-90ae-4e7b-968e-20d2d674c17b"/>
    <ds:schemaRef ds:uri="db5e4e26-a774-4089-af9d-49e166f48864"/>
  </ds:schemaRefs>
</ds:datastoreItem>
</file>

<file path=customXml/itemProps2.xml><?xml version="1.0" encoding="utf-8"?>
<ds:datastoreItem xmlns:ds="http://schemas.openxmlformats.org/officeDocument/2006/customXml" ds:itemID="{4A0CA155-758F-4092-96FD-865187261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EFAF6-4455-4751-A3B5-DD1FEBDB0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4e26-a774-4089-af9d-49e166f48864"/>
    <ds:schemaRef ds:uri="938cb026-90ae-4e7b-968e-20d2d674c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37F1B0-FFE9-47B4-B436-88378ED0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CFU_Pædagogisk-Vejledning (4).dotx</Template>
  <TotalTime>0</TotalTime>
  <Pages>1</Pages>
  <Words>2</Words>
  <Characters>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Greve</dc:creator>
  <cp:keywords/>
  <dc:description/>
  <cp:lastModifiedBy>Karin Abrahamsen (KAAB) | VIA</cp:lastModifiedBy>
  <cp:revision>2</cp:revision>
  <cp:lastPrinted>2023-03-30T11:00:00Z</cp:lastPrinted>
  <dcterms:created xsi:type="dcterms:W3CDTF">2023-09-12T09:51:00Z</dcterms:created>
  <dcterms:modified xsi:type="dcterms:W3CDTF">2023-09-12T09:51:00Z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0x01010060793152213AB543A430B8FE5C95C7F0</vt:lpwstr>
  </property>
</Properties>
</file>