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34295" w14:textId="3731F2CB" w:rsidR="00E273CA" w:rsidRPr="00D86122" w:rsidRDefault="00596678" w:rsidP="00421BF1">
      <w:pPr>
        <w:pStyle w:val="Titel"/>
        <w:rPr>
          <w:b/>
          <w:bCs/>
          <w:sz w:val="52"/>
          <w:szCs w:val="52"/>
        </w:rPr>
      </w:pPr>
      <w:bookmarkStart w:id="0" w:name="_GoBack"/>
      <w:bookmarkEnd w:id="0"/>
      <w:r w:rsidRPr="00596678">
        <w:rPr>
          <w:b/>
          <w:bCs/>
          <w:noProof/>
          <w:lang w:eastAsia="da-DK"/>
        </w:rPr>
        <w:drawing>
          <wp:anchor distT="0" distB="0" distL="114300" distR="114300" simplePos="0" relativeHeight="251670529" behindDoc="0" locked="0" layoutInCell="1" allowOverlap="1" wp14:anchorId="5EC5C09C" wp14:editId="5DC2452C">
            <wp:simplePos x="0" y="0"/>
            <wp:positionH relativeFrom="column">
              <wp:posOffset>-2217420</wp:posOffset>
            </wp:positionH>
            <wp:positionV relativeFrom="paragraph">
              <wp:posOffset>-197485</wp:posOffset>
            </wp:positionV>
            <wp:extent cx="1114425" cy="1114425"/>
            <wp:effectExtent l="0" t="0" r="9525" b="9525"/>
            <wp:wrapNone/>
            <wp:docPr id="1652007758" name="Billede 1" descr="generated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rated QR cod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471C">
        <w:rPr>
          <w:b/>
          <w:bCs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0" wp14:anchorId="0A891970" wp14:editId="06862CF9">
                <wp:simplePos x="0" y="0"/>
                <wp:positionH relativeFrom="column">
                  <wp:posOffset>-2103120</wp:posOffset>
                </wp:positionH>
                <wp:positionV relativeFrom="page">
                  <wp:posOffset>2466975</wp:posOffset>
                </wp:positionV>
                <wp:extent cx="1713230" cy="466725"/>
                <wp:effectExtent l="0" t="0" r="127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323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49EF76" w14:textId="77777777" w:rsidR="00CE7142" w:rsidRPr="00CE7142" w:rsidRDefault="001F6B59" w:rsidP="00CE7142">
                            <w:pPr>
                              <w:pStyle w:val="Lilleskrift"/>
                              <w:rPr>
                                <w:rFonts w:cs="Times New Roman (Brødtekst CS)"/>
                                <w:b/>
                                <w:bCs w:val="0"/>
                                <w:color w:val="000000"/>
                                <w:spacing w:val="-1"/>
                              </w:rPr>
                            </w:pPr>
                            <w:hyperlink r:id="rId12" w:history="1">
                              <w:r w:rsidR="00CE7142" w:rsidRPr="00CE7142">
                                <w:rPr>
                                  <w:rStyle w:val="Hyperlink"/>
                                  <w:rFonts w:cs="Times New Roman (Brødtekst CS)"/>
                                  <w:bCs w:val="0"/>
                                  <w:spacing w:val="-1"/>
                                </w:rPr>
                                <w:t>Link til materiale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A89197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165.6pt;margin-top:194.25pt;width:134.9pt;height:36.75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" o:allowoverlap="f" filled="f" stroked="f" strokeweight=".5pt">
                <v:textbox inset="0,0,0,0">
                  <w:txbxContent>
                    <w:p w14:paraId="6A49EF76" w14:textId="77777777" w:rsidR="00CE7142" w:rsidRPr="00CE7142" w:rsidRDefault="00000000" w:rsidP="00CE7142">
                      <w:pPr>
                        <w:pStyle w:val="Lilleskrift"/>
                        <w:rPr>
                          <w:rFonts w:cs="Times New Roman (Brødtekst CS)"/>
                          <w:b/>
                          <w:bCs w:val="0"/>
                          <w:color w:val="000000"/>
                          <w:spacing w:val="-1"/>
                        </w:rPr>
                      </w:pPr>
                      <w:hyperlink r:id="rId13" w:history="1">
                        <w:r w:rsidR="00CE7142" w:rsidRPr="00CE7142">
                          <w:rPr>
                            <w:rStyle w:val="Hyperlink"/>
                            <w:rFonts w:cs="Times New Roman (Brødtekst CS)"/>
                            <w:bCs w:val="0"/>
                            <w:spacing w:val="-1"/>
                          </w:rPr>
                          <w:t>Link til materiale</w:t>
                        </w:r>
                      </w:hyperlink>
                    </w:p>
                  </w:txbxContent>
                </v:textbox>
                <w10:wrap anchory="page"/>
              </v:shape>
            </w:pict>
          </mc:Fallback>
        </mc:AlternateContent>
      </w:r>
      <w:sdt>
        <w:sdtPr>
          <w:rPr>
            <w:b/>
            <w:bCs/>
          </w:rPr>
          <w:id w:val="950206073"/>
          <w:showingPlcHdr/>
          <w:picture/>
        </w:sdtPr>
        <w:sdtEndPr/>
        <w:sdtContent/>
      </w:sdt>
      <w:r w:rsidR="004843A5" w:rsidRPr="00D86122">
        <w:rPr>
          <w:b/>
          <w:bCs/>
          <w:sz w:val="52"/>
          <w:szCs w:val="52"/>
        </w:rPr>
        <w:t>”Stenalder/Ertebøllekulturen”</w:t>
      </w:r>
      <w:r w:rsidR="000C400A" w:rsidRPr="000C400A">
        <w:t xml:space="preserve"> </w:t>
      </w:r>
      <w:r w:rsidR="000C400A" w:rsidRPr="000C400A">
        <w:rPr>
          <w:b/>
          <w:bCs/>
          <w:sz w:val="28"/>
          <w:szCs w:val="28"/>
        </w:rPr>
        <w:t>– supplement til forlagenes online historieportaler under emnet ”</w:t>
      </w:r>
      <w:r w:rsidR="000C400A">
        <w:rPr>
          <w:b/>
          <w:bCs/>
          <w:sz w:val="28"/>
          <w:szCs w:val="28"/>
        </w:rPr>
        <w:t>Stenalder</w:t>
      </w:r>
      <w:r w:rsidR="000C400A" w:rsidRPr="000C400A">
        <w:rPr>
          <w:b/>
          <w:bCs/>
          <w:sz w:val="28"/>
          <w:szCs w:val="28"/>
        </w:rPr>
        <w:t>”</w:t>
      </w:r>
    </w:p>
    <w:p w14:paraId="610462F8" w14:textId="18E08E33" w:rsidR="03241D95" w:rsidRDefault="0834664B" w:rsidP="03241D95">
      <w:pPr>
        <w:pStyle w:val="Lilleskrift"/>
        <w:rPr>
          <w:b/>
        </w:rPr>
      </w:pPr>
      <w:r w:rsidRPr="5EB73B65">
        <w:rPr>
          <w:b/>
        </w:rPr>
        <w:t>Fag</w:t>
      </w:r>
      <w:r>
        <w:tab/>
      </w:r>
      <w:r w:rsidR="00D86122">
        <w:t>H</w:t>
      </w:r>
      <w:r w:rsidR="006D68E4">
        <w:rPr>
          <w:bCs w:val="0"/>
        </w:rPr>
        <w:t>istorie</w:t>
      </w:r>
    </w:p>
    <w:p w14:paraId="6A04CC08" w14:textId="65B4A7DE" w:rsidR="0834664B" w:rsidRDefault="0834664B" w:rsidP="64E2E7BB">
      <w:pPr>
        <w:pStyle w:val="Lilleskrift"/>
      </w:pPr>
      <w:r w:rsidRPr="64E2E7BB">
        <w:rPr>
          <w:b/>
        </w:rPr>
        <w:t>Målgruppe</w:t>
      </w:r>
      <w:r>
        <w:tab/>
      </w:r>
      <w:r w:rsidR="0087387F">
        <w:t>3.-4.kl.</w:t>
      </w:r>
    </w:p>
    <w:p w14:paraId="236E45CB" w14:textId="4E2BBD49" w:rsidR="00CA4151" w:rsidRPr="00A64D1A" w:rsidRDefault="0834664B" w:rsidP="00A64D1A">
      <w:pPr>
        <w:pStyle w:val="Lilleskrift"/>
        <w:rPr>
          <w:b/>
          <w:bCs w:val="0"/>
        </w:rPr>
      </w:pPr>
      <w:r w:rsidRPr="109A0AAC">
        <w:rPr>
          <w:b/>
        </w:rPr>
        <w:t>Nøgleord</w:t>
      </w:r>
      <w:r>
        <w:tab/>
      </w:r>
      <w:r w:rsidR="00D86122">
        <w:t>F</w:t>
      </w:r>
      <w:r w:rsidR="0087387F">
        <w:t>aglig læsning</w:t>
      </w:r>
      <w:r w:rsidR="003C1330">
        <w:t>, historiekanon, stenalder</w:t>
      </w:r>
    </w:p>
    <w:p w14:paraId="68668D06" w14:textId="7BE73997" w:rsidR="006351A3" w:rsidRPr="00A64D1A" w:rsidRDefault="00A64D1A" w:rsidP="4AC8752C">
      <w:pPr>
        <w:pStyle w:val="Lilleskrift"/>
        <w:rPr>
          <w:b/>
        </w:rPr>
      </w:pPr>
      <w:r w:rsidRPr="4AC8752C">
        <w:rPr>
          <w:b/>
        </w:rPr>
        <w:t>Typ</w:t>
      </w:r>
      <w:r w:rsidR="3446C6B9" w:rsidRPr="4AC8752C">
        <w:rPr>
          <w:b/>
        </w:rPr>
        <w:t>e</w:t>
      </w:r>
      <w:r w:rsidR="226B073A" w:rsidRPr="4AC8752C">
        <w:rPr>
          <w:b/>
        </w:rPr>
        <w:t>(</w:t>
      </w:r>
      <w:r w:rsidR="00FE7C78" w:rsidRPr="4AC8752C">
        <w:rPr>
          <w:b/>
        </w:rPr>
        <w:t xml:space="preserve">r)  </w:t>
      </w:r>
      <w:r w:rsidR="42AE2425" w:rsidRPr="4AC8752C">
        <w:rPr>
          <w:b/>
        </w:rPr>
        <w:t xml:space="preserve">                    </w:t>
      </w:r>
      <w:r w:rsidR="003C1330">
        <w:t>Materialekasse</w:t>
      </w:r>
      <w:r w:rsidR="00D812FD">
        <w:t xml:space="preserve">: 6x4 forskellige bøger og </w:t>
      </w:r>
      <w:r w:rsidR="00D86122">
        <w:t>6 flintesten</w:t>
      </w:r>
    </w:p>
    <w:p w14:paraId="413D1A5D" w14:textId="19A43E01" w:rsidR="006351A3" w:rsidRDefault="006351A3" w:rsidP="00550804">
      <w:pPr>
        <w:pStyle w:val="Lilleskrift"/>
        <w:pBdr>
          <w:bottom w:val="single" w:sz="2" w:space="1" w:color="5F5F5F" w:themeColor="text1" w:themeTint="BF"/>
        </w:pBdr>
        <w:spacing w:before="360" w:line="40" w:lineRule="exact"/>
        <w:rPr>
          <w:b/>
          <w:bCs w:val="0"/>
        </w:rPr>
      </w:pPr>
    </w:p>
    <w:p w14:paraId="60292CF0" w14:textId="2286164E" w:rsidR="006351A3" w:rsidRPr="00C96332" w:rsidRDefault="006351A3" w:rsidP="00C96332">
      <w:pPr>
        <w:pStyle w:val="Overskrift1"/>
      </w:pPr>
      <w:r w:rsidRPr="00C96332">
        <w:t>Faglig</w:t>
      </w:r>
      <w:r w:rsidR="0E52639F" w:rsidRPr="00C96332">
        <w:t>t</w:t>
      </w:r>
      <w:r w:rsidRPr="00C96332">
        <w:t xml:space="preserve"> </w:t>
      </w:r>
      <w:r w:rsidR="48267B2A" w:rsidRPr="00C96332">
        <w:t>fokus</w:t>
      </w:r>
    </w:p>
    <w:p w14:paraId="5A1855F2" w14:textId="7D8451A8" w:rsidR="00377A2B" w:rsidRDefault="00ED5701" w:rsidP="00E21C7D">
      <w:pPr>
        <w:spacing w:after="240"/>
      </w:pPr>
      <w:r>
        <w:t xml:space="preserve">Faglig læsning: </w:t>
      </w:r>
      <w:r w:rsidRPr="00ED5701">
        <w:t>Klassen arbejder i 6 bordgrupper med 4 elever på hver. De får hver deres bog og løser forskellige opgaver, se nedenfor.</w:t>
      </w:r>
      <w:r w:rsidR="00B16FB6">
        <w:t xml:space="preserve"> </w:t>
      </w:r>
    </w:p>
    <w:p w14:paraId="698A3C3D" w14:textId="16658CEC" w:rsidR="002E452A" w:rsidRDefault="002E452A" w:rsidP="002E452A">
      <w:r>
        <w:t>Alle grupper får til sidst udleveret en flintesten og svarer på spørgsmålene nederst i denne vejledning.</w:t>
      </w:r>
    </w:p>
    <w:p w14:paraId="259BEAC5" w14:textId="1574E2C9" w:rsidR="002E452A" w:rsidRDefault="002E452A" w:rsidP="00E21C7D">
      <w:pPr>
        <w:spacing w:after="240"/>
      </w:pPr>
    </w:p>
    <w:p w14:paraId="4E88BC99" w14:textId="41F6C75B" w:rsidR="00550804" w:rsidRDefault="00550804" w:rsidP="00E95AA6">
      <w:pPr>
        <w:pStyle w:val="Overskrift1"/>
        <w:spacing w:before="0" w:after="0"/>
      </w:pPr>
      <w:r>
        <w:t>Ideer til undervisningen</w:t>
      </w:r>
    </w:p>
    <w:p w14:paraId="227153CF" w14:textId="0D126E2E" w:rsidR="004D3DF1" w:rsidRDefault="00FB23DB" w:rsidP="004D3DF1">
      <w:r>
        <w:rPr>
          <w:noProof/>
          <w:lang w:eastAsia="da-DK"/>
        </w:rPr>
        <w:drawing>
          <wp:anchor distT="0" distB="0" distL="114300" distR="114300" simplePos="0" relativeHeight="251659265" behindDoc="0" locked="0" layoutInCell="1" allowOverlap="1" wp14:anchorId="1C1D0E32" wp14:editId="7EE7AFA2">
            <wp:simplePos x="0" y="0"/>
            <wp:positionH relativeFrom="column">
              <wp:posOffset>-1991360</wp:posOffset>
            </wp:positionH>
            <wp:positionV relativeFrom="paragraph">
              <wp:posOffset>175895</wp:posOffset>
            </wp:positionV>
            <wp:extent cx="1701800" cy="2389505"/>
            <wp:effectExtent l="0" t="0" r="0" b="0"/>
            <wp:wrapSquare wrapText="bothSides"/>
            <wp:docPr id="661422136" name="Billede 1" descr="Alle tiders stena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e tiders stenalde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2389505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3991"/>
      </w:tblGrid>
      <w:tr w:rsidR="004D3DF1" w14:paraId="3FFE3A0F" w14:textId="77777777" w:rsidTr="00685757">
        <w:tc>
          <w:tcPr>
            <w:tcW w:w="3397" w:type="dxa"/>
          </w:tcPr>
          <w:p w14:paraId="6A63862B" w14:textId="77777777" w:rsidR="001360F1" w:rsidRDefault="004D3DF1" w:rsidP="00E50180">
            <w:pPr>
              <w:rPr>
                <w:i/>
                <w:iCs/>
              </w:rPr>
            </w:pPr>
            <w:r>
              <w:rPr>
                <w:i/>
                <w:iCs/>
              </w:rPr>
              <w:t>”</w:t>
            </w:r>
            <w:r w:rsidRPr="006B0B75">
              <w:rPr>
                <w:i/>
                <w:iCs/>
              </w:rPr>
              <w:t>Alle tiders stenalder</w:t>
            </w:r>
            <w:r>
              <w:rPr>
                <w:i/>
                <w:iCs/>
              </w:rPr>
              <w:t>”</w:t>
            </w:r>
            <w:r w:rsidRPr="006B0B75">
              <w:rPr>
                <w:i/>
                <w:iCs/>
              </w:rPr>
              <w:t xml:space="preserve"> </w:t>
            </w:r>
          </w:p>
          <w:p w14:paraId="70A8E8BD" w14:textId="4D91B898" w:rsidR="004D3DF1" w:rsidRPr="006B0B75" w:rsidRDefault="004D3DF1" w:rsidP="00E50180">
            <w:pPr>
              <w:rPr>
                <w:i/>
                <w:iCs/>
              </w:rPr>
            </w:pPr>
            <w:r w:rsidRPr="006B0B75">
              <w:t>(</w:t>
            </w:r>
            <w:r w:rsidR="001360F1">
              <w:t>B</w:t>
            </w:r>
            <w:r w:rsidRPr="006B0B75">
              <w:t>ordgruppe 1)</w:t>
            </w:r>
          </w:p>
          <w:p w14:paraId="1AF591E0" w14:textId="77777777" w:rsidR="004D3DF1" w:rsidRDefault="004D3DF1" w:rsidP="00E50180"/>
        </w:tc>
        <w:tc>
          <w:tcPr>
            <w:tcW w:w="3991" w:type="dxa"/>
          </w:tcPr>
          <w:p w14:paraId="59E9F18D" w14:textId="200E1343" w:rsidR="004D3DF1" w:rsidRDefault="004D3DF1" w:rsidP="00DE6E22">
            <w:pPr>
              <w:pStyle w:val="Opstilling-talellerbogst"/>
            </w:pPr>
            <w:r>
              <w:t>Nævn, hvad der findes under jorden i Danmark i afsnittet ”Danmark bliver til”</w:t>
            </w:r>
          </w:p>
          <w:p w14:paraId="7EE48A62" w14:textId="0EBBD5A9" w:rsidR="004D3DF1" w:rsidRDefault="004D3DF1" w:rsidP="00DE6E22">
            <w:pPr>
              <w:pStyle w:val="Opstilling-talellerbogst"/>
            </w:pPr>
            <w:r>
              <w:t>Forklar, hvordan Danmark så ud for ca. 20.000 år siden</w:t>
            </w:r>
          </w:p>
          <w:p w14:paraId="5DA43210" w14:textId="77777777" w:rsidR="00DE6E22" w:rsidRDefault="004D3DF1" w:rsidP="00DE6E22">
            <w:pPr>
              <w:pStyle w:val="Opstilling-talellerbogst"/>
            </w:pPr>
            <w:r>
              <w:t>og beskriv, hvordan Danmark så ud 7000 år efter omkring år 13.000 før Jesus blev født?</w:t>
            </w:r>
          </w:p>
          <w:p w14:paraId="5E2E041F" w14:textId="6308A4B9" w:rsidR="004D3DF1" w:rsidRDefault="004D3DF1" w:rsidP="00DE6E22">
            <w:pPr>
              <w:pStyle w:val="Opstilling-talellerbogst"/>
            </w:pPr>
            <w:r>
              <w:t>Fortæl hvilke dyr, der levede i Danmark i Rensdyrtiden, som kapitlet hedder.</w:t>
            </w:r>
          </w:p>
          <w:p w14:paraId="2660FA12" w14:textId="7F216D05" w:rsidR="004D3DF1" w:rsidRDefault="004D3DF1" w:rsidP="00DE6E22">
            <w:pPr>
              <w:pStyle w:val="Opstilling-talellerbogst"/>
            </w:pPr>
            <w:r>
              <w:t>Prøv at fortælle, hvordan menneskene boede i Rensdyrtiden</w:t>
            </w:r>
          </w:p>
          <w:p w14:paraId="71665216" w14:textId="40605785" w:rsidR="004D3DF1" w:rsidRDefault="004D3DF1" w:rsidP="00DE6E22">
            <w:pPr>
              <w:pStyle w:val="Opstilling-talellerbogst"/>
            </w:pPr>
            <w:r>
              <w:t>Hvor mange mennesker boede der i Danmark i Rensdyrtiden?</w:t>
            </w:r>
          </w:p>
          <w:p w14:paraId="401C15D3" w14:textId="77777777" w:rsidR="00DE6E22" w:rsidRDefault="004D3DF1" w:rsidP="00DE6E22">
            <w:pPr>
              <w:pStyle w:val="Opstilling-talellerbogst"/>
            </w:pPr>
            <w:r>
              <w:t>Ved I, hvor mange mennesker der bor i Danmark lige nu?</w:t>
            </w:r>
          </w:p>
          <w:p w14:paraId="1D256E1E" w14:textId="45B15068" w:rsidR="00DE6E22" w:rsidRDefault="004D3DF1" w:rsidP="00DE6E22">
            <w:pPr>
              <w:pStyle w:val="Opstilling-talellerbogst"/>
            </w:pPr>
            <w:r>
              <w:t>Læs ”Guts første rensdyr”, s. 10-13. Genfortæl historien i egne ord. Ca. 50 ord.</w:t>
            </w:r>
          </w:p>
        </w:tc>
      </w:tr>
      <w:tr w:rsidR="004D3DF1" w14:paraId="50D383E0" w14:textId="77777777" w:rsidTr="00685757">
        <w:tc>
          <w:tcPr>
            <w:tcW w:w="3397" w:type="dxa"/>
          </w:tcPr>
          <w:p w14:paraId="17061E07" w14:textId="7DF206AB" w:rsidR="004D3DF1" w:rsidRDefault="00DE6E22" w:rsidP="00E50180">
            <w:r>
              <w:rPr>
                <w:noProof/>
                <w:lang w:eastAsia="da-DK"/>
              </w:rPr>
              <w:lastRenderedPageBreak/>
              <w:drawing>
                <wp:anchor distT="0" distB="0" distL="114300" distR="114300" simplePos="0" relativeHeight="251661313" behindDoc="0" locked="0" layoutInCell="1" allowOverlap="1" wp14:anchorId="48FCBE00" wp14:editId="00E49316">
                  <wp:simplePos x="0" y="0"/>
                  <wp:positionH relativeFrom="column">
                    <wp:posOffset>-2068432</wp:posOffset>
                  </wp:positionH>
                  <wp:positionV relativeFrom="paragraph">
                    <wp:posOffset>-1198</wp:posOffset>
                  </wp:positionV>
                  <wp:extent cx="1707515" cy="1799590"/>
                  <wp:effectExtent l="0" t="0" r="6985" b="0"/>
                  <wp:wrapNone/>
                  <wp:docPr id="148416889" name="Billede 1" descr="Stenalderen af Inger Byrja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nalderen af Inger Byrja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515" cy="1799590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3DF1" w:rsidRPr="006B0B75">
              <w:rPr>
                <w:i/>
                <w:iCs/>
              </w:rPr>
              <w:t>”Stenalderen – De</w:t>
            </w:r>
            <w:r>
              <w:rPr>
                <w:noProof/>
              </w:rPr>
              <w:t xml:space="preserve"> </w:t>
            </w:r>
            <w:r w:rsidR="004D3DF1" w:rsidRPr="006B0B75">
              <w:rPr>
                <w:i/>
                <w:iCs/>
              </w:rPr>
              <w:t>små fagbøger”</w:t>
            </w:r>
            <w:r w:rsidR="004D3DF1">
              <w:t xml:space="preserve"> (</w:t>
            </w:r>
            <w:r w:rsidR="001360F1">
              <w:t>B</w:t>
            </w:r>
            <w:r w:rsidR="004D3DF1">
              <w:t>ordgruppe 2)</w:t>
            </w:r>
          </w:p>
          <w:p w14:paraId="60BABE72" w14:textId="77777777" w:rsidR="004D3DF1" w:rsidRDefault="004D3DF1" w:rsidP="00E50180"/>
        </w:tc>
        <w:tc>
          <w:tcPr>
            <w:tcW w:w="3991" w:type="dxa"/>
          </w:tcPr>
          <w:p w14:paraId="52429929" w14:textId="77777777" w:rsidR="00DE6E22" w:rsidRPr="00DE6E22" w:rsidRDefault="00DE6E22" w:rsidP="00DE6E22">
            <w:pPr>
              <w:pStyle w:val="Opstilling-talellerbogst"/>
              <w:numPr>
                <w:ilvl w:val="0"/>
                <w:numId w:val="17"/>
              </w:numPr>
            </w:pPr>
            <w:r w:rsidRPr="00DE6E22">
              <w:t>Hvordan så skovfolkets huse ud?</w:t>
            </w:r>
          </w:p>
          <w:p w14:paraId="5FFA91C9" w14:textId="77777777" w:rsidR="00DE6E22" w:rsidRDefault="00DE6E22" w:rsidP="00DE6E22">
            <w:pPr>
              <w:pStyle w:val="Opstilling-talellerbogst"/>
            </w:pPr>
            <w:r>
              <w:t xml:space="preserve">Hvilke redskaber brugte man til fiskeri? </w:t>
            </w:r>
          </w:p>
          <w:p w14:paraId="2AB7A855" w14:textId="77777777" w:rsidR="00DE6E22" w:rsidRDefault="00DE6E22" w:rsidP="00DE6E22">
            <w:pPr>
              <w:pStyle w:val="Opstilling-talellerbogst"/>
            </w:pPr>
            <w:r>
              <w:t xml:space="preserve">Hvad blev dysserne brugt til? 4) Hvilke fordele gav det stenalderbonden, at han kunne pløje sin jord? </w:t>
            </w:r>
          </w:p>
          <w:p w14:paraId="62C19653" w14:textId="77777777" w:rsidR="00DE6E22" w:rsidRDefault="00DE6E22" w:rsidP="00DE6E22">
            <w:pPr>
              <w:pStyle w:val="Opstilling-talellerbogst"/>
            </w:pPr>
            <w:r>
              <w:t xml:space="preserve">Hvad skulle børnene lære i stenalderen? </w:t>
            </w:r>
          </w:p>
          <w:p w14:paraId="18B21A7D" w14:textId="0722C2FA" w:rsidR="00DE6E22" w:rsidRPr="00A754C3" w:rsidRDefault="00DE6E22" w:rsidP="00E50180">
            <w:pPr>
              <w:pStyle w:val="Opstilling-talellerbogst"/>
            </w:pPr>
            <w:r>
              <w:t>Læs teksten side 4-7 og se godt på tegningerne. Beskriv hvordan skovens folk udnyttede naturen.</w:t>
            </w:r>
          </w:p>
          <w:p w14:paraId="79587027" w14:textId="77777777" w:rsidR="004D3DF1" w:rsidRDefault="004D3DF1" w:rsidP="00E50180"/>
        </w:tc>
      </w:tr>
      <w:tr w:rsidR="004D3DF1" w14:paraId="3B464041" w14:textId="77777777" w:rsidTr="00685757">
        <w:tc>
          <w:tcPr>
            <w:tcW w:w="3397" w:type="dxa"/>
          </w:tcPr>
          <w:p w14:paraId="10012B07" w14:textId="5DB900AB" w:rsidR="002C29C2" w:rsidRDefault="00A754C3" w:rsidP="00E50180">
            <w:r>
              <w:rPr>
                <w:noProof/>
                <w:lang w:eastAsia="da-DK"/>
              </w:rPr>
              <w:drawing>
                <wp:anchor distT="0" distB="0" distL="114300" distR="114300" simplePos="0" relativeHeight="251663361" behindDoc="0" locked="0" layoutInCell="1" allowOverlap="1" wp14:anchorId="0F307F9E" wp14:editId="431C475D">
                  <wp:simplePos x="0" y="0"/>
                  <wp:positionH relativeFrom="column">
                    <wp:posOffset>-2066938</wp:posOffset>
                  </wp:positionH>
                  <wp:positionV relativeFrom="paragraph">
                    <wp:posOffset>418</wp:posOffset>
                  </wp:positionV>
                  <wp:extent cx="1701800" cy="2389505"/>
                  <wp:effectExtent l="0" t="0" r="0" b="0"/>
                  <wp:wrapNone/>
                  <wp:docPr id="762572502" name="Billede 762572502" descr="Alle tiders stena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 tiders stena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2389505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3DF1">
              <w:rPr>
                <w:i/>
                <w:iCs/>
              </w:rPr>
              <w:t>”</w:t>
            </w:r>
            <w:r w:rsidR="004D3DF1" w:rsidRPr="006B0B75">
              <w:rPr>
                <w:i/>
                <w:iCs/>
              </w:rPr>
              <w:t>Alle tiders stenalder</w:t>
            </w:r>
            <w:r w:rsidR="004D3DF1">
              <w:rPr>
                <w:i/>
                <w:iCs/>
              </w:rPr>
              <w:t>”</w:t>
            </w:r>
            <w:r w:rsidR="004D3DF1">
              <w:t xml:space="preserve"> </w:t>
            </w:r>
          </w:p>
          <w:p w14:paraId="5D76FE04" w14:textId="6A954080" w:rsidR="004D3DF1" w:rsidRDefault="004D3DF1" w:rsidP="00E50180">
            <w:r>
              <w:t>(Bordgruppe 3)</w:t>
            </w:r>
          </w:p>
          <w:p w14:paraId="38FBD0E5" w14:textId="74725615" w:rsidR="004D3DF1" w:rsidRDefault="004D3DF1" w:rsidP="00E50180"/>
        </w:tc>
        <w:tc>
          <w:tcPr>
            <w:tcW w:w="3991" w:type="dxa"/>
          </w:tcPr>
          <w:p w14:paraId="5FA463FE" w14:textId="77777777" w:rsidR="00A754C3" w:rsidRPr="00A754C3" w:rsidRDefault="00A754C3" w:rsidP="00A754C3">
            <w:pPr>
              <w:pStyle w:val="Opstilling-talellerbogst"/>
              <w:numPr>
                <w:ilvl w:val="0"/>
                <w:numId w:val="19"/>
              </w:numPr>
            </w:pPr>
            <w:r w:rsidRPr="00A754C3">
              <w:t>Hvorfra ved vi noget om menneskene i Maglemosetiden, som kapitlet hedder?</w:t>
            </w:r>
          </w:p>
          <w:p w14:paraId="409CE7C8" w14:textId="77777777" w:rsidR="00A754C3" w:rsidRDefault="00A754C3" w:rsidP="00A754C3">
            <w:pPr>
              <w:pStyle w:val="Opstilling-talellerbogst"/>
            </w:pPr>
            <w:r>
              <w:t>Hvad brugte menneskene som jagtvåben i Maglemosetiden?</w:t>
            </w:r>
          </w:p>
          <w:p w14:paraId="5E74BBB2" w14:textId="77777777" w:rsidR="00A754C3" w:rsidRDefault="00A754C3" w:rsidP="00A754C3">
            <w:pPr>
              <w:pStyle w:val="Opstilling-talellerbogst"/>
            </w:pPr>
            <w:r>
              <w:t>Fortæl, hvordan en køkkenmødding er blevet til i kapitlet, der hedder Køkkenmøddingtiden?</w:t>
            </w:r>
          </w:p>
          <w:p w14:paraId="3F5185EA" w14:textId="77777777" w:rsidR="00A754C3" w:rsidRDefault="00A754C3" w:rsidP="00A754C3">
            <w:pPr>
              <w:pStyle w:val="Opstilling-talellerbogst"/>
            </w:pPr>
            <w:r>
              <w:t>Beskriv lugten ved en køkkenmødding</w:t>
            </w:r>
          </w:p>
          <w:p w14:paraId="358B2B37" w14:textId="77777777" w:rsidR="00A754C3" w:rsidRDefault="00A754C3" w:rsidP="00A754C3">
            <w:pPr>
              <w:pStyle w:val="Opstilling-talellerbogst"/>
            </w:pPr>
            <w:r>
              <w:t>Nævn hvilke dyr, der levede i Danmark i køkkenmøddingtiden?</w:t>
            </w:r>
          </w:p>
          <w:p w14:paraId="3705A237" w14:textId="77777777" w:rsidR="00A754C3" w:rsidRDefault="00A754C3" w:rsidP="00A754C3">
            <w:pPr>
              <w:pStyle w:val="Opstilling-talellerbogst"/>
            </w:pPr>
            <w:r>
              <w:t>Forklar, hvordan man lavede en båd i køkkenmøddingtiden.</w:t>
            </w:r>
          </w:p>
          <w:p w14:paraId="6E2CEB86" w14:textId="77777777" w:rsidR="00A754C3" w:rsidRDefault="00A754C3" w:rsidP="00A754C3">
            <w:pPr>
              <w:pStyle w:val="Opstilling-talellerbogst"/>
            </w:pPr>
            <w:r>
              <w:t xml:space="preserve">Læs ”Ålefangsten”, s.28-32. Genfortæl historien med egne ord. Ca. 50 ord. </w:t>
            </w:r>
          </w:p>
          <w:p w14:paraId="1159C0CD" w14:textId="77777777" w:rsidR="004D3DF1" w:rsidRDefault="004D3DF1" w:rsidP="00A754C3">
            <w:pPr>
              <w:pStyle w:val="Opstilling-talellerbogst"/>
              <w:numPr>
                <w:ilvl w:val="0"/>
                <w:numId w:val="0"/>
              </w:numPr>
              <w:ind w:left="360"/>
            </w:pPr>
          </w:p>
        </w:tc>
      </w:tr>
      <w:tr w:rsidR="004D3DF1" w14:paraId="7C06CC8F" w14:textId="77777777" w:rsidTr="00685757">
        <w:tc>
          <w:tcPr>
            <w:tcW w:w="3397" w:type="dxa"/>
          </w:tcPr>
          <w:p w14:paraId="34A55470" w14:textId="5F033610" w:rsidR="002B03D5" w:rsidRDefault="00685757" w:rsidP="00E50180">
            <w:r>
              <w:rPr>
                <w:noProof/>
                <w:lang w:eastAsia="da-DK"/>
              </w:rPr>
              <w:drawing>
                <wp:anchor distT="0" distB="0" distL="114300" distR="114300" simplePos="0" relativeHeight="251665409" behindDoc="0" locked="0" layoutInCell="1" allowOverlap="1" wp14:anchorId="27C8DCCA" wp14:editId="58DD4DC3">
                  <wp:simplePos x="0" y="0"/>
                  <wp:positionH relativeFrom="column">
                    <wp:posOffset>-2067560</wp:posOffset>
                  </wp:positionH>
                  <wp:positionV relativeFrom="paragraph">
                    <wp:posOffset>54768</wp:posOffset>
                  </wp:positionV>
                  <wp:extent cx="1707515" cy="2355850"/>
                  <wp:effectExtent l="0" t="0" r="6985" b="6350"/>
                  <wp:wrapNone/>
                  <wp:docPr id="2059033621" name="Billede 4" descr="BØRNENE I STENALDEREN (Ebog, epub, Dansk) af Lena Eilstr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ØRNENE I STENALDEREN (Ebog, epub, Dansk) af Lena Eilstru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72" r="16290"/>
                          <a:stretch/>
                        </pic:blipFill>
                        <pic:spPr bwMode="auto">
                          <a:xfrm>
                            <a:off x="0" y="0"/>
                            <a:ext cx="1707515" cy="2355850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3DF1" w:rsidRPr="006B0B75">
              <w:rPr>
                <w:i/>
                <w:iCs/>
              </w:rPr>
              <w:t>”Børnene i stenalderen”</w:t>
            </w:r>
            <w:r w:rsidR="004D3DF1">
              <w:t xml:space="preserve"> </w:t>
            </w:r>
          </w:p>
          <w:p w14:paraId="111BD7E8" w14:textId="3B9BB1DD" w:rsidR="004D3DF1" w:rsidRDefault="004D3DF1" w:rsidP="00E50180">
            <w:r>
              <w:t>(bordgruppe 4)</w:t>
            </w:r>
          </w:p>
          <w:p w14:paraId="74368E09" w14:textId="77777777" w:rsidR="004D3DF1" w:rsidRDefault="004D3DF1" w:rsidP="00E50180"/>
        </w:tc>
        <w:tc>
          <w:tcPr>
            <w:tcW w:w="3991" w:type="dxa"/>
          </w:tcPr>
          <w:p w14:paraId="425F3927" w14:textId="77777777" w:rsidR="00A754C3" w:rsidRPr="00A754C3" w:rsidRDefault="00A754C3" w:rsidP="00A754C3">
            <w:pPr>
              <w:pStyle w:val="Opstilling-talellerbogst"/>
              <w:numPr>
                <w:ilvl w:val="0"/>
                <w:numId w:val="23"/>
              </w:numPr>
            </w:pPr>
            <w:r w:rsidRPr="00A754C3">
              <w:t xml:space="preserve">Hvilket dyr nedstammer mennesket fra? </w:t>
            </w:r>
          </w:p>
          <w:p w14:paraId="5A205C24" w14:textId="77777777" w:rsidR="00A754C3" w:rsidRDefault="00A754C3" w:rsidP="00A754C3">
            <w:pPr>
              <w:pStyle w:val="Opstilling-talellerbogst"/>
            </w:pPr>
            <w:r w:rsidRPr="00A754C3">
              <w:t>Hvordan kunne stenaldermennesket overleve i de kolde lande?</w:t>
            </w:r>
          </w:p>
          <w:p w14:paraId="267BC79E" w14:textId="77777777" w:rsidR="00A754C3" w:rsidRDefault="00A754C3" w:rsidP="00A754C3">
            <w:pPr>
              <w:pStyle w:val="Opstilling-talellerbogst"/>
            </w:pPr>
            <w:r w:rsidRPr="00A754C3">
              <w:t>Hvad skete med isen efter den sidste istid sluttede for ca. 15.000 år siden?</w:t>
            </w:r>
          </w:p>
          <w:p w14:paraId="75A5B982" w14:textId="77777777" w:rsidR="00A754C3" w:rsidRDefault="00A754C3" w:rsidP="00A754C3">
            <w:pPr>
              <w:pStyle w:val="Opstilling-talellerbogst"/>
            </w:pPr>
            <w:r w:rsidRPr="00A754C3">
              <w:t xml:space="preserve">Vi har fundet mange ting og sager i moserne rundt om i Danmark, hvorfor i netop moserne? </w:t>
            </w:r>
          </w:p>
          <w:p w14:paraId="71CAAA82" w14:textId="77777777" w:rsidR="00A754C3" w:rsidRDefault="00A754C3" w:rsidP="00A754C3">
            <w:pPr>
              <w:pStyle w:val="Opstilling-talellerbogst"/>
            </w:pPr>
            <w:r w:rsidRPr="00A754C3">
              <w:t>Jægerne blev boende på samme sted, derfor fik de navnet ”bonde”. De byggede store grave til de døde. De største hedder stendysser, men i gamle dage hed de jættestuer, hvorfor mon? (Se s. 34)</w:t>
            </w:r>
          </w:p>
          <w:p w14:paraId="0470F229" w14:textId="5EE3D569" w:rsidR="004D3DF1" w:rsidRPr="00685757" w:rsidRDefault="00A754C3" w:rsidP="00E50180">
            <w:pPr>
              <w:pStyle w:val="Opstilling-talellerbogst"/>
            </w:pPr>
            <w:r w:rsidRPr="00A754C3">
              <w:t xml:space="preserve">De gamle tider er ofte opkaldt efter råstoffer fx jernalderen, Bronzealderen, hvad ville I kalde vores tid? Atom? Plastic? </w:t>
            </w:r>
          </w:p>
        </w:tc>
      </w:tr>
      <w:tr w:rsidR="004D3DF1" w14:paraId="660ED723" w14:textId="77777777" w:rsidTr="00685757">
        <w:tc>
          <w:tcPr>
            <w:tcW w:w="3397" w:type="dxa"/>
          </w:tcPr>
          <w:p w14:paraId="2BE27699" w14:textId="203F6D96" w:rsidR="004D3DF1" w:rsidRDefault="004D3DF1" w:rsidP="00E50180">
            <w:r w:rsidRPr="006B0B75">
              <w:rPr>
                <w:i/>
                <w:iCs/>
              </w:rPr>
              <w:t>”Stenalder – jægeren bliver bonde”.</w:t>
            </w:r>
            <w:r>
              <w:t xml:space="preserve"> (Bordgruppe 5)</w:t>
            </w:r>
          </w:p>
          <w:p w14:paraId="29EC8DBF" w14:textId="23B43518" w:rsidR="004D3DF1" w:rsidRDefault="004D3DF1" w:rsidP="00E50180"/>
        </w:tc>
        <w:tc>
          <w:tcPr>
            <w:tcW w:w="3991" w:type="dxa"/>
          </w:tcPr>
          <w:p w14:paraId="4A6E9A7F" w14:textId="77777777" w:rsidR="009C4517" w:rsidRPr="009C4517" w:rsidRDefault="009C4517" w:rsidP="009C4517">
            <w:pPr>
              <w:pStyle w:val="Opstilling-talellerbogst"/>
              <w:numPr>
                <w:ilvl w:val="0"/>
                <w:numId w:val="24"/>
              </w:numPr>
            </w:pPr>
            <w:r w:rsidRPr="009C4517">
              <w:t>Start med at se på tegningen på bogens inderside: Hvad laver de forskellige mennesker? Hvem bestemmer? Og kan vi stole på, at det har set sådan ud i oldtidens Danmark?</w:t>
            </w:r>
          </w:p>
          <w:p w14:paraId="1029DCD2" w14:textId="77777777" w:rsidR="009C4517" w:rsidRDefault="009C4517" w:rsidP="009C4517">
            <w:pPr>
              <w:pStyle w:val="Opstilling-talellerbogst"/>
            </w:pPr>
            <w:r>
              <w:t xml:space="preserve">Læs s. 7-9: Hvorfor har man valgt at kalde tiden ”stenalder”? Kan du forklare din sidemakker, hvad arkæologi er, og hvad kan det bruges til? </w:t>
            </w:r>
          </w:p>
          <w:p w14:paraId="3109203C" w14:textId="77777777" w:rsidR="009C4517" w:rsidRDefault="009C4517" w:rsidP="009C4517">
            <w:pPr>
              <w:pStyle w:val="Opstilling-talellerbogst"/>
            </w:pPr>
            <w:r>
              <w:t>Læs ”livet på bopladsen” s. 33-39, og ud fra billederne skal du skrive, hvad de får livet til at gå med?</w:t>
            </w:r>
          </w:p>
          <w:p w14:paraId="5ED9D6B5" w14:textId="77777777" w:rsidR="004D3DF1" w:rsidRDefault="004D3DF1" w:rsidP="009C4517"/>
        </w:tc>
      </w:tr>
      <w:tr w:rsidR="004D3DF1" w14:paraId="43B88824" w14:textId="77777777" w:rsidTr="00685757">
        <w:tc>
          <w:tcPr>
            <w:tcW w:w="3397" w:type="dxa"/>
          </w:tcPr>
          <w:p w14:paraId="3B754353" w14:textId="4D7473F9" w:rsidR="005F45A5" w:rsidRDefault="004D3DF1" w:rsidP="00E50180">
            <w:r w:rsidRPr="006B0B75">
              <w:rPr>
                <w:i/>
                <w:iCs/>
              </w:rPr>
              <w:t>”Udkig fra historiekanonen – urtid og oldtid”</w:t>
            </w:r>
            <w:r>
              <w:t xml:space="preserve"> </w:t>
            </w:r>
          </w:p>
          <w:p w14:paraId="62603D71" w14:textId="5A3196DB" w:rsidR="004D3DF1" w:rsidRDefault="004D3DF1" w:rsidP="00E50180">
            <w:r>
              <w:t>(</w:t>
            </w:r>
            <w:r w:rsidR="005F45A5">
              <w:t>B</w:t>
            </w:r>
            <w:r>
              <w:t>ordgruppe 6)</w:t>
            </w:r>
          </w:p>
        </w:tc>
        <w:tc>
          <w:tcPr>
            <w:tcW w:w="3991" w:type="dxa"/>
          </w:tcPr>
          <w:p w14:paraId="5F705A57" w14:textId="77777777" w:rsidR="009C4517" w:rsidRPr="009C4517" w:rsidRDefault="009C4517" w:rsidP="009C4517">
            <w:pPr>
              <w:pStyle w:val="Opstilling-talellerbogst"/>
              <w:numPr>
                <w:ilvl w:val="0"/>
                <w:numId w:val="25"/>
              </w:numPr>
            </w:pPr>
            <w:r w:rsidRPr="009C4517">
              <w:t xml:space="preserve">Start med at læse s. 6-12. </w:t>
            </w:r>
          </w:p>
          <w:p w14:paraId="7446B06A" w14:textId="316B9897" w:rsidR="009C4517" w:rsidRDefault="009C4517" w:rsidP="009C4517">
            <w:pPr>
              <w:pStyle w:val="Opstilling-talellerbogst"/>
            </w:pPr>
            <w:r>
              <w:t xml:space="preserve">Besvar: </w:t>
            </w:r>
            <w:r>
              <w:br/>
            </w:r>
            <w:r w:rsidR="00BD06F5">
              <w:t>T</w:t>
            </w:r>
            <w:r>
              <w:t xml:space="preserve">o spørgsmål side 10, </w:t>
            </w:r>
            <w:r>
              <w:br/>
            </w:r>
            <w:r w:rsidR="00BD06F5">
              <w:t>E</w:t>
            </w:r>
            <w:r>
              <w:t xml:space="preserve">t spørgsmål side 12, </w:t>
            </w:r>
            <w:r>
              <w:br/>
            </w:r>
            <w:r w:rsidR="00BD06F5">
              <w:t>E</w:t>
            </w:r>
            <w:r>
              <w:t xml:space="preserve">t spørgsmål s. 14, </w:t>
            </w:r>
            <w:r>
              <w:br/>
            </w:r>
            <w:r w:rsidR="00BD06F5">
              <w:t>E</w:t>
            </w:r>
            <w:r>
              <w:t xml:space="preserve">t spørgsmål s. 20. </w:t>
            </w:r>
          </w:p>
          <w:p w14:paraId="32AD76EF" w14:textId="77777777" w:rsidR="004D3DF1" w:rsidRDefault="004D3DF1" w:rsidP="009C4517"/>
        </w:tc>
      </w:tr>
    </w:tbl>
    <w:p w14:paraId="194B9456" w14:textId="06CF8EBC" w:rsidR="004D3DF1" w:rsidRDefault="009C4517" w:rsidP="004D3DF1">
      <w:r>
        <w:rPr>
          <w:noProof/>
          <w:lang w:eastAsia="da-DK"/>
        </w:rPr>
        <w:drawing>
          <wp:anchor distT="0" distB="0" distL="114300" distR="114300" simplePos="0" relativeHeight="251669505" behindDoc="0" locked="0" layoutInCell="1" allowOverlap="1" wp14:anchorId="371FB16D" wp14:editId="07809BB2">
            <wp:simplePos x="0" y="0"/>
            <wp:positionH relativeFrom="column">
              <wp:posOffset>-1994805</wp:posOffset>
            </wp:positionH>
            <wp:positionV relativeFrom="paragraph">
              <wp:posOffset>-1256678</wp:posOffset>
            </wp:positionV>
            <wp:extent cx="1701800" cy="2205990"/>
            <wp:effectExtent l="0" t="0" r="0" b="3810"/>
            <wp:wrapNone/>
            <wp:docPr id="1875035075" name="Billede 8" descr="Udkig fra historiekanon, Urtid og oldtid by Alinea - Iss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Udkig fra historiekanon, Urtid og oldtid by Alinea - Issuu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220599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67457" behindDoc="0" locked="0" layoutInCell="1" allowOverlap="1" wp14:anchorId="4D5E0B37" wp14:editId="2AFF3534">
            <wp:simplePos x="0" y="0"/>
            <wp:positionH relativeFrom="column">
              <wp:posOffset>-1994805</wp:posOffset>
            </wp:positionH>
            <wp:positionV relativeFrom="paragraph">
              <wp:posOffset>-3914324</wp:posOffset>
            </wp:positionV>
            <wp:extent cx="1702435" cy="2042160"/>
            <wp:effectExtent l="0" t="0" r="0" b="0"/>
            <wp:wrapNone/>
            <wp:docPr id="465414266" name="Billede 5" descr="Stenalder, jægeren bliver bonde (Bog) - Shop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enalder, jægeren bliver bonde (Bog) - Shoppe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204216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1A0D">
        <w:rPr>
          <w:noProof/>
        </w:rPr>
        <w:t xml:space="preserve"> </w:t>
      </w:r>
    </w:p>
    <w:p w14:paraId="0386771F" w14:textId="77777777" w:rsidR="004D3DF1" w:rsidRPr="00BF75BF" w:rsidRDefault="004D3DF1" w:rsidP="004D3DF1">
      <w:pPr>
        <w:rPr>
          <w:b/>
          <w:bCs/>
        </w:rPr>
      </w:pPr>
      <w:r w:rsidRPr="00BF75BF">
        <w:rPr>
          <w:b/>
          <w:bCs/>
        </w:rPr>
        <w:t>Flintesten</w:t>
      </w:r>
    </w:p>
    <w:p w14:paraId="58948580" w14:textId="77777777" w:rsidR="004D3DF1" w:rsidRDefault="004D3DF1" w:rsidP="004D3DF1">
      <w:r>
        <w:t>Alle bordgrupper har fået en flintesten: Beskriv, hvordan den ser ud. Hvordan føles den at holde i hånden? Hvordan lugter den? Kan den mon skære i træ? Kan den mon skære i tøj? Kan den mon skære i kød? Kan den mon skære i skind? Prøv at forklare, hvorfor den overhovedet kan bruges?</w:t>
      </w:r>
    </w:p>
    <w:p w14:paraId="54D263E7" w14:textId="77777777" w:rsidR="004D3DF1" w:rsidRDefault="004D3DF1" w:rsidP="004D3DF1"/>
    <w:p w14:paraId="7263C7B4" w14:textId="61C1D76D" w:rsidR="00550804" w:rsidRDefault="00550804" w:rsidP="00225764">
      <w:pPr>
        <w:pStyle w:val="Overskrift1"/>
        <w:spacing w:after="0"/>
      </w:pPr>
      <w:r>
        <w:t>Supplerende materialer</w:t>
      </w:r>
    </w:p>
    <w:p w14:paraId="39469E41" w14:textId="4DDCC4C3" w:rsidR="004D3DF1" w:rsidRDefault="001C1EAB" w:rsidP="00E21C7D">
      <w:pPr>
        <w:spacing w:after="240"/>
      </w:pPr>
      <w:r w:rsidRPr="001C1EAB">
        <w:t xml:space="preserve">Tv, web m.m. se </w:t>
      </w:r>
      <w:hyperlink r:id="rId19" w:history="1">
        <w:r w:rsidRPr="00D50FD4">
          <w:rPr>
            <w:rStyle w:val="Hyperlink"/>
          </w:rPr>
          <w:t>https://cfu.kp.dk/fag/historie/</w:t>
        </w:r>
      </w:hyperlink>
    </w:p>
    <w:p w14:paraId="05200B2F" w14:textId="77777777" w:rsidR="001C1EAB" w:rsidRDefault="001C1EAB" w:rsidP="00E21C7D">
      <w:pPr>
        <w:spacing w:after="240"/>
      </w:pPr>
    </w:p>
    <w:sectPr w:rsidR="001C1EAB" w:rsidSect="00631451">
      <w:headerReference w:type="even" r:id="rId20"/>
      <w:headerReference w:type="default" r:id="rId21"/>
      <w:pgSz w:w="11900" w:h="16840"/>
      <w:pgMar w:top="2336" w:right="680" w:bottom="1281" w:left="3822" w:header="6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818F3" w14:textId="77777777" w:rsidR="001F6B59" w:rsidRDefault="001F6B59" w:rsidP="006626CB">
      <w:pPr>
        <w:spacing w:line="240" w:lineRule="auto"/>
      </w:pPr>
      <w:r>
        <w:separator/>
      </w:r>
    </w:p>
    <w:p w14:paraId="15D1F18E" w14:textId="77777777" w:rsidR="001F6B59" w:rsidRDefault="001F6B59"/>
    <w:p w14:paraId="322C8ECE" w14:textId="77777777" w:rsidR="001F6B59" w:rsidRDefault="001F6B59" w:rsidP="00550804"/>
  </w:endnote>
  <w:endnote w:type="continuationSeparator" w:id="0">
    <w:p w14:paraId="33F06B99" w14:textId="77777777" w:rsidR="001F6B59" w:rsidRDefault="001F6B59" w:rsidP="006626CB">
      <w:pPr>
        <w:spacing w:line="240" w:lineRule="auto"/>
      </w:pPr>
      <w:r>
        <w:continuationSeparator/>
      </w:r>
    </w:p>
    <w:p w14:paraId="295C963D" w14:textId="77777777" w:rsidR="001F6B59" w:rsidRDefault="001F6B59"/>
    <w:p w14:paraId="5FFC6AD7" w14:textId="77777777" w:rsidR="001F6B59" w:rsidRDefault="001F6B59" w:rsidP="00550804"/>
  </w:endnote>
  <w:endnote w:type="continuationNotice" w:id="1">
    <w:p w14:paraId="79A12FE9" w14:textId="77777777" w:rsidR="001F6B59" w:rsidRDefault="001F6B5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 (Overskrifter C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rødtekst CS)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9E06D" w14:textId="77777777" w:rsidR="001F6B59" w:rsidRDefault="001F6B59" w:rsidP="006626CB">
      <w:pPr>
        <w:spacing w:line="240" w:lineRule="auto"/>
      </w:pPr>
      <w:r>
        <w:separator/>
      </w:r>
    </w:p>
    <w:p w14:paraId="2E339F53" w14:textId="77777777" w:rsidR="001F6B59" w:rsidRDefault="001F6B59"/>
    <w:p w14:paraId="0D73F205" w14:textId="77777777" w:rsidR="001F6B59" w:rsidRDefault="001F6B59" w:rsidP="00550804"/>
  </w:footnote>
  <w:footnote w:type="continuationSeparator" w:id="0">
    <w:p w14:paraId="28075DAB" w14:textId="77777777" w:rsidR="001F6B59" w:rsidRDefault="001F6B59" w:rsidP="006626CB">
      <w:pPr>
        <w:spacing w:line="240" w:lineRule="auto"/>
      </w:pPr>
      <w:r>
        <w:continuationSeparator/>
      </w:r>
    </w:p>
    <w:p w14:paraId="3DA12391" w14:textId="77777777" w:rsidR="001F6B59" w:rsidRDefault="001F6B59"/>
    <w:p w14:paraId="69DE3F39" w14:textId="77777777" w:rsidR="001F6B59" w:rsidRDefault="001F6B59" w:rsidP="00550804"/>
  </w:footnote>
  <w:footnote w:type="continuationNotice" w:id="1">
    <w:p w14:paraId="597E7572" w14:textId="77777777" w:rsidR="001F6B59" w:rsidRDefault="001F6B5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5595D" w14:textId="77777777" w:rsidR="00332E8D" w:rsidRDefault="00332E8D">
    <w:pPr>
      <w:pStyle w:val="Sidehoved"/>
      <w:framePr w:wrap="none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6351A3">
      <w:rPr>
        <w:rStyle w:val="Sidetal"/>
        <w:noProof/>
      </w:rPr>
      <w:t>1</w:t>
    </w:r>
    <w:r>
      <w:rPr>
        <w:rStyle w:val="Sidetal"/>
      </w:rPr>
      <w:fldChar w:fldCharType="end"/>
    </w:r>
  </w:p>
  <w:p w14:paraId="403217BB" w14:textId="77777777" w:rsidR="00234E42" w:rsidRDefault="00234E42" w:rsidP="00332E8D">
    <w:pPr>
      <w:pStyle w:val="Sidehoved"/>
      <w:ind w:right="360"/>
    </w:pPr>
  </w:p>
  <w:p w14:paraId="5CC53DB2" w14:textId="77777777" w:rsidR="00E07C48" w:rsidRDefault="00E07C48"/>
  <w:p w14:paraId="15DCAA90" w14:textId="77777777" w:rsidR="00E07C48" w:rsidRDefault="00E07C48" w:rsidP="005508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4495F" w14:textId="400205B2" w:rsidR="00CA4151" w:rsidRPr="00A64D1A" w:rsidRDefault="00CA4151" w:rsidP="00A64D1A">
    <w:pPr>
      <w:pStyle w:val="Sidehove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54347A7" wp14:editId="512096E7">
              <wp:simplePos x="0" y="0"/>
              <wp:positionH relativeFrom="page">
                <wp:posOffset>367030</wp:posOffset>
              </wp:positionH>
              <wp:positionV relativeFrom="page">
                <wp:posOffset>363855</wp:posOffset>
              </wp:positionV>
              <wp:extent cx="849600" cy="522000"/>
              <wp:effectExtent l="0" t="0" r="0" b="0"/>
              <wp:wrapNone/>
              <wp:docPr id="4" name="Group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849600" cy="522000"/>
                        <a:chOff x="0" y="0"/>
                        <a:chExt cx="4697730" cy="2880995"/>
                      </a:xfrm>
                      <a:solidFill>
                        <a:schemeClr val="tx1"/>
                      </a:solidFill>
                    </wpg:grpSpPr>
                    <wps:wsp>
                      <wps:cNvPr id="5" name="Kombinationstegning 5"/>
                      <wps:cNvSpPr/>
                      <wps:spPr>
                        <a:xfrm>
                          <a:off x="339627" y="1008348"/>
                          <a:ext cx="1490923" cy="1552614"/>
                        </a:xfrm>
                        <a:custGeom>
                          <a:avLst/>
                          <a:gdLst>
                            <a:gd name="connsiteX0" fmla="*/ 100130 w 1490923"/>
                            <a:gd name="connsiteY0" fmla="*/ 1178007 h 1552614"/>
                            <a:gd name="connsiteX1" fmla="*/ 0 w 1490923"/>
                            <a:gd name="connsiteY1" fmla="*/ 777947 h 1552614"/>
                            <a:gd name="connsiteX2" fmla="*/ 100130 w 1490923"/>
                            <a:gd name="connsiteY2" fmla="*/ 377887 h 1552614"/>
                            <a:gd name="connsiteX3" fmla="*/ 376678 w 1490923"/>
                            <a:gd name="connsiteY3" fmla="*/ 100015 h 1552614"/>
                            <a:gd name="connsiteX4" fmla="*/ 772429 w 1490923"/>
                            <a:gd name="connsiteY4" fmla="*/ 0 h 1552614"/>
                            <a:gd name="connsiteX5" fmla="*/ 1244469 w 1490923"/>
                            <a:gd name="connsiteY5" fmla="*/ 155605 h 1552614"/>
                            <a:gd name="connsiteX6" fmla="*/ 1490845 w 1490923"/>
                            <a:gd name="connsiteY6" fmla="*/ 552542 h 1552614"/>
                            <a:gd name="connsiteX7" fmla="*/ 1150670 w 1490923"/>
                            <a:gd name="connsiteY7" fmla="*/ 552542 h 1552614"/>
                            <a:gd name="connsiteX8" fmla="*/ 1006065 w 1490923"/>
                            <a:gd name="connsiteY8" fmla="*/ 368361 h 1552614"/>
                            <a:gd name="connsiteX9" fmla="*/ 775633 w 1490923"/>
                            <a:gd name="connsiteY9" fmla="*/ 301685 h 1552614"/>
                            <a:gd name="connsiteX10" fmla="*/ 459299 w 1490923"/>
                            <a:gd name="connsiteY10" fmla="*/ 435038 h 1552614"/>
                            <a:gd name="connsiteX11" fmla="*/ 333766 w 1490923"/>
                            <a:gd name="connsiteY11" fmla="*/ 777947 h 1552614"/>
                            <a:gd name="connsiteX12" fmla="*/ 459299 w 1490923"/>
                            <a:gd name="connsiteY12" fmla="*/ 1120855 h 1552614"/>
                            <a:gd name="connsiteX13" fmla="*/ 775633 w 1490923"/>
                            <a:gd name="connsiteY13" fmla="*/ 1254209 h 1552614"/>
                            <a:gd name="connsiteX14" fmla="*/ 1002938 w 1490923"/>
                            <a:gd name="connsiteY14" fmla="*/ 1187532 h 1552614"/>
                            <a:gd name="connsiteX15" fmla="*/ 1150748 w 1490923"/>
                            <a:gd name="connsiteY15" fmla="*/ 1000150 h 1552614"/>
                            <a:gd name="connsiteX16" fmla="*/ 1490924 w 1490923"/>
                            <a:gd name="connsiteY16" fmla="*/ 1000150 h 1552614"/>
                            <a:gd name="connsiteX17" fmla="*/ 1244547 w 1490923"/>
                            <a:gd name="connsiteY17" fmla="*/ 1398649 h 1552614"/>
                            <a:gd name="connsiteX18" fmla="*/ 772507 w 1490923"/>
                            <a:gd name="connsiteY18" fmla="*/ 1552614 h 1552614"/>
                            <a:gd name="connsiteX19" fmla="*/ 376756 w 1490923"/>
                            <a:gd name="connsiteY19" fmla="*/ 1454161 h 1552614"/>
                            <a:gd name="connsiteX20" fmla="*/ 100208 w 1490923"/>
                            <a:gd name="connsiteY20" fmla="*/ 1177929 h 15526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490923" h="1552614">
                              <a:moveTo>
                                <a:pt x="100130" y="1178007"/>
                              </a:moveTo>
                              <a:cubicBezTo>
                                <a:pt x="33377" y="1059488"/>
                                <a:pt x="0" y="926135"/>
                                <a:pt x="0" y="777947"/>
                              </a:cubicBezTo>
                              <a:cubicBezTo>
                                <a:pt x="0" y="629759"/>
                                <a:pt x="33377" y="496406"/>
                                <a:pt x="100130" y="377887"/>
                              </a:cubicBezTo>
                              <a:cubicBezTo>
                                <a:pt x="166883" y="259368"/>
                                <a:pt x="259040" y="166692"/>
                                <a:pt x="376678" y="100015"/>
                              </a:cubicBezTo>
                              <a:cubicBezTo>
                                <a:pt x="494317" y="33338"/>
                                <a:pt x="626260" y="0"/>
                                <a:pt x="772429" y="0"/>
                              </a:cubicBezTo>
                              <a:cubicBezTo>
                                <a:pt x="956821" y="0"/>
                                <a:pt x="1114167" y="51842"/>
                                <a:pt x="1244469" y="155605"/>
                              </a:cubicBezTo>
                              <a:cubicBezTo>
                                <a:pt x="1374770" y="259290"/>
                                <a:pt x="1456922" y="391628"/>
                                <a:pt x="1490845" y="552542"/>
                              </a:cubicBezTo>
                              <a:lnTo>
                                <a:pt x="1150670" y="552542"/>
                              </a:lnTo>
                              <a:cubicBezTo>
                                <a:pt x="1118857" y="474232"/>
                                <a:pt x="1070629" y="412865"/>
                                <a:pt x="1006065" y="368361"/>
                              </a:cubicBezTo>
                              <a:cubicBezTo>
                                <a:pt x="941422" y="323936"/>
                                <a:pt x="864586" y="301685"/>
                                <a:pt x="775633" y="301685"/>
                              </a:cubicBezTo>
                              <a:cubicBezTo>
                                <a:pt x="648459" y="301685"/>
                                <a:pt x="543014" y="346110"/>
                                <a:pt x="459299" y="435038"/>
                              </a:cubicBezTo>
                              <a:cubicBezTo>
                                <a:pt x="375584" y="523966"/>
                                <a:pt x="333766" y="638269"/>
                                <a:pt x="333766" y="777947"/>
                              </a:cubicBezTo>
                              <a:cubicBezTo>
                                <a:pt x="333766" y="917624"/>
                                <a:pt x="375584" y="1032005"/>
                                <a:pt x="459299" y="1120855"/>
                              </a:cubicBezTo>
                              <a:cubicBezTo>
                                <a:pt x="543014" y="1209784"/>
                                <a:pt x="648459" y="1254209"/>
                                <a:pt x="775633" y="1254209"/>
                              </a:cubicBezTo>
                              <a:cubicBezTo>
                                <a:pt x="862553" y="1254209"/>
                                <a:pt x="938295" y="1231957"/>
                                <a:pt x="1002938" y="1187532"/>
                              </a:cubicBezTo>
                              <a:cubicBezTo>
                                <a:pt x="1067581" y="1143107"/>
                                <a:pt x="1116825" y="1080646"/>
                                <a:pt x="1150748" y="1000150"/>
                              </a:cubicBezTo>
                              <a:lnTo>
                                <a:pt x="1490924" y="1000150"/>
                              </a:lnTo>
                              <a:cubicBezTo>
                                <a:pt x="1457000" y="1163173"/>
                                <a:pt x="1374926" y="1295980"/>
                                <a:pt x="1244547" y="1398649"/>
                              </a:cubicBezTo>
                              <a:cubicBezTo>
                                <a:pt x="1114245" y="1501319"/>
                                <a:pt x="956821" y="1552614"/>
                                <a:pt x="772507" y="1552614"/>
                              </a:cubicBezTo>
                              <a:cubicBezTo>
                                <a:pt x="626260" y="1552614"/>
                                <a:pt x="494317" y="1519823"/>
                                <a:pt x="376756" y="1454161"/>
                              </a:cubicBezTo>
                              <a:cubicBezTo>
                                <a:pt x="259118" y="1388499"/>
                                <a:pt x="166961" y="1296448"/>
                                <a:pt x="100208" y="1177929"/>
                              </a:cubicBezTo>
                              <a:close/>
                            </a:path>
                          </a:pathLst>
                        </a:custGeom>
                        <a:grpFill/>
                        <a:ln w="7813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Kombinationstegning 6"/>
                      <wps:cNvSpPr/>
                      <wps:spPr>
                        <a:xfrm>
                          <a:off x="2088027" y="347905"/>
                          <a:ext cx="756561" cy="2181358"/>
                        </a:xfrm>
                        <a:custGeom>
                          <a:avLst/>
                          <a:gdLst>
                            <a:gd name="connsiteX0" fmla="*/ 756561 w 756561"/>
                            <a:gd name="connsiteY0" fmla="*/ 968373 h 2181358"/>
                            <a:gd name="connsiteX1" fmla="*/ 336970 w 756561"/>
                            <a:gd name="connsiteY1" fmla="*/ 968373 h 2181358"/>
                            <a:gd name="connsiteX2" fmla="*/ 336970 w 756561"/>
                            <a:gd name="connsiteY2" fmla="*/ 2181358 h 2181358"/>
                            <a:gd name="connsiteX3" fmla="*/ 0 w 756561"/>
                            <a:gd name="connsiteY3" fmla="*/ 2181358 h 2181358"/>
                            <a:gd name="connsiteX4" fmla="*/ 0 w 756561"/>
                            <a:gd name="connsiteY4" fmla="*/ 549263 h 2181358"/>
                            <a:gd name="connsiteX5" fmla="*/ 141479 w 756561"/>
                            <a:gd name="connsiteY5" fmla="*/ 144440 h 2181358"/>
                            <a:gd name="connsiteX6" fmla="*/ 505494 w 756561"/>
                            <a:gd name="connsiteY6" fmla="*/ 0 h 2181358"/>
                            <a:gd name="connsiteX7" fmla="*/ 693013 w 756561"/>
                            <a:gd name="connsiteY7" fmla="*/ 22252 h 2181358"/>
                            <a:gd name="connsiteX8" fmla="*/ 693013 w 756561"/>
                            <a:gd name="connsiteY8" fmla="*/ 295361 h 2181358"/>
                            <a:gd name="connsiteX9" fmla="*/ 603983 w 756561"/>
                            <a:gd name="connsiteY9" fmla="*/ 289036 h 2181358"/>
                            <a:gd name="connsiteX10" fmla="*/ 336970 w 756561"/>
                            <a:gd name="connsiteY10" fmla="*/ 546218 h 2181358"/>
                            <a:gd name="connsiteX11" fmla="*/ 336970 w 756561"/>
                            <a:gd name="connsiteY11" fmla="*/ 692298 h 2181358"/>
                            <a:gd name="connsiteX12" fmla="*/ 756561 w 756561"/>
                            <a:gd name="connsiteY12" fmla="*/ 692298 h 2181358"/>
                            <a:gd name="connsiteX13" fmla="*/ 756561 w 756561"/>
                            <a:gd name="connsiteY13" fmla="*/ 968530 h 21813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756561" h="2181358">
                              <a:moveTo>
                                <a:pt x="756561" y="968373"/>
                              </a:moveTo>
                              <a:lnTo>
                                <a:pt x="336970" y="968373"/>
                              </a:lnTo>
                              <a:lnTo>
                                <a:pt x="336970" y="2181358"/>
                              </a:lnTo>
                              <a:lnTo>
                                <a:pt x="0" y="2181358"/>
                              </a:lnTo>
                              <a:lnTo>
                                <a:pt x="0" y="549263"/>
                              </a:lnTo>
                              <a:cubicBezTo>
                                <a:pt x="0" y="375700"/>
                                <a:pt x="47134" y="240708"/>
                                <a:pt x="141479" y="144440"/>
                              </a:cubicBezTo>
                              <a:cubicBezTo>
                                <a:pt x="235824" y="48095"/>
                                <a:pt x="357137" y="0"/>
                                <a:pt x="505494" y="0"/>
                              </a:cubicBezTo>
                              <a:cubicBezTo>
                                <a:pt x="571231" y="0"/>
                                <a:pt x="633686" y="7417"/>
                                <a:pt x="693013" y="22252"/>
                              </a:cubicBezTo>
                              <a:lnTo>
                                <a:pt x="693013" y="295361"/>
                              </a:lnTo>
                              <a:cubicBezTo>
                                <a:pt x="663310" y="291144"/>
                                <a:pt x="633686" y="289036"/>
                                <a:pt x="603983" y="289036"/>
                              </a:cubicBezTo>
                              <a:cubicBezTo>
                                <a:pt x="425922" y="289036"/>
                                <a:pt x="336970" y="374764"/>
                                <a:pt x="336970" y="546218"/>
                              </a:cubicBezTo>
                              <a:lnTo>
                                <a:pt x="336970" y="692298"/>
                              </a:lnTo>
                              <a:lnTo>
                                <a:pt x="756561" y="692298"/>
                              </a:lnTo>
                              <a:lnTo>
                                <a:pt x="756561" y="968530"/>
                              </a:lnTo>
                              <a:close/>
                            </a:path>
                          </a:pathLst>
                        </a:custGeom>
                        <a:grpFill/>
                        <a:ln w="7813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Kombinationstegning 7"/>
                      <wps:cNvSpPr/>
                      <wps:spPr>
                        <a:xfrm>
                          <a:off x="3047818" y="1039968"/>
                          <a:ext cx="1309814" cy="1520915"/>
                        </a:xfrm>
                        <a:custGeom>
                          <a:avLst/>
                          <a:gdLst>
                            <a:gd name="connsiteX0" fmla="*/ 156 w 1309814"/>
                            <a:gd name="connsiteY0" fmla="*/ 866953 h 1520915"/>
                            <a:gd name="connsiteX1" fmla="*/ 156 w 1309814"/>
                            <a:gd name="connsiteY1" fmla="*/ 78 h 1520915"/>
                            <a:gd name="connsiteX2" fmla="*/ 333922 w 1309814"/>
                            <a:gd name="connsiteY2" fmla="*/ 78 h 1520915"/>
                            <a:gd name="connsiteX3" fmla="*/ 333922 w 1309814"/>
                            <a:gd name="connsiteY3" fmla="*/ 841500 h 1520915"/>
                            <a:gd name="connsiteX4" fmla="*/ 416542 w 1309814"/>
                            <a:gd name="connsiteY4" fmla="*/ 1119372 h 1520915"/>
                            <a:gd name="connsiteX5" fmla="*/ 661356 w 1309814"/>
                            <a:gd name="connsiteY5" fmla="*/ 1216186 h 1520915"/>
                            <a:gd name="connsiteX6" fmla="*/ 896555 w 1309814"/>
                            <a:gd name="connsiteY6" fmla="*/ 1117732 h 1520915"/>
                            <a:gd name="connsiteX7" fmla="*/ 976049 w 1309814"/>
                            <a:gd name="connsiteY7" fmla="*/ 844624 h 1520915"/>
                            <a:gd name="connsiteX8" fmla="*/ 976049 w 1309814"/>
                            <a:gd name="connsiteY8" fmla="*/ 0 h 1520915"/>
                            <a:gd name="connsiteX9" fmla="*/ 1309815 w 1309814"/>
                            <a:gd name="connsiteY9" fmla="*/ 0 h 1520915"/>
                            <a:gd name="connsiteX10" fmla="*/ 1309815 w 1309814"/>
                            <a:gd name="connsiteY10" fmla="*/ 869998 h 1520915"/>
                            <a:gd name="connsiteX11" fmla="*/ 1228757 w 1309814"/>
                            <a:gd name="connsiteY11" fmla="*/ 1203381 h 1520915"/>
                            <a:gd name="connsiteX12" fmla="*/ 1001453 w 1309814"/>
                            <a:gd name="connsiteY12" fmla="*/ 1436750 h 1520915"/>
                            <a:gd name="connsiteX13" fmla="*/ 661278 w 1309814"/>
                            <a:gd name="connsiteY13" fmla="*/ 1520916 h 1520915"/>
                            <a:gd name="connsiteX14" fmla="*/ 178060 w 1309814"/>
                            <a:gd name="connsiteY14" fmla="*/ 1339936 h 1520915"/>
                            <a:gd name="connsiteX15" fmla="*/ 0 w 1309814"/>
                            <a:gd name="connsiteY15" fmla="*/ 866797 h 15209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309814" h="1520915">
                              <a:moveTo>
                                <a:pt x="156" y="866953"/>
                              </a:moveTo>
                              <a:lnTo>
                                <a:pt x="156" y="78"/>
                              </a:lnTo>
                              <a:lnTo>
                                <a:pt x="333922" y="78"/>
                              </a:lnTo>
                              <a:lnTo>
                                <a:pt x="333922" y="841500"/>
                              </a:lnTo>
                              <a:cubicBezTo>
                                <a:pt x="333922" y="962127"/>
                                <a:pt x="361514" y="1054803"/>
                                <a:pt x="416542" y="1119372"/>
                              </a:cubicBezTo>
                              <a:cubicBezTo>
                                <a:pt x="471649" y="1183941"/>
                                <a:pt x="553253" y="1216186"/>
                                <a:pt x="661356" y="1216186"/>
                              </a:cubicBezTo>
                              <a:cubicBezTo>
                                <a:pt x="769458" y="1216186"/>
                                <a:pt x="843637" y="1183394"/>
                                <a:pt x="896555" y="1117732"/>
                              </a:cubicBezTo>
                              <a:cubicBezTo>
                                <a:pt x="949551" y="1052071"/>
                                <a:pt x="976049" y="961112"/>
                                <a:pt x="976049" y="844624"/>
                              </a:cubicBezTo>
                              <a:lnTo>
                                <a:pt x="976049" y="0"/>
                              </a:lnTo>
                              <a:lnTo>
                                <a:pt x="1309815" y="0"/>
                              </a:lnTo>
                              <a:lnTo>
                                <a:pt x="1309815" y="869998"/>
                              </a:lnTo>
                              <a:cubicBezTo>
                                <a:pt x="1309815" y="992733"/>
                                <a:pt x="1282770" y="1103913"/>
                                <a:pt x="1228757" y="1203381"/>
                              </a:cubicBezTo>
                              <a:cubicBezTo>
                                <a:pt x="1174745" y="1302850"/>
                                <a:pt x="1098925" y="1380692"/>
                                <a:pt x="1001453" y="1436750"/>
                              </a:cubicBezTo>
                              <a:cubicBezTo>
                                <a:pt x="903981" y="1492886"/>
                                <a:pt x="790563" y="1520916"/>
                                <a:pt x="661278" y="1520916"/>
                              </a:cubicBezTo>
                              <a:cubicBezTo>
                                <a:pt x="457814" y="1520916"/>
                                <a:pt x="296793" y="1460563"/>
                                <a:pt x="178060" y="1339936"/>
                              </a:cubicBezTo>
                              <a:cubicBezTo>
                                <a:pt x="59405" y="1219309"/>
                                <a:pt x="0" y="1061596"/>
                                <a:pt x="0" y="866797"/>
                              </a:cubicBezTo>
                              <a:close/>
                            </a:path>
                          </a:pathLst>
                        </a:custGeom>
                        <a:grpFill/>
                        <a:ln w="7813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 w14:anchorId="7C223FED">
            <v:group id="Grafik 3" style="position:absolute;margin-left:28.9pt;margin-top:28.65pt;width:66.9pt;height:41.1pt;z-index:-251657216;mso-position-horizontal-relative:page;mso-position-vertical-relative:page;mso-width-relative:margin;mso-height-relative:margin" coordsize="46977,28809" o:spid="_x0000_s1026" w14:anchorId="0CEAD6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">
              <o:lock v:ext="edit" aspectratio="t"/>
              <v:shape id="Kombinationstegning 5" style="position:absolute;left:3396;top:10083;width:14909;height:15526;visibility:visible;mso-wrap-style:square;v-text-anchor:middle" coordsize="1490923,1552614" o:spid="_x0000_s1027" filled="f" stroked="f" strokeweight=".21703mm" path="m100130,1178007c33377,1059488,,926135,,777947,,629759,33377,496406,100130,377887,166883,259368,259040,166692,376678,100015,494317,33338,626260,,772429,v184392,,341738,51842,472040,155605c1374770,259290,1456922,391628,1490845,552542r-340175,c1118857,474232,1070629,412865,1006065,368361,941422,323936,864586,301685,775633,301685v-127174,,-232619,44425,-316334,133353c375584,523966,333766,638269,333766,777947v,139677,41818,254058,125533,342908c543014,1209784,648459,1254209,775633,1254209v86920,,162662,-22252,227305,-66677c1067581,1143107,1116825,1080646,1150748,1000150r340176,c1457000,1163173,1374926,1295980,1244547,1398649v-130302,102670,-287726,153965,-472040,153965c626260,1552614,494317,1519823,376756,1454161,259118,1388499,166961,1296448,100208,1177929r-78,7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">
                <v:stroke joinstyle="miter"/>
                <v:path arrowok="t" o:connecttype="custom" o:connectlocs="100130,1178007;0,777947;100130,377887;376678,100015;772429,0;1244469,155605;1490845,552542;1150670,552542;1006065,368361;775633,301685;459299,435038;333766,777947;459299,1120855;775633,1254209;1002938,1187532;1150748,1000150;1490924,1000150;1244547,1398649;772507,1552614;376756,1454161;100208,1177929" o:connectangles="0,0,0,0,0,0,0,0,0,0,0,0,0,0,0,0,0,0,0,0,0"/>
              </v:shape>
              <v:shape id="Kombinationstegning 6" style="position:absolute;left:20880;top:3479;width:7565;height:21813;visibility:visible;mso-wrap-style:square;v-text-anchor:middle" coordsize="756561,2181358" o:spid="_x0000_s1028" filled="f" stroked="f" strokeweight=".21703mm" path="m756561,968373r-419591,l336970,2181358,,2181358,,549263c,375700,47134,240708,141479,144440,235824,48095,357137,,505494,v65737,,128192,7417,187519,22252l693013,295361v-29703,-4217,-59327,-6325,-89030,-6325c425922,289036,336970,374764,336970,546218r,146080l756561,692298r,276232l756561,96837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">
                <v:stroke joinstyle="miter"/>
                <v:path arrowok="t" o:connecttype="custom" o:connectlocs="756561,968373;336970,968373;336970,2181358;0,2181358;0,549263;141479,144440;505494,0;693013,22252;693013,295361;603983,289036;336970,546218;336970,692298;756561,692298;756561,968530" o:connectangles="0,0,0,0,0,0,0,0,0,0,0,0,0,0"/>
              </v:shape>
              <v:shape id="Kombinationstegning 7" style="position:absolute;left:30478;top:10399;width:13098;height:15209;visibility:visible;mso-wrap-style:square;v-text-anchor:middle" coordsize="1309814,1520915" o:spid="_x0000_s1029" filled="f" stroked="f" strokeweight=".21703mm" path="m156,866953l156,78r333766,l333922,841500v,120627,27592,213303,82620,277872c471649,1183941,553253,1216186,661356,1216186v108102,,182281,-32792,235199,-98454c949551,1052071,976049,961112,976049,844624l976049,r333766,l1309815,869998v,122735,-27045,233915,-81058,333383c1174745,1302850,1098925,1380692,1001453,1436750v-97472,56136,-210890,84166,-340175,84166c457814,1520916,296793,1460563,178060,1339936,59405,1219309,,1061596,,866797r156,15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">
                <v:stroke joinstyle="miter"/>
                <v:path arrowok="t" o:connecttype="custom" o:connectlocs="156,866953;156,78;333922,78;333922,841500;416542,1119372;661356,1216186;896555,1117732;976049,844624;976049,0;1309815,0;1309815,869998;1228757,1203381;1001453,1436750;661278,1520916;178060,1339936;0,866797" o:connectangles="0,0,0,0,0,0,0,0,0,0,0,0,0,0,0,0"/>
              </v:shape>
              <w10:wrap anchorx="page" anchory="page"/>
            </v:group>
          </w:pict>
        </mc:Fallback>
      </mc:AlternateContent>
    </w:r>
    <w:r w:rsidR="000E409F">
      <w:t>c</w:t>
    </w:r>
    <w:r w:rsidR="00F15D23">
      <w:t>fu-</w:t>
    </w:r>
    <w:r w:rsidR="00234E42" w:rsidRPr="00A64D1A">
      <w:t>vejledning</w:t>
    </w:r>
    <w:r w:rsidR="00332E8D" w:rsidRPr="00A64D1A">
      <w:tab/>
    </w:r>
    <w:sdt>
      <w:sdtPr>
        <w:rPr>
          <w:rStyle w:val="Sidetal"/>
        </w:rPr>
        <w:id w:val="-1713573590"/>
        <w:docPartObj>
          <w:docPartGallery w:val="Page Numbers (Top of Page)"/>
          <w:docPartUnique/>
        </w:docPartObj>
      </w:sdtPr>
      <w:sdtEndPr>
        <w:rPr>
          <w:rStyle w:val="Sidetal"/>
        </w:rPr>
      </w:sdtEndPr>
      <w:sdtContent>
        <w:r w:rsidR="00332E8D" w:rsidRPr="00A64D1A">
          <w:rPr>
            <w:rStyle w:val="Sidetal"/>
          </w:rPr>
          <w:fldChar w:fldCharType="begin"/>
        </w:r>
        <w:r w:rsidR="00332E8D" w:rsidRPr="00A64D1A">
          <w:rPr>
            <w:rStyle w:val="Sidetal"/>
          </w:rPr>
          <w:instrText xml:space="preserve"> PAGE </w:instrText>
        </w:r>
        <w:r w:rsidR="00332E8D" w:rsidRPr="00A64D1A">
          <w:rPr>
            <w:rStyle w:val="Sidetal"/>
          </w:rPr>
          <w:fldChar w:fldCharType="separate"/>
        </w:r>
        <w:r w:rsidR="001F6B59">
          <w:rPr>
            <w:rStyle w:val="Sidetal"/>
            <w:noProof/>
          </w:rPr>
          <w:t>1</w:t>
        </w:r>
        <w:r w:rsidR="00332E8D" w:rsidRPr="00A64D1A">
          <w:rPr>
            <w:rStyle w:val="Sidetal"/>
          </w:rPr>
          <w:fldChar w:fldCharType="end"/>
        </w:r>
        <w:r w:rsidR="00332E8D" w:rsidRPr="00A64D1A">
          <w:rPr>
            <w:rStyle w:val="Sidetal"/>
          </w:rPr>
          <w:t>/</w:t>
        </w:r>
        <w:r w:rsidR="00332E8D" w:rsidRPr="00A64D1A">
          <w:fldChar w:fldCharType="begin"/>
        </w:r>
        <w:r w:rsidR="00332E8D" w:rsidRPr="00A64D1A">
          <w:instrText>NUMPAGES \ * arabisk \ * MERGEFORMAT</w:instrText>
        </w:r>
        <w:r w:rsidR="00332E8D" w:rsidRPr="00A64D1A">
          <w:fldChar w:fldCharType="separate"/>
        </w:r>
        <w:r w:rsidR="001F6B59">
          <w:rPr>
            <w:noProof/>
          </w:rPr>
          <w:t>1</w:t>
        </w:r>
        <w:r w:rsidR="00332E8D" w:rsidRPr="00A64D1A">
          <w:fldChar w:fldCharType="end"/>
        </w:r>
      </w:sdtContent>
    </w:sdt>
  </w:p>
  <w:p w14:paraId="5744F7CF" w14:textId="2776A664" w:rsidR="00234E42" w:rsidRDefault="00234E42" w:rsidP="00A64D1A">
    <w:pPr>
      <w:pStyle w:val="Sidehoved"/>
    </w:pPr>
    <w:r w:rsidRPr="00A64D1A">
      <w:t xml:space="preserve">Udarbejdet af </w:t>
    </w:r>
    <w:r w:rsidR="000914C7">
      <w:t>Morten Buttenschøn</w:t>
    </w:r>
  </w:p>
  <w:p w14:paraId="60526B9F" w14:textId="3BD0A34C" w:rsidR="000E409F" w:rsidRPr="00A64D1A" w:rsidRDefault="00022785" w:rsidP="00A64D1A">
    <w:pPr>
      <w:pStyle w:val="Sidehoved"/>
    </w:pPr>
    <w:r>
      <w:t>November 2023</w:t>
    </w:r>
  </w:p>
  <w:p w14:paraId="0BE3AB5A" w14:textId="77777777" w:rsidR="00CA4151" w:rsidRPr="00234E42" w:rsidRDefault="00CA4151" w:rsidP="00234E42">
    <w:pPr>
      <w:pStyle w:val="Sidehoved"/>
      <w:spacing w:line="202" w:lineRule="exact"/>
      <w:rPr>
        <w:szCs w:val="16"/>
      </w:rPr>
    </w:pPr>
  </w:p>
  <w:p w14:paraId="3831456E" w14:textId="77777777" w:rsidR="00E07C48" w:rsidRDefault="00E07C48"/>
  <w:p w14:paraId="55416D78" w14:textId="77777777" w:rsidR="00E07C48" w:rsidRDefault="00E07C48" w:rsidP="005508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AEC1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D2652"/>
    <w:multiLevelType w:val="hybridMultilevel"/>
    <w:tmpl w:val="B5CE16C2"/>
    <w:lvl w:ilvl="0" w:tplc="04060017">
      <w:start w:val="1"/>
      <w:numFmt w:val="lowerLetter"/>
      <w:lvlText w:val="%1)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4A7374"/>
    <w:multiLevelType w:val="hybridMultilevel"/>
    <w:tmpl w:val="040461F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8576BE"/>
    <w:multiLevelType w:val="hybridMultilevel"/>
    <w:tmpl w:val="A588CB74"/>
    <w:lvl w:ilvl="0" w:tplc="50E4A1B8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1622B"/>
    <w:multiLevelType w:val="hybridMultilevel"/>
    <w:tmpl w:val="1AF451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A0B254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32592"/>
    <w:multiLevelType w:val="hybridMultilevel"/>
    <w:tmpl w:val="7B9A31D2"/>
    <w:lvl w:ilvl="0" w:tplc="E618D9B4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A3203"/>
    <w:multiLevelType w:val="hybridMultilevel"/>
    <w:tmpl w:val="B7A0EF0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D4384"/>
    <w:multiLevelType w:val="hybridMultilevel"/>
    <w:tmpl w:val="670C9A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52CDF"/>
    <w:multiLevelType w:val="hybridMultilevel"/>
    <w:tmpl w:val="9D8C731C"/>
    <w:lvl w:ilvl="0" w:tplc="9DCC21A6">
      <w:start w:val="1"/>
      <w:numFmt w:val="decimal"/>
      <w:pStyle w:val="Opstilling-talellerbogst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510E5"/>
    <w:multiLevelType w:val="hybridMultilevel"/>
    <w:tmpl w:val="A3009E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91A4C"/>
    <w:multiLevelType w:val="hybridMultilevel"/>
    <w:tmpl w:val="08305EB6"/>
    <w:lvl w:ilvl="0" w:tplc="D3309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772FB"/>
    <w:multiLevelType w:val="hybridMultilevel"/>
    <w:tmpl w:val="7C229C7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80368"/>
    <w:multiLevelType w:val="hybridMultilevel"/>
    <w:tmpl w:val="EB88767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35D9C"/>
    <w:multiLevelType w:val="hybridMultilevel"/>
    <w:tmpl w:val="C25823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13"/>
  </w:num>
  <w:num w:numId="4">
    <w:abstractNumId w:val="2"/>
  </w:num>
  <w:num w:numId="5">
    <w:abstractNumId w:val="4"/>
  </w:num>
  <w:num w:numId="6">
    <w:abstractNumId w:val="11"/>
  </w:num>
  <w:num w:numId="7">
    <w:abstractNumId w:val="1"/>
  </w:num>
  <w:num w:numId="8">
    <w:abstractNumId w:val="12"/>
  </w:num>
  <w:num w:numId="9">
    <w:abstractNumId w:val="6"/>
  </w:num>
  <w:num w:numId="10">
    <w:abstractNumId w:val="9"/>
  </w:num>
  <w:num w:numId="11">
    <w:abstractNumId w:val="7"/>
  </w:num>
  <w:num w:numId="12">
    <w:abstractNumId w:val="0"/>
  </w:num>
  <w:num w:numId="13">
    <w:abstractNumId w:val="3"/>
  </w:num>
  <w:num w:numId="14">
    <w:abstractNumId w:val="5"/>
  </w:num>
  <w:num w:numId="15">
    <w:abstractNumId w:val="8"/>
  </w:num>
  <w:num w:numId="16">
    <w:abstractNumId w:val="0"/>
  </w:num>
  <w:num w:numId="17">
    <w:abstractNumId w:val="8"/>
    <w:lvlOverride w:ilvl="0">
      <w:startOverride w:val="1"/>
    </w:lvlOverride>
  </w:num>
  <w:num w:numId="18">
    <w:abstractNumId w:val="0"/>
  </w:num>
  <w:num w:numId="19">
    <w:abstractNumId w:val="8"/>
    <w:lvlOverride w:ilvl="0">
      <w:startOverride w:val="1"/>
    </w:lvlOverride>
  </w:num>
  <w:num w:numId="20">
    <w:abstractNumId w:val="10"/>
  </w:num>
  <w:num w:numId="21">
    <w:abstractNumId w:val="8"/>
  </w:num>
  <w:num w:numId="22">
    <w:abstractNumId w:val="0"/>
  </w:num>
  <w:num w:numId="23">
    <w:abstractNumId w:val="8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219"/>
  <w:hyphenationZone w:val="425"/>
  <w:drawingGridHorizontalSpacing w:val="2688"/>
  <w:drawingGridVerticalSpacing w:val="6"/>
  <w:doNotUseMarginsForDrawingGridOrigin/>
  <w:drawingGridHorizontalOrigin w:val="680"/>
  <w:drawingGridVerticalOrigin w:val="6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1B"/>
    <w:rsid w:val="00004BDC"/>
    <w:rsid w:val="00004CDB"/>
    <w:rsid w:val="00014BA9"/>
    <w:rsid w:val="00022785"/>
    <w:rsid w:val="00022823"/>
    <w:rsid w:val="000249AD"/>
    <w:rsid w:val="00025641"/>
    <w:rsid w:val="0002622F"/>
    <w:rsid w:val="00026C86"/>
    <w:rsid w:val="000276BE"/>
    <w:rsid w:val="000319E1"/>
    <w:rsid w:val="000337D8"/>
    <w:rsid w:val="0003626C"/>
    <w:rsid w:val="0003636F"/>
    <w:rsid w:val="00040286"/>
    <w:rsid w:val="00040BAE"/>
    <w:rsid w:val="00045E21"/>
    <w:rsid w:val="00051480"/>
    <w:rsid w:val="00052660"/>
    <w:rsid w:val="000627E1"/>
    <w:rsid w:val="0006612D"/>
    <w:rsid w:val="000662A6"/>
    <w:rsid w:val="00071F52"/>
    <w:rsid w:val="00073067"/>
    <w:rsid w:val="00074904"/>
    <w:rsid w:val="00077B5A"/>
    <w:rsid w:val="00087063"/>
    <w:rsid w:val="00090138"/>
    <w:rsid w:val="000914C7"/>
    <w:rsid w:val="00094CF8"/>
    <w:rsid w:val="00096BF6"/>
    <w:rsid w:val="000A1A0D"/>
    <w:rsid w:val="000A386A"/>
    <w:rsid w:val="000A6B5B"/>
    <w:rsid w:val="000B3E5C"/>
    <w:rsid w:val="000B6E76"/>
    <w:rsid w:val="000C0808"/>
    <w:rsid w:val="000C400A"/>
    <w:rsid w:val="000C5BC2"/>
    <w:rsid w:val="000C5D77"/>
    <w:rsid w:val="000D2EAB"/>
    <w:rsid w:val="000D5BE2"/>
    <w:rsid w:val="000D5CA4"/>
    <w:rsid w:val="000D7E36"/>
    <w:rsid w:val="000E295E"/>
    <w:rsid w:val="000E3EA8"/>
    <w:rsid w:val="000E409F"/>
    <w:rsid w:val="000E5024"/>
    <w:rsid w:val="000E7E25"/>
    <w:rsid w:val="000F1EB8"/>
    <w:rsid w:val="000F1F86"/>
    <w:rsid w:val="000F3E5D"/>
    <w:rsid w:val="00101958"/>
    <w:rsid w:val="00102EE1"/>
    <w:rsid w:val="00104A47"/>
    <w:rsid w:val="00104AF9"/>
    <w:rsid w:val="0010700E"/>
    <w:rsid w:val="001075F9"/>
    <w:rsid w:val="001115BA"/>
    <w:rsid w:val="00111A8B"/>
    <w:rsid w:val="001136B1"/>
    <w:rsid w:val="0011376E"/>
    <w:rsid w:val="001147B5"/>
    <w:rsid w:val="0011504F"/>
    <w:rsid w:val="00120F7C"/>
    <w:rsid w:val="0012377A"/>
    <w:rsid w:val="001247C4"/>
    <w:rsid w:val="00126A4A"/>
    <w:rsid w:val="00127422"/>
    <w:rsid w:val="00131463"/>
    <w:rsid w:val="00131592"/>
    <w:rsid w:val="001338A1"/>
    <w:rsid w:val="00135440"/>
    <w:rsid w:val="001360F1"/>
    <w:rsid w:val="00140621"/>
    <w:rsid w:val="001441AC"/>
    <w:rsid w:val="00145F8D"/>
    <w:rsid w:val="001467D9"/>
    <w:rsid w:val="00146C71"/>
    <w:rsid w:val="001503D4"/>
    <w:rsid w:val="00150417"/>
    <w:rsid w:val="001518A9"/>
    <w:rsid w:val="001529D1"/>
    <w:rsid w:val="0015358E"/>
    <w:rsid w:val="00153E1B"/>
    <w:rsid w:val="00155BFF"/>
    <w:rsid w:val="00160B17"/>
    <w:rsid w:val="00162665"/>
    <w:rsid w:val="00162C91"/>
    <w:rsid w:val="00165269"/>
    <w:rsid w:val="0017044A"/>
    <w:rsid w:val="00171F4F"/>
    <w:rsid w:val="0017275F"/>
    <w:rsid w:val="00174B31"/>
    <w:rsid w:val="00175F4B"/>
    <w:rsid w:val="00176480"/>
    <w:rsid w:val="00177E6A"/>
    <w:rsid w:val="001832A9"/>
    <w:rsid w:val="001835B9"/>
    <w:rsid w:val="00192624"/>
    <w:rsid w:val="00194483"/>
    <w:rsid w:val="00194731"/>
    <w:rsid w:val="0019502E"/>
    <w:rsid w:val="0019643C"/>
    <w:rsid w:val="00197AAF"/>
    <w:rsid w:val="00197DE3"/>
    <w:rsid w:val="001A4EF3"/>
    <w:rsid w:val="001A6AAB"/>
    <w:rsid w:val="001A7CDC"/>
    <w:rsid w:val="001B590B"/>
    <w:rsid w:val="001C1EAB"/>
    <w:rsid w:val="001D6311"/>
    <w:rsid w:val="001E54FA"/>
    <w:rsid w:val="001F2449"/>
    <w:rsid w:val="001F28F9"/>
    <w:rsid w:val="001F5755"/>
    <w:rsid w:val="001F6B59"/>
    <w:rsid w:val="0020257C"/>
    <w:rsid w:val="0020369C"/>
    <w:rsid w:val="00204975"/>
    <w:rsid w:val="00221D3D"/>
    <w:rsid w:val="00225764"/>
    <w:rsid w:val="00225A74"/>
    <w:rsid w:val="00226ED8"/>
    <w:rsid w:val="00234E42"/>
    <w:rsid w:val="00236E6B"/>
    <w:rsid w:val="00237160"/>
    <w:rsid w:val="0023774D"/>
    <w:rsid w:val="00242E3F"/>
    <w:rsid w:val="00247495"/>
    <w:rsid w:val="00250E3D"/>
    <w:rsid w:val="00262CD0"/>
    <w:rsid w:val="002716C0"/>
    <w:rsid w:val="002735EF"/>
    <w:rsid w:val="00275550"/>
    <w:rsid w:val="00280793"/>
    <w:rsid w:val="0028106C"/>
    <w:rsid w:val="0028116C"/>
    <w:rsid w:val="002824A1"/>
    <w:rsid w:val="00282DA4"/>
    <w:rsid w:val="002832D1"/>
    <w:rsid w:val="002859FF"/>
    <w:rsid w:val="00286596"/>
    <w:rsid w:val="00286826"/>
    <w:rsid w:val="0028792B"/>
    <w:rsid w:val="00290B4A"/>
    <w:rsid w:val="00292276"/>
    <w:rsid w:val="002932D5"/>
    <w:rsid w:val="00294F9C"/>
    <w:rsid w:val="002A22C5"/>
    <w:rsid w:val="002A27B2"/>
    <w:rsid w:val="002A2A0F"/>
    <w:rsid w:val="002A3FA4"/>
    <w:rsid w:val="002B023E"/>
    <w:rsid w:val="002B03D5"/>
    <w:rsid w:val="002B35F2"/>
    <w:rsid w:val="002B5C12"/>
    <w:rsid w:val="002C29C2"/>
    <w:rsid w:val="002C2CF0"/>
    <w:rsid w:val="002E0344"/>
    <w:rsid w:val="002E2830"/>
    <w:rsid w:val="002E3A04"/>
    <w:rsid w:val="002E4314"/>
    <w:rsid w:val="002E452A"/>
    <w:rsid w:val="002E565C"/>
    <w:rsid w:val="002E638A"/>
    <w:rsid w:val="002F385D"/>
    <w:rsid w:val="002F3B23"/>
    <w:rsid w:val="002F3D35"/>
    <w:rsid w:val="002F66DB"/>
    <w:rsid w:val="002F6B6D"/>
    <w:rsid w:val="002F73CE"/>
    <w:rsid w:val="002F7B06"/>
    <w:rsid w:val="00301DF0"/>
    <w:rsid w:val="003022BE"/>
    <w:rsid w:val="0030705A"/>
    <w:rsid w:val="00314E93"/>
    <w:rsid w:val="00315379"/>
    <w:rsid w:val="00321F0F"/>
    <w:rsid w:val="003229B4"/>
    <w:rsid w:val="00331217"/>
    <w:rsid w:val="00332372"/>
    <w:rsid w:val="00332E8D"/>
    <w:rsid w:val="0033572E"/>
    <w:rsid w:val="003375D4"/>
    <w:rsid w:val="0033788F"/>
    <w:rsid w:val="003405BB"/>
    <w:rsid w:val="00341445"/>
    <w:rsid w:val="003419CD"/>
    <w:rsid w:val="0034315E"/>
    <w:rsid w:val="00343C35"/>
    <w:rsid w:val="0034451B"/>
    <w:rsid w:val="003465B0"/>
    <w:rsid w:val="00351B4C"/>
    <w:rsid w:val="00354B6C"/>
    <w:rsid w:val="003551A1"/>
    <w:rsid w:val="00361D50"/>
    <w:rsid w:val="00362414"/>
    <w:rsid w:val="0036277B"/>
    <w:rsid w:val="003636F6"/>
    <w:rsid w:val="003638D7"/>
    <w:rsid w:val="0036782B"/>
    <w:rsid w:val="00372E95"/>
    <w:rsid w:val="00373BBA"/>
    <w:rsid w:val="003756BE"/>
    <w:rsid w:val="0037651C"/>
    <w:rsid w:val="00377A2B"/>
    <w:rsid w:val="003810D7"/>
    <w:rsid w:val="00385A65"/>
    <w:rsid w:val="00386023"/>
    <w:rsid w:val="00391B50"/>
    <w:rsid w:val="00393B66"/>
    <w:rsid w:val="003A14F2"/>
    <w:rsid w:val="003A21A8"/>
    <w:rsid w:val="003A3703"/>
    <w:rsid w:val="003A6834"/>
    <w:rsid w:val="003B2042"/>
    <w:rsid w:val="003B2F2C"/>
    <w:rsid w:val="003B45E4"/>
    <w:rsid w:val="003B4611"/>
    <w:rsid w:val="003B469C"/>
    <w:rsid w:val="003C1330"/>
    <w:rsid w:val="003C3C77"/>
    <w:rsid w:val="003D6A57"/>
    <w:rsid w:val="003E1A68"/>
    <w:rsid w:val="003E22C5"/>
    <w:rsid w:val="003E57FD"/>
    <w:rsid w:val="003E7E4E"/>
    <w:rsid w:val="003F649B"/>
    <w:rsid w:val="0040397B"/>
    <w:rsid w:val="004039D0"/>
    <w:rsid w:val="0040511B"/>
    <w:rsid w:val="0040628E"/>
    <w:rsid w:val="004110DC"/>
    <w:rsid w:val="0041483E"/>
    <w:rsid w:val="004161E9"/>
    <w:rsid w:val="00421BF1"/>
    <w:rsid w:val="0042407F"/>
    <w:rsid w:val="0042452B"/>
    <w:rsid w:val="004251AB"/>
    <w:rsid w:val="0042685D"/>
    <w:rsid w:val="00426A6A"/>
    <w:rsid w:val="00431092"/>
    <w:rsid w:val="00431A89"/>
    <w:rsid w:val="00435701"/>
    <w:rsid w:val="0044322D"/>
    <w:rsid w:val="00446C18"/>
    <w:rsid w:val="00450475"/>
    <w:rsid w:val="00451DC3"/>
    <w:rsid w:val="00453C75"/>
    <w:rsid w:val="00454223"/>
    <w:rsid w:val="00455701"/>
    <w:rsid w:val="00456263"/>
    <w:rsid w:val="00461768"/>
    <w:rsid w:val="004634AD"/>
    <w:rsid w:val="004678D7"/>
    <w:rsid w:val="00467D5E"/>
    <w:rsid w:val="0047147A"/>
    <w:rsid w:val="00473721"/>
    <w:rsid w:val="00474D71"/>
    <w:rsid w:val="00475CCA"/>
    <w:rsid w:val="004843A5"/>
    <w:rsid w:val="004863EC"/>
    <w:rsid w:val="0048FCF5"/>
    <w:rsid w:val="00492583"/>
    <w:rsid w:val="004A5D3A"/>
    <w:rsid w:val="004B3AEA"/>
    <w:rsid w:val="004B3C52"/>
    <w:rsid w:val="004B626A"/>
    <w:rsid w:val="004C1BFA"/>
    <w:rsid w:val="004C6450"/>
    <w:rsid w:val="004C7D9C"/>
    <w:rsid w:val="004D1D20"/>
    <w:rsid w:val="004D3DF1"/>
    <w:rsid w:val="004D4084"/>
    <w:rsid w:val="004E2A55"/>
    <w:rsid w:val="004E6648"/>
    <w:rsid w:val="004E6CCA"/>
    <w:rsid w:val="004E78D6"/>
    <w:rsid w:val="004EC845"/>
    <w:rsid w:val="004F1003"/>
    <w:rsid w:val="004F4A77"/>
    <w:rsid w:val="004F5BA5"/>
    <w:rsid w:val="00503ECD"/>
    <w:rsid w:val="00512429"/>
    <w:rsid w:val="00513059"/>
    <w:rsid w:val="00516300"/>
    <w:rsid w:val="00520D5C"/>
    <w:rsid w:val="00521BB3"/>
    <w:rsid w:val="00524BEF"/>
    <w:rsid w:val="00526818"/>
    <w:rsid w:val="0052771E"/>
    <w:rsid w:val="00533CB5"/>
    <w:rsid w:val="005356F4"/>
    <w:rsid w:val="00537696"/>
    <w:rsid w:val="00537E64"/>
    <w:rsid w:val="00541B6B"/>
    <w:rsid w:val="00543116"/>
    <w:rsid w:val="00543A79"/>
    <w:rsid w:val="0054ADA1"/>
    <w:rsid w:val="00550804"/>
    <w:rsid w:val="005524B6"/>
    <w:rsid w:val="00553850"/>
    <w:rsid w:val="005554CA"/>
    <w:rsid w:val="0055755A"/>
    <w:rsid w:val="00561D06"/>
    <w:rsid w:val="00564E53"/>
    <w:rsid w:val="00565A61"/>
    <w:rsid w:val="00566ECF"/>
    <w:rsid w:val="00577B3B"/>
    <w:rsid w:val="00577F20"/>
    <w:rsid w:val="005815B1"/>
    <w:rsid w:val="005821F0"/>
    <w:rsid w:val="00584D9E"/>
    <w:rsid w:val="0059134B"/>
    <w:rsid w:val="0059181D"/>
    <w:rsid w:val="00592B1B"/>
    <w:rsid w:val="00595362"/>
    <w:rsid w:val="00595CEC"/>
    <w:rsid w:val="00595EA0"/>
    <w:rsid w:val="00596678"/>
    <w:rsid w:val="00597A1D"/>
    <w:rsid w:val="005A0940"/>
    <w:rsid w:val="005A23A3"/>
    <w:rsid w:val="005A5292"/>
    <w:rsid w:val="005A5CF2"/>
    <w:rsid w:val="005B25CD"/>
    <w:rsid w:val="005B3E41"/>
    <w:rsid w:val="005B4A21"/>
    <w:rsid w:val="005C11F1"/>
    <w:rsid w:val="005D0515"/>
    <w:rsid w:val="005D1538"/>
    <w:rsid w:val="005D15F3"/>
    <w:rsid w:val="005D5CC9"/>
    <w:rsid w:val="005D6B90"/>
    <w:rsid w:val="005D6E6F"/>
    <w:rsid w:val="005D7F98"/>
    <w:rsid w:val="005F11AE"/>
    <w:rsid w:val="005F45A5"/>
    <w:rsid w:val="005F5EFA"/>
    <w:rsid w:val="005F69D2"/>
    <w:rsid w:val="005F6E0F"/>
    <w:rsid w:val="00602D89"/>
    <w:rsid w:val="00604070"/>
    <w:rsid w:val="006071E6"/>
    <w:rsid w:val="006152C2"/>
    <w:rsid w:val="0061612A"/>
    <w:rsid w:val="006204EF"/>
    <w:rsid w:val="006223D3"/>
    <w:rsid w:val="0062296C"/>
    <w:rsid w:val="00631451"/>
    <w:rsid w:val="00631504"/>
    <w:rsid w:val="0063434B"/>
    <w:rsid w:val="006351A3"/>
    <w:rsid w:val="00636877"/>
    <w:rsid w:val="00637D67"/>
    <w:rsid w:val="00637D90"/>
    <w:rsid w:val="00640385"/>
    <w:rsid w:val="00645388"/>
    <w:rsid w:val="00651A57"/>
    <w:rsid w:val="00651D71"/>
    <w:rsid w:val="00653BE7"/>
    <w:rsid w:val="0065720D"/>
    <w:rsid w:val="0066064F"/>
    <w:rsid w:val="006626CB"/>
    <w:rsid w:val="00663A12"/>
    <w:rsid w:val="00666326"/>
    <w:rsid w:val="00667248"/>
    <w:rsid w:val="00670FF6"/>
    <w:rsid w:val="00671110"/>
    <w:rsid w:val="00671B48"/>
    <w:rsid w:val="006748D5"/>
    <w:rsid w:val="00676B9B"/>
    <w:rsid w:val="006804E0"/>
    <w:rsid w:val="00684C90"/>
    <w:rsid w:val="00685167"/>
    <w:rsid w:val="00685757"/>
    <w:rsid w:val="006859E6"/>
    <w:rsid w:val="00686C29"/>
    <w:rsid w:val="006908E5"/>
    <w:rsid w:val="0069133B"/>
    <w:rsid w:val="0069538F"/>
    <w:rsid w:val="00695E45"/>
    <w:rsid w:val="006A07FF"/>
    <w:rsid w:val="006A0A77"/>
    <w:rsid w:val="006A1D87"/>
    <w:rsid w:val="006A4C5D"/>
    <w:rsid w:val="006A5718"/>
    <w:rsid w:val="006A5919"/>
    <w:rsid w:val="006A5C58"/>
    <w:rsid w:val="006B0824"/>
    <w:rsid w:val="006B215D"/>
    <w:rsid w:val="006B234E"/>
    <w:rsid w:val="006C0E27"/>
    <w:rsid w:val="006C2DF7"/>
    <w:rsid w:val="006C5B3C"/>
    <w:rsid w:val="006D1844"/>
    <w:rsid w:val="006D68E4"/>
    <w:rsid w:val="006E1169"/>
    <w:rsid w:val="006E1C47"/>
    <w:rsid w:val="006F58D9"/>
    <w:rsid w:val="00714A07"/>
    <w:rsid w:val="00717726"/>
    <w:rsid w:val="00721EF5"/>
    <w:rsid w:val="00734496"/>
    <w:rsid w:val="007410DC"/>
    <w:rsid w:val="007413D8"/>
    <w:rsid w:val="00744943"/>
    <w:rsid w:val="00746065"/>
    <w:rsid w:val="00752560"/>
    <w:rsid w:val="00753489"/>
    <w:rsid w:val="00754C31"/>
    <w:rsid w:val="007623B9"/>
    <w:rsid w:val="00765D14"/>
    <w:rsid w:val="00767D71"/>
    <w:rsid w:val="00772ACC"/>
    <w:rsid w:val="00774690"/>
    <w:rsid w:val="00777871"/>
    <w:rsid w:val="00777A52"/>
    <w:rsid w:val="00783BA6"/>
    <w:rsid w:val="0078416B"/>
    <w:rsid w:val="00797EC5"/>
    <w:rsid w:val="007A15DC"/>
    <w:rsid w:val="007B201F"/>
    <w:rsid w:val="007B58FD"/>
    <w:rsid w:val="007B6007"/>
    <w:rsid w:val="007B6B78"/>
    <w:rsid w:val="007C3DE6"/>
    <w:rsid w:val="007C5421"/>
    <w:rsid w:val="007C68D5"/>
    <w:rsid w:val="007C701D"/>
    <w:rsid w:val="007D010D"/>
    <w:rsid w:val="007D4EE7"/>
    <w:rsid w:val="007D7D41"/>
    <w:rsid w:val="007E1A4C"/>
    <w:rsid w:val="007E50B4"/>
    <w:rsid w:val="007E6D91"/>
    <w:rsid w:val="007F045F"/>
    <w:rsid w:val="007F04DE"/>
    <w:rsid w:val="007F332F"/>
    <w:rsid w:val="007F502F"/>
    <w:rsid w:val="007F7AB3"/>
    <w:rsid w:val="00800112"/>
    <w:rsid w:val="008004C5"/>
    <w:rsid w:val="008065CB"/>
    <w:rsid w:val="00806799"/>
    <w:rsid w:val="00806F26"/>
    <w:rsid w:val="008078A1"/>
    <w:rsid w:val="00815890"/>
    <w:rsid w:val="00817C95"/>
    <w:rsid w:val="00821962"/>
    <w:rsid w:val="008228D0"/>
    <w:rsid w:val="00822B27"/>
    <w:rsid w:val="0082314B"/>
    <w:rsid w:val="00823FF4"/>
    <w:rsid w:val="00826414"/>
    <w:rsid w:val="008268C4"/>
    <w:rsid w:val="008275B8"/>
    <w:rsid w:val="0083043C"/>
    <w:rsid w:val="00830DCC"/>
    <w:rsid w:val="00835A0D"/>
    <w:rsid w:val="00837DC4"/>
    <w:rsid w:val="008436F6"/>
    <w:rsid w:val="008447A2"/>
    <w:rsid w:val="00850C07"/>
    <w:rsid w:val="008513C4"/>
    <w:rsid w:val="00852C54"/>
    <w:rsid w:val="00856243"/>
    <w:rsid w:val="008606E4"/>
    <w:rsid w:val="00861081"/>
    <w:rsid w:val="008677D8"/>
    <w:rsid w:val="0087387F"/>
    <w:rsid w:val="008742EB"/>
    <w:rsid w:val="008761F9"/>
    <w:rsid w:val="008811D1"/>
    <w:rsid w:val="008840A5"/>
    <w:rsid w:val="00884DDB"/>
    <w:rsid w:val="00887BF4"/>
    <w:rsid w:val="00892F06"/>
    <w:rsid w:val="0089339C"/>
    <w:rsid w:val="00894BD9"/>
    <w:rsid w:val="00895475"/>
    <w:rsid w:val="00895C57"/>
    <w:rsid w:val="00895DE5"/>
    <w:rsid w:val="008972E2"/>
    <w:rsid w:val="008975A7"/>
    <w:rsid w:val="008A1A79"/>
    <w:rsid w:val="008A3298"/>
    <w:rsid w:val="008A3358"/>
    <w:rsid w:val="008A5C72"/>
    <w:rsid w:val="008A6A91"/>
    <w:rsid w:val="008B0661"/>
    <w:rsid w:val="008B3AC7"/>
    <w:rsid w:val="008C0571"/>
    <w:rsid w:val="008C0CFE"/>
    <w:rsid w:val="008C24B1"/>
    <w:rsid w:val="008C684A"/>
    <w:rsid w:val="008D2025"/>
    <w:rsid w:val="008D6921"/>
    <w:rsid w:val="008E76EC"/>
    <w:rsid w:val="008F1933"/>
    <w:rsid w:val="008F1A12"/>
    <w:rsid w:val="008F2E62"/>
    <w:rsid w:val="008FF2FF"/>
    <w:rsid w:val="00910BCE"/>
    <w:rsid w:val="009122BF"/>
    <w:rsid w:val="00914B01"/>
    <w:rsid w:val="00916208"/>
    <w:rsid w:val="009178E8"/>
    <w:rsid w:val="00923D66"/>
    <w:rsid w:val="009253FC"/>
    <w:rsid w:val="00927D96"/>
    <w:rsid w:val="00930AF8"/>
    <w:rsid w:val="00932306"/>
    <w:rsid w:val="00936E1F"/>
    <w:rsid w:val="009439D5"/>
    <w:rsid w:val="00952B72"/>
    <w:rsid w:val="0095373B"/>
    <w:rsid w:val="00956543"/>
    <w:rsid w:val="0096658F"/>
    <w:rsid w:val="009722F4"/>
    <w:rsid w:val="009756A9"/>
    <w:rsid w:val="00975F30"/>
    <w:rsid w:val="00975FBA"/>
    <w:rsid w:val="00976484"/>
    <w:rsid w:val="00980B4B"/>
    <w:rsid w:val="00980EE2"/>
    <w:rsid w:val="00981BE0"/>
    <w:rsid w:val="00987801"/>
    <w:rsid w:val="009908FB"/>
    <w:rsid w:val="009A14BA"/>
    <w:rsid w:val="009A5292"/>
    <w:rsid w:val="009B01BA"/>
    <w:rsid w:val="009B20B4"/>
    <w:rsid w:val="009B2D35"/>
    <w:rsid w:val="009B61D5"/>
    <w:rsid w:val="009C0C7E"/>
    <w:rsid w:val="009C4517"/>
    <w:rsid w:val="009D1460"/>
    <w:rsid w:val="009D3AE3"/>
    <w:rsid w:val="009D3F8C"/>
    <w:rsid w:val="009E3DE9"/>
    <w:rsid w:val="009E49C5"/>
    <w:rsid w:val="009E4E41"/>
    <w:rsid w:val="009E7FE7"/>
    <w:rsid w:val="009F4823"/>
    <w:rsid w:val="009F5F1C"/>
    <w:rsid w:val="00A02787"/>
    <w:rsid w:val="00A04EFC"/>
    <w:rsid w:val="00A067FC"/>
    <w:rsid w:val="00A10690"/>
    <w:rsid w:val="00A30EB1"/>
    <w:rsid w:val="00A318B1"/>
    <w:rsid w:val="00A34290"/>
    <w:rsid w:val="00A3737A"/>
    <w:rsid w:val="00A40D76"/>
    <w:rsid w:val="00A42B16"/>
    <w:rsid w:val="00A4351A"/>
    <w:rsid w:val="00A447C2"/>
    <w:rsid w:val="00A47D49"/>
    <w:rsid w:val="00A5017B"/>
    <w:rsid w:val="00A514FE"/>
    <w:rsid w:val="00A548B4"/>
    <w:rsid w:val="00A62549"/>
    <w:rsid w:val="00A64D1A"/>
    <w:rsid w:val="00A65017"/>
    <w:rsid w:val="00A6789F"/>
    <w:rsid w:val="00A7238D"/>
    <w:rsid w:val="00A72B8F"/>
    <w:rsid w:val="00A754C3"/>
    <w:rsid w:val="00A770EC"/>
    <w:rsid w:val="00A77F35"/>
    <w:rsid w:val="00A83075"/>
    <w:rsid w:val="00A83AD8"/>
    <w:rsid w:val="00A930E4"/>
    <w:rsid w:val="00A97562"/>
    <w:rsid w:val="00AA35F7"/>
    <w:rsid w:val="00AA5778"/>
    <w:rsid w:val="00AD236F"/>
    <w:rsid w:val="00AD4093"/>
    <w:rsid w:val="00AD6D46"/>
    <w:rsid w:val="00AE123B"/>
    <w:rsid w:val="00AE1480"/>
    <w:rsid w:val="00AF2A54"/>
    <w:rsid w:val="00AF3246"/>
    <w:rsid w:val="00AF4B58"/>
    <w:rsid w:val="00B01109"/>
    <w:rsid w:val="00B0297C"/>
    <w:rsid w:val="00B04100"/>
    <w:rsid w:val="00B06730"/>
    <w:rsid w:val="00B0751B"/>
    <w:rsid w:val="00B07D8F"/>
    <w:rsid w:val="00B14753"/>
    <w:rsid w:val="00B16FB6"/>
    <w:rsid w:val="00B16FD5"/>
    <w:rsid w:val="00B20E54"/>
    <w:rsid w:val="00B229B5"/>
    <w:rsid w:val="00B24F0C"/>
    <w:rsid w:val="00B35927"/>
    <w:rsid w:val="00B37279"/>
    <w:rsid w:val="00B412D6"/>
    <w:rsid w:val="00B440EE"/>
    <w:rsid w:val="00B44F3E"/>
    <w:rsid w:val="00B46F10"/>
    <w:rsid w:val="00B50640"/>
    <w:rsid w:val="00B517F4"/>
    <w:rsid w:val="00B52A05"/>
    <w:rsid w:val="00B5457D"/>
    <w:rsid w:val="00B616F8"/>
    <w:rsid w:val="00B62935"/>
    <w:rsid w:val="00B678E2"/>
    <w:rsid w:val="00B708AF"/>
    <w:rsid w:val="00B73535"/>
    <w:rsid w:val="00B8375A"/>
    <w:rsid w:val="00B87FC7"/>
    <w:rsid w:val="00B91463"/>
    <w:rsid w:val="00B91C9A"/>
    <w:rsid w:val="00B920B9"/>
    <w:rsid w:val="00B92771"/>
    <w:rsid w:val="00B95FF1"/>
    <w:rsid w:val="00B97F9F"/>
    <w:rsid w:val="00BA5E16"/>
    <w:rsid w:val="00BA6EBC"/>
    <w:rsid w:val="00BA74D0"/>
    <w:rsid w:val="00BB016A"/>
    <w:rsid w:val="00BB5095"/>
    <w:rsid w:val="00BC1225"/>
    <w:rsid w:val="00BC347E"/>
    <w:rsid w:val="00BC3515"/>
    <w:rsid w:val="00BC4C3B"/>
    <w:rsid w:val="00BC74D3"/>
    <w:rsid w:val="00BD06F5"/>
    <w:rsid w:val="00BD0AD3"/>
    <w:rsid w:val="00BD582B"/>
    <w:rsid w:val="00BE1222"/>
    <w:rsid w:val="00BE367D"/>
    <w:rsid w:val="00BE3E34"/>
    <w:rsid w:val="00BF4C4C"/>
    <w:rsid w:val="00BF577F"/>
    <w:rsid w:val="00BF6051"/>
    <w:rsid w:val="00C00860"/>
    <w:rsid w:val="00C045D8"/>
    <w:rsid w:val="00C11099"/>
    <w:rsid w:val="00C112EA"/>
    <w:rsid w:val="00C11ED3"/>
    <w:rsid w:val="00C132FA"/>
    <w:rsid w:val="00C17FC0"/>
    <w:rsid w:val="00C21BD9"/>
    <w:rsid w:val="00C242FE"/>
    <w:rsid w:val="00C256B7"/>
    <w:rsid w:val="00C328DE"/>
    <w:rsid w:val="00C342C2"/>
    <w:rsid w:val="00C361DD"/>
    <w:rsid w:val="00C37E5E"/>
    <w:rsid w:val="00C4557F"/>
    <w:rsid w:val="00C56550"/>
    <w:rsid w:val="00C6333D"/>
    <w:rsid w:val="00C647BE"/>
    <w:rsid w:val="00C66BD8"/>
    <w:rsid w:val="00C674EF"/>
    <w:rsid w:val="00C70FB0"/>
    <w:rsid w:val="00C7457C"/>
    <w:rsid w:val="00C747AE"/>
    <w:rsid w:val="00C83361"/>
    <w:rsid w:val="00C846FD"/>
    <w:rsid w:val="00C85FC6"/>
    <w:rsid w:val="00C862C9"/>
    <w:rsid w:val="00C924F8"/>
    <w:rsid w:val="00C96332"/>
    <w:rsid w:val="00CA148D"/>
    <w:rsid w:val="00CA1B6E"/>
    <w:rsid w:val="00CA1EF4"/>
    <w:rsid w:val="00CA349F"/>
    <w:rsid w:val="00CA3D8B"/>
    <w:rsid w:val="00CA4151"/>
    <w:rsid w:val="00CA52A7"/>
    <w:rsid w:val="00CA7B7D"/>
    <w:rsid w:val="00CB6BA4"/>
    <w:rsid w:val="00CC2104"/>
    <w:rsid w:val="00CC3CC3"/>
    <w:rsid w:val="00CC471C"/>
    <w:rsid w:val="00CC7EDB"/>
    <w:rsid w:val="00CD1A0C"/>
    <w:rsid w:val="00CD1E90"/>
    <w:rsid w:val="00CD79EB"/>
    <w:rsid w:val="00CE1A48"/>
    <w:rsid w:val="00CE252D"/>
    <w:rsid w:val="00CE7142"/>
    <w:rsid w:val="00CF2401"/>
    <w:rsid w:val="00D01C66"/>
    <w:rsid w:val="00D0204E"/>
    <w:rsid w:val="00D02442"/>
    <w:rsid w:val="00D02869"/>
    <w:rsid w:val="00D02EC0"/>
    <w:rsid w:val="00D07092"/>
    <w:rsid w:val="00D14211"/>
    <w:rsid w:val="00D16664"/>
    <w:rsid w:val="00D24379"/>
    <w:rsid w:val="00D268F0"/>
    <w:rsid w:val="00D32174"/>
    <w:rsid w:val="00D34EA6"/>
    <w:rsid w:val="00D36013"/>
    <w:rsid w:val="00D360F5"/>
    <w:rsid w:val="00D46B81"/>
    <w:rsid w:val="00D5098D"/>
    <w:rsid w:val="00D55269"/>
    <w:rsid w:val="00D62ACC"/>
    <w:rsid w:val="00D645F1"/>
    <w:rsid w:val="00D649E2"/>
    <w:rsid w:val="00D6599C"/>
    <w:rsid w:val="00D67BFF"/>
    <w:rsid w:val="00D7437C"/>
    <w:rsid w:val="00D8003D"/>
    <w:rsid w:val="00D80419"/>
    <w:rsid w:val="00D80A4F"/>
    <w:rsid w:val="00D812FD"/>
    <w:rsid w:val="00D86122"/>
    <w:rsid w:val="00D87430"/>
    <w:rsid w:val="00D9257E"/>
    <w:rsid w:val="00D92A78"/>
    <w:rsid w:val="00D933A9"/>
    <w:rsid w:val="00D95C4C"/>
    <w:rsid w:val="00DA24AA"/>
    <w:rsid w:val="00DA2B70"/>
    <w:rsid w:val="00DA4AE5"/>
    <w:rsid w:val="00DB1615"/>
    <w:rsid w:val="00DB361E"/>
    <w:rsid w:val="00DB3892"/>
    <w:rsid w:val="00DC0B60"/>
    <w:rsid w:val="00DC4BAE"/>
    <w:rsid w:val="00DC7F99"/>
    <w:rsid w:val="00DD7CAB"/>
    <w:rsid w:val="00DE33A6"/>
    <w:rsid w:val="00DE6E22"/>
    <w:rsid w:val="00DE7205"/>
    <w:rsid w:val="00DF5BC9"/>
    <w:rsid w:val="00DF70B1"/>
    <w:rsid w:val="00E0121E"/>
    <w:rsid w:val="00E0397C"/>
    <w:rsid w:val="00E0637B"/>
    <w:rsid w:val="00E07C48"/>
    <w:rsid w:val="00E10F78"/>
    <w:rsid w:val="00E129F2"/>
    <w:rsid w:val="00E1304F"/>
    <w:rsid w:val="00E15757"/>
    <w:rsid w:val="00E159F2"/>
    <w:rsid w:val="00E2017E"/>
    <w:rsid w:val="00E21C7D"/>
    <w:rsid w:val="00E26242"/>
    <w:rsid w:val="00E26650"/>
    <w:rsid w:val="00E273CA"/>
    <w:rsid w:val="00E3212F"/>
    <w:rsid w:val="00E37BA7"/>
    <w:rsid w:val="00E40C87"/>
    <w:rsid w:val="00E417F7"/>
    <w:rsid w:val="00E42A9C"/>
    <w:rsid w:val="00E46E74"/>
    <w:rsid w:val="00E51ED4"/>
    <w:rsid w:val="00E668C0"/>
    <w:rsid w:val="00E67400"/>
    <w:rsid w:val="00E70B2C"/>
    <w:rsid w:val="00E70E0E"/>
    <w:rsid w:val="00E72A93"/>
    <w:rsid w:val="00E75766"/>
    <w:rsid w:val="00E83F61"/>
    <w:rsid w:val="00E85B0F"/>
    <w:rsid w:val="00E92E9A"/>
    <w:rsid w:val="00E95AA6"/>
    <w:rsid w:val="00E95BE6"/>
    <w:rsid w:val="00EA08F3"/>
    <w:rsid w:val="00EA1AFB"/>
    <w:rsid w:val="00EA25BF"/>
    <w:rsid w:val="00EA4902"/>
    <w:rsid w:val="00EA5FF6"/>
    <w:rsid w:val="00EA6A9E"/>
    <w:rsid w:val="00EB0B4A"/>
    <w:rsid w:val="00EB32D3"/>
    <w:rsid w:val="00EB3581"/>
    <w:rsid w:val="00EB58A7"/>
    <w:rsid w:val="00EB670E"/>
    <w:rsid w:val="00EC1241"/>
    <w:rsid w:val="00EC1BA2"/>
    <w:rsid w:val="00EC5372"/>
    <w:rsid w:val="00EC680D"/>
    <w:rsid w:val="00EC73B8"/>
    <w:rsid w:val="00ED0BD2"/>
    <w:rsid w:val="00ED173F"/>
    <w:rsid w:val="00ED3B3E"/>
    <w:rsid w:val="00ED557D"/>
    <w:rsid w:val="00ED5701"/>
    <w:rsid w:val="00ED6F4A"/>
    <w:rsid w:val="00EE13A0"/>
    <w:rsid w:val="00EE5CCD"/>
    <w:rsid w:val="00EE685D"/>
    <w:rsid w:val="00EF2CDE"/>
    <w:rsid w:val="00EF3A8A"/>
    <w:rsid w:val="00EF7824"/>
    <w:rsid w:val="00F0379D"/>
    <w:rsid w:val="00F063E2"/>
    <w:rsid w:val="00F11AA8"/>
    <w:rsid w:val="00F14359"/>
    <w:rsid w:val="00F15D23"/>
    <w:rsid w:val="00F23356"/>
    <w:rsid w:val="00F24AE6"/>
    <w:rsid w:val="00F25700"/>
    <w:rsid w:val="00F266D5"/>
    <w:rsid w:val="00F317A8"/>
    <w:rsid w:val="00F34AFF"/>
    <w:rsid w:val="00F409E4"/>
    <w:rsid w:val="00F42AFC"/>
    <w:rsid w:val="00F56F82"/>
    <w:rsid w:val="00F609CB"/>
    <w:rsid w:val="00F61C0E"/>
    <w:rsid w:val="00F620C4"/>
    <w:rsid w:val="00F629EE"/>
    <w:rsid w:val="00F640D7"/>
    <w:rsid w:val="00F6592A"/>
    <w:rsid w:val="00F66AAF"/>
    <w:rsid w:val="00F676F6"/>
    <w:rsid w:val="00F702C7"/>
    <w:rsid w:val="00F71C83"/>
    <w:rsid w:val="00F72108"/>
    <w:rsid w:val="00F757CF"/>
    <w:rsid w:val="00F75CDB"/>
    <w:rsid w:val="00F8018F"/>
    <w:rsid w:val="00F80A43"/>
    <w:rsid w:val="00F84682"/>
    <w:rsid w:val="00F87181"/>
    <w:rsid w:val="00F9005D"/>
    <w:rsid w:val="00F91972"/>
    <w:rsid w:val="00F91D72"/>
    <w:rsid w:val="00F93EEE"/>
    <w:rsid w:val="00F95B0D"/>
    <w:rsid w:val="00F9629F"/>
    <w:rsid w:val="00F96BD6"/>
    <w:rsid w:val="00F96E79"/>
    <w:rsid w:val="00FA304C"/>
    <w:rsid w:val="00FA468A"/>
    <w:rsid w:val="00FA4A1C"/>
    <w:rsid w:val="00FA6561"/>
    <w:rsid w:val="00FB0150"/>
    <w:rsid w:val="00FB1E7F"/>
    <w:rsid w:val="00FB23DB"/>
    <w:rsid w:val="00FB365B"/>
    <w:rsid w:val="00FB41C9"/>
    <w:rsid w:val="00FB6093"/>
    <w:rsid w:val="00FB744E"/>
    <w:rsid w:val="00FC36C9"/>
    <w:rsid w:val="00FC68B0"/>
    <w:rsid w:val="00FC6D55"/>
    <w:rsid w:val="00FD0F6C"/>
    <w:rsid w:val="00FE47CA"/>
    <w:rsid w:val="00FE5A24"/>
    <w:rsid w:val="00FE5E31"/>
    <w:rsid w:val="00FE7C78"/>
    <w:rsid w:val="00FE7C99"/>
    <w:rsid w:val="00FF1E89"/>
    <w:rsid w:val="0101A11A"/>
    <w:rsid w:val="013FE716"/>
    <w:rsid w:val="01429016"/>
    <w:rsid w:val="017835BA"/>
    <w:rsid w:val="019CD7FE"/>
    <w:rsid w:val="01AA5E3B"/>
    <w:rsid w:val="02529784"/>
    <w:rsid w:val="0278BB5D"/>
    <w:rsid w:val="028A4076"/>
    <w:rsid w:val="030662AC"/>
    <w:rsid w:val="030F336C"/>
    <w:rsid w:val="030F8D82"/>
    <w:rsid w:val="03241D95"/>
    <w:rsid w:val="03546A7E"/>
    <w:rsid w:val="037BE52B"/>
    <w:rsid w:val="0396668D"/>
    <w:rsid w:val="03A81726"/>
    <w:rsid w:val="042B2081"/>
    <w:rsid w:val="04530D9B"/>
    <w:rsid w:val="04B81E11"/>
    <w:rsid w:val="04D80699"/>
    <w:rsid w:val="05045204"/>
    <w:rsid w:val="053ED2EC"/>
    <w:rsid w:val="0576DE01"/>
    <w:rsid w:val="0593971E"/>
    <w:rsid w:val="059627D6"/>
    <w:rsid w:val="05CEF675"/>
    <w:rsid w:val="05DD12A3"/>
    <w:rsid w:val="062453E8"/>
    <w:rsid w:val="0630CD69"/>
    <w:rsid w:val="0661F8CB"/>
    <w:rsid w:val="0674DB21"/>
    <w:rsid w:val="0690C9C6"/>
    <w:rsid w:val="06EC5F38"/>
    <w:rsid w:val="070C50C3"/>
    <w:rsid w:val="0715644B"/>
    <w:rsid w:val="0726DAC3"/>
    <w:rsid w:val="075EF5B9"/>
    <w:rsid w:val="075F8299"/>
    <w:rsid w:val="0768377E"/>
    <w:rsid w:val="07A60D1F"/>
    <w:rsid w:val="07B4EA16"/>
    <w:rsid w:val="07D90E42"/>
    <w:rsid w:val="07E2A48F"/>
    <w:rsid w:val="0812BB34"/>
    <w:rsid w:val="082F08A4"/>
    <w:rsid w:val="0834664B"/>
    <w:rsid w:val="0853AA33"/>
    <w:rsid w:val="08886D02"/>
    <w:rsid w:val="088E61E0"/>
    <w:rsid w:val="091D820B"/>
    <w:rsid w:val="097E74F0"/>
    <w:rsid w:val="099EBF9B"/>
    <w:rsid w:val="09ABE46B"/>
    <w:rsid w:val="0A0E646D"/>
    <w:rsid w:val="0A13BC7E"/>
    <w:rsid w:val="0A758AF1"/>
    <w:rsid w:val="0A7C066F"/>
    <w:rsid w:val="0AB446CC"/>
    <w:rsid w:val="0AB9A3FF"/>
    <w:rsid w:val="0AF8AF1C"/>
    <w:rsid w:val="0B1A4551"/>
    <w:rsid w:val="0B8CABBB"/>
    <w:rsid w:val="0BB0CB2B"/>
    <w:rsid w:val="0BC85509"/>
    <w:rsid w:val="0BDB23C7"/>
    <w:rsid w:val="0C033E4B"/>
    <w:rsid w:val="0C29C831"/>
    <w:rsid w:val="0C6E9C5F"/>
    <w:rsid w:val="0CB615B2"/>
    <w:rsid w:val="0CE2BBDF"/>
    <w:rsid w:val="0D2D4B4D"/>
    <w:rsid w:val="0D37BEB5"/>
    <w:rsid w:val="0D3A6A82"/>
    <w:rsid w:val="0D54B5A8"/>
    <w:rsid w:val="0D630A08"/>
    <w:rsid w:val="0DAE2EAA"/>
    <w:rsid w:val="0DC1151B"/>
    <w:rsid w:val="0E1F8AF2"/>
    <w:rsid w:val="0E512A17"/>
    <w:rsid w:val="0E52639F"/>
    <w:rsid w:val="0EC91BAE"/>
    <w:rsid w:val="0EEC2708"/>
    <w:rsid w:val="0F25D013"/>
    <w:rsid w:val="0F3191DF"/>
    <w:rsid w:val="0FFBFCEE"/>
    <w:rsid w:val="1085037F"/>
    <w:rsid w:val="109A0AAC"/>
    <w:rsid w:val="10C9B179"/>
    <w:rsid w:val="11513818"/>
    <w:rsid w:val="118986D5"/>
    <w:rsid w:val="11B848DC"/>
    <w:rsid w:val="1200BC70"/>
    <w:rsid w:val="1207AE9B"/>
    <w:rsid w:val="122600FC"/>
    <w:rsid w:val="13255736"/>
    <w:rsid w:val="132893D0"/>
    <w:rsid w:val="138F06CC"/>
    <w:rsid w:val="13AB06E0"/>
    <w:rsid w:val="13D3CC9A"/>
    <w:rsid w:val="140F7F20"/>
    <w:rsid w:val="145B01D4"/>
    <w:rsid w:val="147421DE"/>
    <w:rsid w:val="1476226F"/>
    <w:rsid w:val="148A5746"/>
    <w:rsid w:val="14A9A11E"/>
    <w:rsid w:val="14C12797"/>
    <w:rsid w:val="14FCE91F"/>
    <w:rsid w:val="152BD591"/>
    <w:rsid w:val="15385D32"/>
    <w:rsid w:val="154699D8"/>
    <w:rsid w:val="15860121"/>
    <w:rsid w:val="15991F9E"/>
    <w:rsid w:val="15D02DA7"/>
    <w:rsid w:val="15FF23C5"/>
    <w:rsid w:val="1606A0B3"/>
    <w:rsid w:val="17271D26"/>
    <w:rsid w:val="17718EF1"/>
    <w:rsid w:val="177541BC"/>
    <w:rsid w:val="17A3AB97"/>
    <w:rsid w:val="17DDF279"/>
    <w:rsid w:val="17E1F344"/>
    <w:rsid w:val="17E982EA"/>
    <w:rsid w:val="1818CB1E"/>
    <w:rsid w:val="186FFDF4"/>
    <w:rsid w:val="187FD9C4"/>
    <w:rsid w:val="190F5199"/>
    <w:rsid w:val="19234F58"/>
    <w:rsid w:val="19398B17"/>
    <w:rsid w:val="195C5BC0"/>
    <w:rsid w:val="1A097CC3"/>
    <w:rsid w:val="1A2D2724"/>
    <w:rsid w:val="1A3927A5"/>
    <w:rsid w:val="1A522C81"/>
    <w:rsid w:val="1A633586"/>
    <w:rsid w:val="1AF6F397"/>
    <w:rsid w:val="1B3856A1"/>
    <w:rsid w:val="1B6923DC"/>
    <w:rsid w:val="1B6F2FFF"/>
    <w:rsid w:val="1BBA3B6D"/>
    <w:rsid w:val="1C57C2A7"/>
    <w:rsid w:val="1C6C2F44"/>
    <w:rsid w:val="1CDDFA2B"/>
    <w:rsid w:val="1D088D79"/>
    <w:rsid w:val="1D198FEA"/>
    <w:rsid w:val="1D8453CC"/>
    <w:rsid w:val="1D976CF5"/>
    <w:rsid w:val="1DC2DC2E"/>
    <w:rsid w:val="1DDA52D7"/>
    <w:rsid w:val="1E666116"/>
    <w:rsid w:val="1E9D0237"/>
    <w:rsid w:val="1EDE667A"/>
    <w:rsid w:val="1F1D7E4C"/>
    <w:rsid w:val="1F2A7E8A"/>
    <w:rsid w:val="20044F77"/>
    <w:rsid w:val="20491788"/>
    <w:rsid w:val="207F307D"/>
    <w:rsid w:val="20B94EAD"/>
    <w:rsid w:val="2146EA85"/>
    <w:rsid w:val="216286D1"/>
    <w:rsid w:val="216F4968"/>
    <w:rsid w:val="21D86560"/>
    <w:rsid w:val="226B073A"/>
    <w:rsid w:val="22BD91F2"/>
    <w:rsid w:val="22C60A51"/>
    <w:rsid w:val="22D25700"/>
    <w:rsid w:val="230BCC45"/>
    <w:rsid w:val="23436886"/>
    <w:rsid w:val="234E2F82"/>
    <w:rsid w:val="237435C1"/>
    <w:rsid w:val="237DC84D"/>
    <w:rsid w:val="23FD2022"/>
    <w:rsid w:val="244AB3E1"/>
    <w:rsid w:val="247A03B0"/>
    <w:rsid w:val="24F4177D"/>
    <w:rsid w:val="25100622"/>
    <w:rsid w:val="252ACB32"/>
    <w:rsid w:val="25B65A88"/>
    <w:rsid w:val="2670BF34"/>
    <w:rsid w:val="2692F108"/>
    <w:rsid w:val="26B355BF"/>
    <w:rsid w:val="2704AFD8"/>
    <w:rsid w:val="27ABC396"/>
    <w:rsid w:val="27D45789"/>
    <w:rsid w:val="2814EDC2"/>
    <w:rsid w:val="28173E50"/>
    <w:rsid w:val="28A87ADE"/>
    <w:rsid w:val="29698B5C"/>
    <w:rsid w:val="299EAFC9"/>
    <w:rsid w:val="29CFC393"/>
    <w:rsid w:val="29DB77DC"/>
    <w:rsid w:val="29EC62F1"/>
    <w:rsid w:val="2A2383A3"/>
    <w:rsid w:val="2A4EE36D"/>
    <w:rsid w:val="2A6CA1B1"/>
    <w:rsid w:val="2A86D0C5"/>
    <w:rsid w:val="2AB198A0"/>
    <w:rsid w:val="2B4E7A6B"/>
    <w:rsid w:val="2BA3C125"/>
    <w:rsid w:val="2BA80BE9"/>
    <w:rsid w:val="2C1CB195"/>
    <w:rsid w:val="2CD75598"/>
    <w:rsid w:val="2CF5788B"/>
    <w:rsid w:val="2D4877DE"/>
    <w:rsid w:val="2D4B438E"/>
    <w:rsid w:val="2D8CEA39"/>
    <w:rsid w:val="2DA63AB1"/>
    <w:rsid w:val="2DAE8CDE"/>
    <w:rsid w:val="2DB459ED"/>
    <w:rsid w:val="2DC545FF"/>
    <w:rsid w:val="2E46F30C"/>
    <w:rsid w:val="2E47EBAB"/>
    <w:rsid w:val="2E5B6B3C"/>
    <w:rsid w:val="2E6B8A94"/>
    <w:rsid w:val="2E6E0F84"/>
    <w:rsid w:val="2E874938"/>
    <w:rsid w:val="2E8C254D"/>
    <w:rsid w:val="2EA93F7E"/>
    <w:rsid w:val="2EDB61E7"/>
    <w:rsid w:val="2F3B29FA"/>
    <w:rsid w:val="2F799FBC"/>
    <w:rsid w:val="2F8638B3"/>
    <w:rsid w:val="2F8B16C3"/>
    <w:rsid w:val="2F90764A"/>
    <w:rsid w:val="2FB1E1A1"/>
    <w:rsid w:val="2FD021C0"/>
    <w:rsid w:val="3007C270"/>
    <w:rsid w:val="30137807"/>
    <w:rsid w:val="302F34A3"/>
    <w:rsid w:val="303F59BA"/>
    <w:rsid w:val="3059ED75"/>
    <w:rsid w:val="30FE2148"/>
    <w:rsid w:val="3115701D"/>
    <w:rsid w:val="316CF196"/>
    <w:rsid w:val="316E2DD8"/>
    <w:rsid w:val="31930BFE"/>
    <w:rsid w:val="31A116E7"/>
    <w:rsid w:val="31B3F2D1"/>
    <w:rsid w:val="321302A9"/>
    <w:rsid w:val="3233C45F"/>
    <w:rsid w:val="3272CABC"/>
    <w:rsid w:val="328EC038"/>
    <w:rsid w:val="32B1407E"/>
    <w:rsid w:val="339E9BDD"/>
    <w:rsid w:val="33A5AD91"/>
    <w:rsid w:val="33C2F032"/>
    <w:rsid w:val="342A9099"/>
    <w:rsid w:val="3446C6B9"/>
    <w:rsid w:val="344D10DF"/>
    <w:rsid w:val="34A295FD"/>
    <w:rsid w:val="34FED4DA"/>
    <w:rsid w:val="3527ACEC"/>
    <w:rsid w:val="352C2FA8"/>
    <w:rsid w:val="354E0187"/>
    <w:rsid w:val="3629A58E"/>
    <w:rsid w:val="367D7E30"/>
    <w:rsid w:val="3690C306"/>
    <w:rsid w:val="36EA9DF0"/>
    <w:rsid w:val="37265414"/>
    <w:rsid w:val="37321D1E"/>
    <w:rsid w:val="3734046D"/>
    <w:rsid w:val="3746A3D4"/>
    <w:rsid w:val="3764B1BD"/>
    <w:rsid w:val="37908BE2"/>
    <w:rsid w:val="37E6803F"/>
    <w:rsid w:val="37FEEFF7"/>
    <w:rsid w:val="381F1C58"/>
    <w:rsid w:val="385B7D60"/>
    <w:rsid w:val="3875FCC8"/>
    <w:rsid w:val="38A239D5"/>
    <w:rsid w:val="38E8D56E"/>
    <w:rsid w:val="38F53B94"/>
    <w:rsid w:val="3962E6C9"/>
    <w:rsid w:val="396F901B"/>
    <w:rsid w:val="39D20BD1"/>
    <w:rsid w:val="39DFE820"/>
    <w:rsid w:val="39F74DC1"/>
    <w:rsid w:val="3A1AED49"/>
    <w:rsid w:val="3A2D6EDB"/>
    <w:rsid w:val="3A3E0A36"/>
    <w:rsid w:val="3A84A5CF"/>
    <w:rsid w:val="3B3A6A01"/>
    <w:rsid w:val="3B5857D3"/>
    <w:rsid w:val="3B706150"/>
    <w:rsid w:val="3BBBBCC6"/>
    <w:rsid w:val="3BE072B0"/>
    <w:rsid w:val="3C443E4B"/>
    <w:rsid w:val="3C5B6BD0"/>
    <w:rsid w:val="3C8429CD"/>
    <w:rsid w:val="3CC059AA"/>
    <w:rsid w:val="3CF128E6"/>
    <w:rsid w:val="3D392957"/>
    <w:rsid w:val="3D8B8792"/>
    <w:rsid w:val="3DBA49EE"/>
    <w:rsid w:val="3DBA63BF"/>
    <w:rsid w:val="3DDB092C"/>
    <w:rsid w:val="3E0942F0"/>
    <w:rsid w:val="3E309F17"/>
    <w:rsid w:val="3E706995"/>
    <w:rsid w:val="3EC825B4"/>
    <w:rsid w:val="3EEE3EF1"/>
    <w:rsid w:val="3F406681"/>
    <w:rsid w:val="3F5D6C16"/>
    <w:rsid w:val="401A90F9"/>
    <w:rsid w:val="40619B65"/>
    <w:rsid w:val="4094235D"/>
    <w:rsid w:val="40E982FC"/>
    <w:rsid w:val="40FF642E"/>
    <w:rsid w:val="41034576"/>
    <w:rsid w:val="4104A05C"/>
    <w:rsid w:val="410B2F5C"/>
    <w:rsid w:val="410E2E51"/>
    <w:rsid w:val="4190D1B4"/>
    <w:rsid w:val="41D6773C"/>
    <w:rsid w:val="41EC9320"/>
    <w:rsid w:val="41ED5DC0"/>
    <w:rsid w:val="42795C24"/>
    <w:rsid w:val="42AE2425"/>
    <w:rsid w:val="43339281"/>
    <w:rsid w:val="43A72CC5"/>
    <w:rsid w:val="43CA291E"/>
    <w:rsid w:val="43D3D62B"/>
    <w:rsid w:val="43E5A6CC"/>
    <w:rsid w:val="44295D06"/>
    <w:rsid w:val="4433759B"/>
    <w:rsid w:val="4537BA68"/>
    <w:rsid w:val="453ACB8E"/>
    <w:rsid w:val="454B3184"/>
    <w:rsid w:val="45C56F62"/>
    <w:rsid w:val="45C75876"/>
    <w:rsid w:val="45D240F6"/>
    <w:rsid w:val="45E61B11"/>
    <w:rsid w:val="463FFA33"/>
    <w:rsid w:val="466442D7"/>
    <w:rsid w:val="468FADAB"/>
    <w:rsid w:val="46C1C446"/>
    <w:rsid w:val="46CE0EAA"/>
    <w:rsid w:val="470364E1"/>
    <w:rsid w:val="4721225E"/>
    <w:rsid w:val="4740CB13"/>
    <w:rsid w:val="4750C475"/>
    <w:rsid w:val="48267B2A"/>
    <w:rsid w:val="48778BBC"/>
    <w:rsid w:val="4891E309"/>
    <w:rsid w:val="489F3542"/>
    <w:rsid w:val="48C3524C"/>
    <w:rsid w:val="48FEF938"/>
    <w:rsid w:val="4906E6BE"/>
    <w:rsid w:val="49210ADA"/>
    <w:rsid w:val="49A3632A"/>
    <w:rsid w:val="49AF022D"/>
    <w:rsid w:val="49B1E0E6"/>
    <w:rsid w:val="49C4BB0D"/>
    <w:rsid w:val="49D33042"/>
    <w:rsid w:val="4A493C73"/>
    <w:rsid w:val="4A5DED15"/>
    <w:rsid w:val="4A8D11CB"/>
    <w:rsid w:val="4A985D60"/>
    <w:rsid w:val="4A9AC999"/>
    <w:rsid w:val="4AA2B71F"/>
    <w:rsid w:val="4AA4D1DF"/>
    <w:rsid w:val="4AC8752C"/>
    <w:rsid w:val="4AF246F5"/>
    <w:rsid w:val="4B384B72"/>
    <w:rsid w:val="4B3ED737"/>
    <w:rsid w:val="4B6BA1E8"/>
    <w:rsid w:val="4BE6FAA0"/>
    <w:rsid w:val="4C3A86B5"/>
    <w:rsid w:val="4C3E8780"/>
    <w:rsid w:val="4C8E1756"/>
    <w:rsid w:val="4D9488EE"/>
    <w:rsid w:val="4DE64B13"/>
    <w:rsid w:val="4E29E7B7"/>
    <w:rsid w:val="4E6E7BE8"/>
    <w:rsid w:val="4E7DC274"/>
    <w:rsid w:val="4EA63BC3"/>
    <w:rsid w:val="4EE95D5D"/>
    <w:rsid w:val="4EEA7FBB"/>
    <w:rsid w:val="4EFA1F88"/>
    <w:rsid w:val="4F40ED72"/>
    <w:rsid w:val="4F93016F"/>
    <w:rsid w:val="4FBC2913"/>
    <w:rsid w:val="4FBD4B79"/>
    <w:rsid w:val="4FDE7878"/>
    <w:rsid w:val="4FE2B3F1"/>
    <w:rsid w:val="4FE5A22D"/>
    <w:rsid w:val="4FEA068A"/>
    <w:rsid w:val="504271C6"/>
    <w:rsid w:val="504ABE8B"/>
    <w:rsid w:val="50B61B6A"/>
    <w:rsid w:val="50C95AF8"/>
    <w:rsid w:val="50CAF927"/>
    <w:rsid w:val="50F5FA9F"/>
    <w:rsid w:val="510E8F50"/>
    <w:rsid w:val="5111F8A3"/>
    <w:rsid w:val="5157860F"/>
    <w:rsid w:val="51658A64"/>
    <w:rsid w:val="517F2200"/>
    <w:rsid w:val="5181728E"/>
    <w:rsid w:val="51ABAEAF"/>
    <w:rsid w:val="51AD8143"/>
    <w:rsid w:val="5212B839"/>
    <w:rsid w:val="5215D56A"/>
    <w:rsid w:val="5278B1CB"/>
    <w:rsid w:val="52ADC904"/>
    <w:rsid w:val="52B0EB76"/>
    <w:rsid w:val="52C87D82"/>
    <w:rsid w:val="52CF97E6"/>
    <w:rsid w:val="52F14E39"/>
    <w:rsid w:val="52F5E265"/>
    <w:rsid w:val="5321D259"/>
    <w:rsid w:val="5388FBC2"/>
    <w:rsid w:val="53E9D56F"/>
    <w:rsid w:val="53F0CBA7"/>
    <w:rsid w:val="54499965"/>
    <w:rsid w:val="54A83FDA"/>
    <w:rsid w:val="54B91350"/>
    <w:rsid w:val="54C043DF"/>
    <w:rsid w:val="54C5FAC3"/>
    <w:rsid w:val="54F9A7A6"/>
    <w:rsid w:val="5502BA53"/>
    <w:rsid w:val="55157D47"/>
    <w:rsid w:val="5599FC54"/>
    <w:rsid w:val="55A4B8A6"/>
    <w:rsid w:val="55E569C6"/>
    <w:rsid w:val="56294354"/>
    <w:rsid w:val="56357FE8"/>
    <w:rsid w:val="5682691A"/>
    <w:rsid w:val="56B14DA8"/>
    <w:rsid w:val="56B154EF"/>
    <w:rsid w:val="56F7B0F0"/>
    <w:rsid w:val="5702E826"/>
    <w:rsid w:val="571819E9"/>
    <w:rsid w:val="5734E6AF"/>
    <w:rsid w:val="57813A27"/>
    <w:rsid w:val="578543A4"/>
    <w:rsid w:val="57B436CA"/>
    <w:rsid w:val="584D1E09"/>
    <w:rsid w:val="587E45AF"/>
    <w:rsid w:val="5880A38F"/>
    <w:rsid w:val="58923875"/>
    <w:rsid w:val="58B91A6C"/>
    <w:rsid w:val="58BE3C1D"/>
    <w:rsid w:val="58D0B710"/>
    <w:rsid w:val="58D2D946"/>
    <w:rsid w:val="591D0A88"/>
    <w:rsid w:val="595D9C05"/>
    <w:rsid w:val="5A4116F2"/>
    <w:rsid w:val="5A5A0C7E"/>
    <w:rsid w:val="5AAC4A88"/>
    <w:rsid w:val="5AAEA235"/>
    <w:rsid w:val="5AFBBEB3"/>
    <w:rsid w:val="5B061E4E"/>
    <w:rsid w:val="5B82DF5C"/>
    <w:rsid w:val="5B8CAC51"/>
    <w:rsid w:val="5BCB2213"/>
    <w:rsid w:val="5BE229B0"/>
    <w:rsid w:val="5BF5DCDF"/>
    <w:rsid w:val="5C0857D2"/>
    <w:rsid w:val="5C16D000"/>
    <w:rsid w:val="5C52BE83"/>
    <w:rsid w:val="5C7833C4"/>
    <w:rsid w:val="5D2094D7"/>
    <w:rsid w:val="5D2421D8"/>
    <w:rsid w:val="5D4E087B"/>
    <w:rsid w:val="5DE3A533"/>
    <w:rsid w:val="5E3914F9"/>
    <w:rsid w:val="5E64639E"/>
    <w:rsid w:val="5E648500"/>
    <w:rsid w:val="5E67D755"/>
    <w:rsid w:val="5EAF3824"/>
    <w:rsid w:val="5EB73B65"/>
    <w:rsid w:val="5EC44D13"/>
    <w:rsid w:val="5ECA96B3"/>
    <w:rsid w:val="5F0DD2CD"/>
    <w:rsid w:val="5F1DF6FC"/>
    <w:rsid w:val="5F40ACD7"/>
    <w:rsid w:val="5FA02CC4"/>
    <w:rsid w:val="5FD31032"/>
    <w:rsid w:val="5FDF08EC"/>
    <w:rsid w:val="604419F8"/>
    <w:rsid w:val="6066E6A2"/>
    <w:rsid w:val="6085A93D"/>
    <w:rsid w:val="60B3672E"/>
    <w:rsid w:val="60EF4A96"/>
    <w:rsid w:val="61281C6D"/>
    <w:rsid w:val="613BFD25"/>
    <w:rsid w:val="614275AE"/>
    <w:rsid w:val="615675F9"/>
    <w:rsid w:val="61872E58"/>
    <w:rsid w:val="619F83DE"/>
    <w:rsid w:val="61FBEDD5"/>
    <w:rsid w:val="62C3ECCE"/>
    <w:rsid w:val="62CE57C3"/>
    <w:rsid w:val="62E276DA"/>
    <w:rsid w:val="630A9C1B"/>
    <w:rsid w:val="63938627"/>
    <w:rsid w:val="63B3F73A"/>
    <w:rsid w:val="63C4E9CD"/>
    <w:rsid w:val="63E546B1"/>
    <w:rsid w:val="643E5DCF"/>
    <w:rsid w:val="64480C69"/>
    <w:rsid w:val="64816392"/>
    <w:rsid w:val="64E2E7BB"/>
    <w:rsid w:val="64EA3CCE"/>
    <w:rsid w:val="64F4BEF5"/>
    <w:rsid w:val="64FC6C6C"/>
    <w:rsid w:val="65AA37B2"/>
    <w:rsid w:val="65BEDCC4"/>
    <w:rsid w:val="65C07EEC"/>
    <w:rsid w:val="6602273E"/>
    <w:rsid w:val="6685A888"/>
    <w:rsid w:val="66D4F851"/>
    <w:rsid w:val="67974DA2"/>
    <w:rsid w:val="67B5D2D4"/>
    <w:rsid w:val="67C05010"/>
    <w:rsid w:val="67D56E08"/>
    <w:rsid w:val="67E53CE7"/>
    <w:rsid w:val="6807D363"/>
    <w:rsid w:val="680EC562"/>
    <w:rsid w:val="683A95B3"/>
    <w:rsid w:val="686B2F59"/>
    <w:rsid w:val="68945EE1"/>
    <w:rsid w:val="68DD1BAE"/>
    <w:rsid w:val="68E6DADA"/>
    <w:rsid w:val="69C6001E"/>
    <w:rsid w:val="69FC8623"/>
    <w:rsid w:val="6A234F2C"/>
    <w:rsid w:val="6A866108"/>
    <w:rsid w:val="6B7273DE"/>
    <w:rsid w:val="6B900D27"/>
    <w:rsid w:val="6C1A76B4"/>
    <w:rsid w:val="6C1E7B9C"/>
    <w:rsid w:val="6C848A27"/>
    <w:rsid w:val="6CF91632"/>
    <w:rsid w:val="6D0D9552"/>
    <w:rsid w:val="6D14A7BE"/>
    <w:rsid w:val="6D412B76"/>
    <w:rsid w:val="6D4D7373"/>
    <w:rsid w:val="6D6336A9"/>
    <w:rsid w:val="6DEA35FE"/>
    <w:rsid w:val="6DFB30B2"/>
    <w:rsid w:val="6E161E83"/>
    <w:rsid w:val="6E327066"/>
    <w:rsid w:val="6E37DDE9"/>
    <w:rsid w:val="6E422EE8"/>
    <w:rsid w:val="6E7506F1"/>
    <w:rsid w:val="6EDA70DD"/>
    <w:rsid w:val="6F2B2538"/>
    <w:rsid w:val="6F75DE6B"/>
    <w:rsid w:val="6FA30679"/>
    <w:rsid w:val="6FA98F41"/>
    <w:rsid w:val="6FBCEEC5"/>
    <w:rsid w:val="6FC68DBF"/>
    <w:rsid w:val="7012AA8A"/>
    <w:rsid w:val="7017C371"/>
    <w:rsid w:val="701D4676"/>
    <w:rsid w:val="704D624D"/>
    <w:rsid w:val="7058F0D8"/>
    <w:rsid w:val="71786699"/>
    <w:rsid w:val="718F5196"/>
    <w:rsid w:val="71E7115A"/>
    <w:rsid w:val="72135741"/>
    <w:rsid w:val="722180B7"/>
    <w:rsid w:val="7288BC19"/>
    <w:rsid w:val="728DABB4"/>
    <w:rsid w:val="73086D62"/>
    <w:rsid w:val="73263F32"/>
    <w:rsid w:val="732B21F7"/>
    <w:rsid w:val="736857B6"/>
    <w:rsid w:val="738B0179"/>
    <w:rsid w:val="739EDBA0"/>
    <w:rsid w:val="74027663"/>
    <w:rsid w:val="740ED2AF"/>
    <w:rsid w:val="741F0014"/>
    <w:rsid w:val="75507B8F"/>
    <w:rsid w:val="7551965D"/>
    <w:rsid w:val="75645C47"/>
    <w:rsid w:val="75D593C1"/>
    <w:rsid w:val="75F4E581"/>
    <w:rsid w:val="76039CB6"/>
    <w:rsid w:val="7620E3A4"/>
    <w:rsid w:val="766C6658"/>
    <w:rsid w:val="769FF878"/>
    <w:rsid w:val="76A5B9BE"/>
    <w:rsid w:val="770DF394"/>
    <w:rsid w:val="775B95C4"/>
    <w:rsid w:val="77B68DE2"/>
    <w:rsid w:val="77F24452"/>
    <w:rsid w:val="78B70D55"/>
    <w:rsid w:val="78C08783"/>
    <w:rsid w:val="78E593D6"/>
    <w:rsid w:val="7942ABAD"/>
    <w:rsid w:val="79DFF882"/>
    <w:rsid w:val="7A05F864"/>
    <w:rsid w:val="7A1CE15F"/>
    <w:rsid w:val="7A54FE2D"/>
    <w:rsid w:val="7A62B6AE"/>
    <w:rsid w:val="7A7ECDAA"/>
    <w:rsid w:val="7B46FC0C"/>
    <w:rsid w:val="7B4F1A14"/>
    <w:rsid w:val="7B73699B"/>
    <w:rsid w:val="7B760817"/>
    <w:rsid w:val="7C23F599"/>
    <w:rsid w:val="7C306CC3"/>
    <w:rsid w:val="7C93B1F8"/>
    <w:rsid w:val="7CF63DAA"/>
    <w:rsid w:val="7CF70180"/>
    <w:rsid w:val="7D74A582"/>
    <w:rsid w:val="7DB86D81"/>
    <w:rsid w:val="7DFE608F"/>
    <w:rsid w:val="7E15354D"/>
    <w:rsid w:val="7E305817"/>
    <w:rsid w:val="7EAB0A5D"/>
    <w:rsid w:val="7EDA2B36"/>
    <w:rsid w:val="7EDD5A3C"/>
    <w:rsid w:val="7EE6A260"/>
    <w:rsid w:val="7EECA8A3"/>
    <w:rsid w:val="7F0C5D77"/>
    <w:rsid w:val="7F19FFD9"/>
    <w:rsid w:val="7F4B213D"/>
    <w:rsid w:val="7F523ECD"/>
    <w:rsid w:val="7FB1F78C"/>
    <w:rsid w:val="7FC285BF"/>
    <w:rsid w:val="7FCB2F3D"/>
    <w:rsid w:val="7FFB8D54"/>
    <w:rsid w:val="7FFC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093BA"/>
  <w15:chartTrackingRefBased/>
  <w15:docId w15:val="{DC738D4B-79E7-41F3-9E91-60DE6540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804"/>
    <w:pPr>
      <w:spacing w:line="280" w:lineRule="exact"/>
    </w:pPr>
    <w:rPr>
      <w:color w:val="000000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50804"/>
    <w:pPr>
      <w:keepNext/>
      <w:keepLines/>
      <w:spacing w:before="420" w:after="140" w:line="400" w:lineRule="exac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34E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50804"/>
    <w:rPr>
      <w:rFonts w:asciiTheme="majorHAnsi" w:eastAsiaTheme="majorEastAsia" w:hAnsiTheme="majorHAnsi" w:cstheme="majorBidi"/>
      <w:b/>
      <w:color w:val="000000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34E42"/>
    <w:rPr>
      <w:rFonts w:asciiTheme="majorHAnsi" w:eastAsiaTheme="majorEastAsia" w:hAnsiTheme="majorHAnsi" w:cstheme="majorBidi"/>
      <w:color w:val="000000"/>
      <w:sz w:val="26"/>
      <w:szCs w:val="26"/>
    </w:rPr>
  </w:style>
  <w:style w:type="character" w:styleId="Kraftigfremhvning">
    <w:name w:val="Intense Emphasis"/>
    <w:basedOn w:val="Standardskrifttypeiafsnit"/>
    <w:uiPriority w:val="21"/>
    <w:qFormat/>
    <w:rsid w:val="005A5292"/>
    <w:rPr>
      <w:i/>
      <w:iCs/>
      <w:color w:val="2A2A2A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A5292"/>
    <w:pPr>
      <w:pBdr>
        <w:top w:val="single" w:sz="4" w:space="10" w:color="2A2A2A" w:themeColor="text1"/>
        <w:bottom w:val="single" w:sz="4" w:space="10" w:color="2A2A2A" w:themeColor="text1"/>
      </w:pBdr>
      <w:spacing w:before="360" w:after="360"/>
      <w:ind w:left="864" w:right="864"/>
      <w:jc w:val="center"/>
    </w:pPr>
    <w:rPr>
      <w:i/>
      <w:iCs/>
      <w:color w:val="2A2A2A" w:themeColor="tex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A5292"/>
    <w:rPr>
      <w:i/>
      <w:iCs/>
      <w:color w:val="2A2A2A" w:themeColor="text1"/>
    </w:rPr>
  </w:style>
  <w:style w:type="character" w:styleId="Kraftighenvisning">
    <w:name w:val="Intense Reference"/>
    <w:basedOn w:val="Standardskrifttypeiafsnit"/>
    <w:uiPriority w:val="32"/>
    <w:qFormat/>
    <w:rsid w:val="005A5292"/>
    <w:rPr>
      <w:b/>
      <w:bCs/>
      <w:smallCaps/>
      <w:color w:val="2A2A2A" w:themeColor="text1"/>
      <w:spacing w:val="5"/>
    </w:rPr>
  </w:style>
  <w:style w:type="paragraph" w:styleId="Sidehoved">
    <w:name w:val="header"/>
    <w:basedOn w:val="Normal"/>
    <w:link w:val="SidehovedTegn"/>
    <w:uiPriority w:val="99"/>
    <w:unhideWhenUsed/>
    <w:rsid w:val="00A64D1A"/>
    <w:pPr>
      <w:tabs>
        <w:tab w:val="center" w:pos="7371"/>
      </w:tabs>
      <w:spacing w:after="46" w:line="200" w:lineRule="exac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rsid w:val="00A64D1A"/>
    <w:rPr>
      <w:color w:val="000000"/>
      <w:sz w:val="16"/>
    </w:rPr>
  </w:style>
  <w:style w:type="paragraph" w:styleId="Sidefod">
    <w:name w:val="footer"/>
    <w:basedOn w:val="Normal"/>
    <w:link w:val="SidefodTegn"/>
    <w:uiPriority w:val="99"/>
    <w:unhideWhenUsed/>
    <w:rsid w:val="006626C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626CB"/>
  </w:style>
  <w:style w:type="paragraph" w:styleId="Titel">
    <w:name w:val="Title"/>
    <w:basedOn w:val="Normal"/>
    <w:next w:val="Normal"/>
    <w:link w:val="TitelTegn"/>
    <w:uiPriority w:val="10"/>
    <w:qFormat/>
    <w:rsid w:val="00CA4151"/>
    <w:pPr>
      <w:spacing w:after="420" w:line="680" w:lineRule="exact"/>
      <w:contextualSpacing/>
    </w:pPr>
    <w:rPr>
      <w:rFonts w:asciiTheme="majorHAnsi" w:eastAsiaTheme="majorEastAsia" w:hAnsiTheme="majorHAnsi" w:cs="Times New Roman (Overskrifter C"/>
      <w:spacing w:val="-6"/>
      <w:kern w:val="28"/>
      <w:sz w:val="64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A4151"/>
    <w:rPr>
      <w:rFonts w:asciiTheme="majorHAnsi" w:eastAsiaTheme="majorEastAsia" w:hAnsiTheme="majorHAnsi" w:cs="Times New Roman (Overskrifter C"/>
      <w:color w:val="000000"/>
      <w:spacing w:val="-6"/>
      <w:kern w:val="28"/>
      <w:sz w:val="64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34E42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34E42"/>
    <w:rPr>
      <w:rFonts w:eastAsiaTheme="minorEastAsia"/>
      <w:color w:val="000000"/>
      <w:spacing w:val="15"/>
      <w:sz w:val="22"/>
      <w:szCs w:val="22"/>
    </w:rPr>
  </w:style>
  <w:style w:type="paragraph" w:customStyle="1" w:styleId="Lilleskrift">
    <w:name w:val="Lille skrift"/>
    <w:basedOn w:val="Sidehoved"/>
    <w:qFormat/>
    <w:rsid w:val="00CC471C"/>
    <w:pPr>
      <w:tabs>
        <w:tab w:val="left" w:pos="1588"/>
      </w:tabs>
      <w:spacing w:after="76" w:line="202" w:lineRule="exact"/>
    </w:pPr>
    <w:rPr>
      <w:bCs/>
      <w:color w:val="5F5F5F" w:themeColor="text1" w:themeTint="BF"/>
      <w:szCs w:val="16"/>
    </w:rPr>
  </w:style>
  <w:style w:type="character" w:styleId="Sidetal">
    <w:name w:val="page number"/>
    <w:basedOn w:val="Standardskrifttypeiafsnit"/>
    <w:uiPriority w:val="99"/>
    <w:semiHidden/>
    <w:unhideWhenUsed/>
    <w:rsid w:val="00332E8D"/>
  </w:style>
  <w:style w:type="paragraph" w:styleId="Ingenafstand">
    <w:name w:val="No Spacing"/>
    <w:uiPriority w:val="1"/>
    <w:qFormat/>
    <w:rsid w:val="00550804"/>
    <w:rPr>
      <w:color w:val="000000"/>
      <w:sz w:val="20"/>
    </w:rPr>
  </w:style>
  <w:style w:type="paragraph" w:customStyle="1" w:styleId="Linje">
    <w:name w:val="Linje"/>
    <w:basedOn w:val="Lilleskrift"/>
    <w:rsid w:val="00550804"/>
    <w:pPr>
      <w:pBdr>
        <w:bottom w:val="single" w:sz="2" w:space="1" w:color="5F5F5F" w:themeColor="text1" w:themeTint="BF"/>
      </w:pBdr>
      <w:spacing w:before="360" w:line="40" w:lineRule="exact"/>
    </w:pPr>
    <w:rPr>
      <w:b/>
      <w:bCs w:val="0"/>
    </w:rPr>
  </w:style>
  <w:style w:type="paragraph" w:customStyle="1" w:styleId="Mellemrubrik">
    <w:name w:val="Mellemrubrik"/>
    <w:basedOn w:val="Normal"/>
    <w:qFormat/>
    <w:rsid w:val="00550804"/>
    <w:pPr>
      <w:spacing w:before="280" w:after="120"/>
    </w:pPr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CE7142"/>
    <w:rPr>
      <w:color w:val="2A2A2A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CE7142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451DC3"/>
    <w:rPr>
      <w:color w:val="7F7F7F" w:themeColor="followedHyperlink"/>
      <w:u w:val="single"/>
    </w:rPr>
  </w:style>
  <w:style w:type="paragraph" w:styleId="Brdtekst">
    <w:name w:val="Body Text"/>
    <w:link w:val="BrdtekstTegn"/>
    <w:rsid w:val="00537E64"/>
    <w:pPr>
      <w:spacing w:after="120" w:line="276" w:lineRule="auto"/>
    </w:pPr>
    <w:rPr>
      <w:rFonts w:ascii="Garamond" w:hAnsi="Garamond"/>
      <w:kern w:val="24"/>
      <w:szCs w:val="22"/>
      <w:lang w:val="en-US"/>
      <w14:ligatures w14:val="standard"/>
    </w:rPr>
  </w:style>
  <w:style w:type="character" w:customStyle="1" w:styleId="BrdtekstTegn">
    <w:name w:val="Brødtekst Tegn"/>
    <w:basedOn w:val="Standardskrifttypeiafsnit"/>
    <w:link w:val="Brdtekst"/>
    <w:rsid w:val="00537E64"/>
    <w:rPr>
      <w:rFonts w:ascii="Garamond" w:hAnsi="Garamond"/>
      <w:kern w:val="24"/>
      <w:szCs w:val="22"/>
      <w:lang w:val="en-US"/>
      <w14:ligatures w14:val="standard"/>
    </w:rPr>
  </w:style>
  <w:style w:type="paragraph" w:styleId="Listeafsnit">
    <w:name w:val="List Paragraph"/>
    <w:basedOn w:val="Normal"/>
    <w:uiPriority w:val="34"/>
    <w:qFormat/>
    <w:rsid w:val="008606E4"/>
    <w:pPr>
      <w:spacing w:before="100" w:beforeAutospacing="1" w:after="100" w:afterAutospacing="1" w:line="240" w:lineRule="auto"/>
    </w:pPr>
    <w:rPr>
      <w:rFonts w:ascii="Calibri" w:hAnsi="Calibri" w:cs="Calibri"/>
      <w:color w:val="auto"/>
      <w:szCs w:val="20"/>
      <w:lang w:eastAsia="da-DK"/>
    </w:rPr>
  </w:style>
  <w:style w:type="table" w:styleId="Tabel-Gitter">
    <w:name w:val="Table Grid"/>
    <w:basedOn w:val="Tabel-Normal"/>
    <w:uiPriority w:val="39"/>
    <w:rsid w:val="004D3DF1"/>
    <w:rPr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talellerbogst">
    <w:name w:val="List Number"/>
    <w:basedOn w:val="Normal"/>
    <w:uiPriority w:val="99"/>
    <w:unhideWhenUsed/>
    <w:rsid w:val="00DE6E22"/>
    <w:pPr>
      <w:numPr>
        <w:numId w:val="1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4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itcfu.dk/" TargetMode="External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mitcfu.dk/" TargetMode="External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cfu.kp.dk/fag/historie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gr\Downloads\CFU_P&#230;dagogisk-Vejledning%20(4).dotx" TargetMode="External"/></Relationships>
</file>

<file path=word/theme/theme1.xml><?xml version="1.0" encoding="utf-8"?>
<a:theme xmlns:a="http://schemas.openxmlformats.org/drawingml/2006/main" name="CFU_PowerPoint_Theme">
  <a:themeElements>
    <a:clrScheme name="CFU">
      <a:dk1>
        <a:srgbClr val="2A2A2A"/>
      </a:dk1>
      <a:lt1>
        <a:srgbClr val="EEF3E3"/>
      </a:lt1>
      <a:dk2>
        <a:srgbClr val="872C59"/>
      </a:dk2>
      <a:lt2>
        <a:srgbClr val="FFFFFF"/>
      </a:lt2>
      <a:accent1>
        <a:srgbClr val="F05923"/>
      </a:accent1>
      <a:accent2>
        <a:srgbClr val="FFCD00"/>
      </a:accent2>
      <a:accent3>
        <a:srgbClr val="B7819C"/>
      </a:accent3>
      <a:accent4>
        <a:srgbClr val="F69C7B"/>
      </a:accent4>
      <a:accent5>
        <a:srgbClr val="FFE166"/>
      </a:accent5>
      <a:accent6>
        <a:srgbClr val="7F7F7F"/>
      </a:accent6>
      <a:hlink>
        <a:srgbClr val="2A2A2A"/>
      </a:hlink>
      <a:folHlink>
        <a:srgbClr val="7F7F7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CFU_PowerPoint_Theme" id="{7ABD3D4E-249F-974D-861A-7A5F5E99F6EB}" vid="{C840BA66-42DF-1849-83F1-598020B5FC5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793152213AB543A430B8FE5C95C7F0" ma:contentTypeVersion="17" ma:contentTypeDescription="Opret et nyt dokument." ma:contentTypeScope="" ma:versionID="815f5dc1af95aca7c356bbacdfd1a034">
  <xsd:schema xmlns:xsd="http://www.w3.org/2001/XMLSchema" xmlns:xs="http://www.w3.org/2001/XMLSchema" xmlns:p="http://schemas.microsoft.com/office/2006/metadata/properties" xmlns:ns2="db5e4e26-a774-4089-af9d-49e166f48864" xmlns:ns3="938cb026-90ae-4e7b-968e-20d2d674c17b" targetNamespace="http://schemas.microsoft.com/office/2006/metadata/properties" ma:root="true" ma:fieldsID="291b331c4112d321b17abb5a4969ac9f" ns2:_="" ns3:_="">
    <xsd:import namespace="db5e4e26-a774-4089-af9d-49e166f48864"/>
    <xsd:import namespace="938cb026-90ae-4e7b-968e-20d2d674c1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e4e26-a774-4089-af9d-49e166f48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315ba257-2ce8-4821-9133-510de1ae0d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cb026-90ae-4e7b-968e-20d2d674c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c49fc6-6b63-4448-970b-a5745599bfb5}" ma:internalName="TaxCatchAll" ma:showField="CatchAllData" ma:web="938cb026-90ae-4e7b-968e-20d2d674c1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5e4e26-a774-4089-af9d-49e166f48864">
      <Terms xmlns="http://schemas.microsoft.com/office/infopath/2007/PartnerControls"/>
    </lcf76f155ced4ddcb4097134ff3c332f>
    <TaxCatchAll xmlns="938cb026-90ae-4e7b-968e-20d2d674c17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A2A940-D93F-4186-B90F-BC519EC0B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5e4e26-a774-4089-af9d-49e166f48864"/>
    <ds:schemaRef ds:uri="938cb026-90ae-4e7b-968e-20d2d674c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D8008D-F01E-46C0-85BE-D4F287964D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5AB8C5-A15A-441B-94A5-D73F75452E17}">
  <ds:schemaRefs>
    <ds:schemaRef ds:uri="http://schemas.microsoft.com/office/2006/metadata/properties"/>
    <ds:schemaRef ds:uri="http://schemas.microsoft.com/office/infopath/2007/PartnerControls"/>
    <ds:schemaRef ds:uri="db5e4e26-a774-4089-af9d-49e166f48864"/>
    <ds:schemaRef ds:uri="938cb026-90ae-4e7b-968e-20d2d674c17b"/>
  </ds:schemaRefs>
</ds:datastoreItem>
</file>

<file path=customXml/itemProps4.xml><?xml version="1.0" encoding="utf-8"?>
<ds:datastoreItem xmlns:ds="http://schemas.openxmlformats.org/officeDocument/2006/customXml" ds:itemID="{A6ED0D97-14AD-4B95-AB9A-636800A76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CFU_Pædagogisk-Vejledning (4).dotx</Template>
  <TotalTime>0</TotalTime>
  <Pages>3</Pages>
  <Words>603</Words>
  <Characters>3104</Characters>
  <Application>Microsoft Office Word</Application>
  <DocSecurity>0</DocSecurity>
  <Lines>134</Lines>
  <Paragraphs>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Greve</dc:creator>
  <cp:keywords/>
  <dc:description/>
  <cp:lastModifiedBy>Karin Abrahamsen (KAAB) | VIA</cp:lastModifiedBy>
  <cp:revision>2</cp:revision>
  <cp:lastPrinted>2023-11-20T06:47:00Z</cp:lastPrinted>
  <dcterms:created xsi:type="dcterms:W3CDTF">2023-11-22T06:54:00Z</dcterms:created>
  <dcterms:modified xsi:type="dcterms:W3CDTF">2023-11-22T06:54:00Z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0x01010060793152213AB543A430B8FE5C95C7F0</vt:lpwstr>
  </property>
</Properties>
</file>